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1E0" w:firstRow="1" w:lastRow="1" w:firstColumn="1" w:lastColumn="1" w:noHBand="0" w:noVBand="0"/>
      </w:tblPr>
      <w:tblGrid>
        <w:gridCol w:w="2798"/>
        <w:gridCol w:w="6778"/>
      </w:tblGrid>
      <w:tr w:rsidR="00C43BCC" w:rsidRPr="00C43BCC" w14:paraId="24269550" w14:textId="77777777" w:rsidTr="006E4C04">
        <w:trPr>
          <w:trHeight w:val="416"/>
        </w:trPr>
        <w:tc>
          <w:tcPr>
            <w:tcW w:w="1461" w:type="pct"/>
            <w:tcBorders>
              <w:bottom w:val="single" w:sz="4" w:space="0" w:color="auto"/>
            </w:tcBorders>
            <w:shd w:val="clear" w:color="auto" w:fill="17365D" w:themeFill="text2" w:themeFillShade="BF"/>
            <w:vAlign w:val="center"/>
          </w:tcPr>
          <w:p w14:paraId="58ED4A9F" w14:textId="77777777" w:rsidR="00C43BCC" w:rsidRPr="0049795F" w:rsidRDefault="00C43BCC" w:rsidP="005C043D">
            <w:pPr>
              <w:pStyle w:val="Heading1"/>
              <w:rPr>
                <w:sz w:val="20"/>
                <w:szCs w:val="20"/>
              </w:rPr>
            </w:pPr>
            <w:bookmarkStart w:id="0" w:name="_GoBack"/>
            <w:bookmarkEnd w:id="0"/>
            <w:r w:rsidRPr="0049795F">
              <w:rPr>
                <w:sz w:val="20"/>
                <w:szCs w:val="20"/>
              </w:rPr>
              <w:t>Audit Ref No:</w:t>
            </w:r>
          </w:p>
        </w:tc>
        <w:tc>
          <w:tcPr>
            <w:tcW w:w="3539" w:type="pct"/>
            <w:tcBorders>
              <w:bottom w:val="single" w:sz="4" w:space="0" w:color="auto"/>
            </w:tcBorders>
            <w:shd w:val="clear" w:color="auto" w:fill="auto"/>
            <w:vAlign w:val="center"/>
          </w:tcPr>
          <w:p w14:paraId="2254A40F" w14:textId="77777777" w:rsidR="00C43BCC" w:rsidRPr="00C43BCC" w:rsidRDefault="00C43BCC" w:rsidP="005C043D">
            <w:pPr>
              <w:pStyle w:val="Heading1"/>
              <w:rPr>
                <w:sz w:val="22"/>
                <w:szCs w:val="22"/>
              </w:rPr>
            </w:pPr>
          </w:p>
        </w:tc>
      </w:tr>
      <w:tr w:rsidR="00366229" w:rsidRPr="00C43BCC" w14:paraId="2A53E0F7" w14:textId="77777777" w:rsidTr="00C43BCC">
        <w:tc>
          <w:tcPr>
            <w:tcW w:w="5000" w:type="pct"/>
            <w:gridSpan w:val="2"/>
            <w:tcBorders>
              <w:bottom w:val="single" w:sz="4" w:space="0" w:color="auto"/>
            </w:tcBorders>
            <w:shd w:val="clear" w:color="auto" w:fill="17365D" w:themeFill="text2" w:themeFillShade="BF"/>
          </w:tcPr>
          <w:p w14:paraId="773AEAF0" w14:textId="77777777" w:rsidR="006C77D9" w:rsidRPr="00C43BCC" w:rsidRDefault="00B647A9" w:rsidP="00740080">
            <w:pPr>
              <w:pStyle w:val="Heading1"/>
              <w:jc w:val="center"/>
              <w:rPr>
                <w:sz w:val="28"/>
                <w:szCs w:val="28"/>
                <w:highlight w:val="lightGray"/>
                <w:u w:val="single"/>
              </w:rPr>
            </w:pPr>
            <w:r w:rsidRPr="00C43BCC">
              <w:rPr>
                <w:sz w:val="28"/>
                <w:szCs w:val="28"/>
                <w:u w:val="single"/>
              </w:rPr>
              <w:t xml:space="preserve">Clinical Audit </w:t>
            </w:r>
            <w:r w:rsidR="00740080" w:rsidRPr="00C43BCC">
              <w:rPr>
                <w:sz w:val="28"/>
                <w:szCs w:val="28"/>
                <w:u w:val="single"/>
              </w:rPr>
              <w:t>Report</w:t>
            </w:r>
          </w:p>
        </w:tc>
      </w:tr>
      <w:tr w:rsidR="00C43BCC" w:rsidRPr="00C43BCC" w14:paraId="6DE1DD0E" w14:textId="77777777" w:rsidTr="005C043D">
        <w:trPr>
          <w:trHeight w:val="581"/>
        </w:trPr>
        <w:tc>
          <w:tcPr>
            <w:tcW w:w="5000" w:type="pct"/>
            <w:gridSpan w:val="2"/>
            <w:tcBorders>
              <w:bottom w:val="single" w:sz="4" w:space="0" w:color="auto"/>
            </w:tcBorders>
            <w:shd w:val="clear" w:color="auto" w:fill="DBE5F1" w:themeFill="accent1" w:themeFillTint="33"/>
            <w:vAlign w:val="center"/>
          </w:tcPr>
          <w:p w14:paraId="6EEA2D3C" w14:textId="77777777" w:rsidR="00C43BCC" w:rsidRPr="00071504" w:rsidRDefault="00AA796E" w:rsidP="00AA796E">
            <w:pPr>
              <w:rPr>
                <w:rFonts w:cs="Arial"/>
                <w:szCs w:val="20"/>
              </w:rPr>
            </w:pPr>
            <w:r w:rsidRPr="00071504">
              <w:rPr>
                <w:rFonts w:cs="Arial"/>
                <w:szCs w:val="20"/>
              </w:rPr>
              <w:t>ICHT Assurance Assessments:</w:t>
            </w:r>
          </w:p>
          <w:tbl>
            <w:tblPr>
              <w:tblStyle w:val="TableGrid"/>
              <w:tblW w:w="0" w:type="auto"/>
              <w:tblLook w:val="04A0" w:firstRow="1" w:lastRow="0" w:firstColumn="1" w:lastColumn="0" w:noHBand="0" w:noVBand="1"/>
            </w:tblPr>
            <w:tblGrid>
              <w:gridCol w:w="2689"/>
              <w:gridCol w:w="6656"/>
            </w:tblGrid>
            <w:tr w:rsidR="000D223D" w:rsidRPr="000D223D" w14:paraId="49343340" w14:textId="77777777" w:rsidTr="000D223D">
              <w:tc>
                <w:tcPr>
                  <w:tcW w:w="2689" w:type="dxa"/>
                  <w:shd w:val="clear" w:color="auto" w:fill="92D050"/>
                </w:tcPr>
                <w:p w14:paraId="28D637E8" w14:textId="77777777" w:rsidR="00AA796E" w:rsidRPr="00071504" w:rsidRDefault="000D223D" w:rsidP="000D223D">
                  <w:pPr>
                    <w:rPr>
                      <w:rFonts w:cs="Arial"/>
                      <w:b/>
                      <w:szCs w:val="20"/>
                    </w:rPr>
                  </w:pPr>
                  <w:r w:rsidRPr="00071504">
                    <w:rPr>
                      <w:rFonts w:cs="Arial"/>
                      <w:b/>
                      <w:szCs w:val="20"/>
                    </w:rPr>
                    <w:t>Substantial Assurance</w:t>
                  </w:r>
                </w:p>
              </w:tc>
              <w:tc>
                <w:tcPr>
                  <w:tcW w:w="6656" w:type="dxa"/>
                </w:tcPr>
                <w:p w14:paraId="3D2B8258" w14:textId="77777777" w:rsidR="00AA796E" w:rsidRPr="00071504" w:rsidRDefault="00071504" w:rsidP="00071504">
                  <w:pPr>
                    <w:rPr>
                      <w:rFonts w:cs="Arial"/>
                      <w:sz w:val="16"/>
                      <w:szCs w:val="16"/>
                    </w:rPr>
                  </w:pPr>
                  <w:r w:rsidRPr="00071504">
                    <w:rPr>
                      <w:rFonts w:cs="Arial"/>
                      <w:sz w:val="16"/>
                      <w:szCs w:val="16"/>
                    </w:rPr>
                    <w:t>Based upon the auditors findings there is a robust series of internal controls in place, which at the time of review were being consistently applied.</w:t>
                  </w:r>
                </w:p>
              </w:tc>
            </w:tr>
            <w:tr w:rsidR="000D223D" w:rsidRPr="000D223D" w14:paraId="57E809D5" w14:textId="77777777" w:rsidTr="000D223D">
              <w:tc>
                <w:tcPr>
                  <w:tcW w:w="2689" w:type="dxa"/>
                  <w:shd w:val="clear" w:color="auto" w:fill="FFFF00"/>
                </w:tcPr>
                <w:p w14:paraId="729EEA73" w14:textId="77777777" w:rsidR="00AA796E" w:rsidRPr="00071504" w:rsidRDefault="000D223D" w:rsidP="000D223D">
                  <w:pPr>
                    <w:rPr>
                      <w:rFonts w:cs="Arial"/>
                      <w:b/>
                      <w:szCs w:val="20"/>
                    </w:rPr>
                  </w:pPr>
                  <w:r w:rsidRPr="00071504">
                    <w:rPr>
                      <w:rFonts w:cs="Arial"/>
                      <w:b/>
                      <w:szCs w:val="20"/>
                    </w:rPr>
                    <w:t>Reasonable Assurance</w:t>
                  </w:r>
                </w:p>
              </w:tc>
              <w:tc>
                <w:tcPr>
                  <w:tcW w:w="6656" w:type="dxa"/>
                </w:tcPr>
                <w:p w14:paraId="55953390" w14:textId="77777777" w:rsidR="00AA796E" w:rsidRPr="00071504" w:rsidRDefault="00071504" w:rsidP="00AA796E">
                  <w:pPr>
                    <w:rPr>
                      <w:rFonts w:cs="Arial"/>
                      <w:sz w:val="16"/>
                      <w:szCs w:val="16"/>
                    </w:rPr>
                  </w:pPr>
                  <w:r w:rsidRPr="00071504">
                    <w:rPr>
                      <w:rFonts w:cs="Arial"/>
                      <w:sz w:val="16"/>
                      <w:szCs w:val="16"/>
                    </w:rPr>
                    <w:t>Based upon the auditors findings there is a series of controls in place, however they are not achieved in a continuous and effective manner. Improvements are required to enhance the adequacy and effectiveness of the controls to mitigate risks.</w:t>
                  </w:r>
                </w:p>
              </w:tc>
            </w:tr>
            <w:tr w:rsidR="000D223D" w:rsidRPr="000D223D" w14:paraId="36A6F567" w14:textId="77777777" w:rsidTr="000D223D">
              <w:tc>
                <w:tcPr>
                  <w:tcW w:w="2689" w:type="dxa"/>
                  <w:shd w:val="clear" w:color="auto" w:fill="FFC000"/>
                </w:tcPr>
                <w:p w14:paraId="7BCE0724" w14:textId="77777777" w:rsidR="00AA796E" w:rsidRPr="00071504" w:rsidRDefault="000D223D" w:rsidP="000D223D">
                  <w:pPr>
                    <w:rPr>
                      <w:rFonts w:cs="Arial"/>
                      <w:b/>
                      <w:szCs w:val="20"/>
                    </w:rPr>
                  </w:pPr>
                  <w:r w:rsidRPr="00071504">
                    <w:rPr>
                      <w:rFonts w:cs="Arial"/>
                      <w:b/>
                      <w:szCs w:val="20"/>
                    </w:rPr>
                    <w:t>Limited Assurance</w:t>
                  </w:r>
                </w:p>
              </w:tc>
              <w:tc>
                <w:tcPr>
                  <w:tcW w:w="6656" w:type="dxa"/>
                </w:tcPr>
                <w:p w14:paraId="29F4FD52" w14:textId="77777777" w:rsidR="00AA796E" w:rsidRPr="00071504" w:rsidRDefault="00071504" w:rsidP="00AA796E">
                  <w:pPr>
                    <w:rPr>
                      <w:rFonts w:cs="Arial"/>
                      <w:sz w:val="16"/>
                      <w:szCs w:val="16"/>
                    </w:rPr>
                  </w:pPr>
                  <w:r w:rsidRPr="00071504">
                    <w:rPr>
                      <w:rFonts w:cs="Arial"/>
                      <w:sz w:val="16"/>
                      <w:szCs w:val="16"/>
                    </w:rPr>
                    <w:t>Based upon the auditors findings the controls in place are not sufficient to ensure that risks are managed effectively. Significant improvements are required to improve the adequacy and effectiveness of the controls.</w:t>
                  </w:r>
                </w:p>
              </w:tc>
            </w:tr>
            <w:tr w:rsidR="000D223D" w:rsidRPr="000D223D" w14:paraId="5F9823E3" w14:textId="77777777" w:rsidTr="000D223D">
              <w:tc>
                <w:tcPr>
                  <w:tcW w:w="2689" w:type="dxa"/>
                  <w:shd w:val="clear" w:color="auto" w:fill="FF0000"/>
                </w:tcPr>
                <w:p w14:paraId="3E213640" w14:textId="77777777" w:rsidR="00AA796E" w:rsidRPr="00071504" w:rsidRDefault="000D223D" w:rsidP="000D223D">
                  <w:pPr>
                    <w:rPr>
                      <w:rFonts w:cs="Arial"/>
                      <w:b/>
                      <w:szCs w:val="20"/>
                    </w:rPr>
                  </w:pPr>
                  <w:r w:rsidRPr="00071504">
                    <w:rPr>
                      <w:rFonts w:cs="Arial"/>
                      <w:b/>
                      <w:szCs w:val="20"/>
                    </w:rPr>
                    <w:t>No Assurance</w:t>
                  </w:r>
                </w:p>
              </w:tc>
              <w:tc>
                <w:tcPr>
                  <w:tcW w:w="6656" w:type="dxa"/>
                </w:tcPr>
                <w:p w14:paraId="1B2B1A2E" w14:textId="77777777" w:rsidR="00AA796E" w:rsidRPr="00071504" w:rsidRDefault="00071504" w:rsidP="00AA796E">
                  <w:pPr>
                    <w:rPr>
                      <w:rFonts w:cs="Arial"/>
                      <w:sz w:val="16"/>
                      <w:szCs w:val="16"/>
                    </w:rPr>
                  </w:pPr>
                  <w:r w:rsidRPr="00071504">
                    <w:rPr>
                      <w:rFonts w:cs="Arial"/>
                      <w:sz w:val="16"/>
                      <w:szCs w:val="16"/>
                    </w:rPr>
                    <w:t>Based upon the auditors findings there is a fundamental breakdown or absence of core internal controls so the organization cannot rely upon them to manage risks effectively. Immediate action is required to improve the adequacy and effectiveness of controls.</w:t>
                  </w:r>
                </w:p>
              </w:tc>
            </w:tr>
          </w:tbl>
          <w:p w14:paraId="6AA598C0" w14:textId="77777777" w:rsidR="00AA796E" w:rsidRPr="00AA796E" w:rsidRDefault="00AA796E" w:rsidP="00AA796E">
            <w:pPr>
              <w:rPr>
                <w:rFonts w:cs="Arial"/>
                <w:i/>
                <w:color w:val="FFFFFF" w:themeColor="background1"/>
                <w:sz w:val="22"/>
                <w:szCs w:val="22"/>
              </w:rPr>
            </w:pPr>
          </w:p>
        </w:tc>
      </w:tr>
      <w:tr w:rsidR="00C43BCC" w:rsidRPr="003F7AF1" w14:paraId="223F2839" w14:textId="77777777" w:rsidTr="006E4C04">
        <w:tc>
          <w:tcPr>
            <w:tcW w:w="1461" w:type="pct"/>
            <w:shd w:val="clear" w:color="auto" w:fill="17365D" w:themeFill="text2" w:themeFillShade="BF"/>
            <w:vAlign w:val="center"/>
          </w:tcPr>
          <w:p w14:paraId="0CEA6417" w14:textId="77777777" w:rsidR="00C43BCC" w:rsidRPr="003F7AF1" w:rsidRDefault="00C43BCC" w:rsidP="003F7AF1">
            <w:pPr>
              <w:pStyle w:val="Heading4"/>
              <w:rPr>
                <w:rFonts w:cs="Arial"/>
                <w:sz w:val="24"/>
                <w:szCs w:val="24"/>
              </w:rPr>
            </w:pPr>
            <w:r w:rsidRPr="003F7AF1">
              <w:rPr>
                <w:rFonts w:cs="Arial"/>
                <w:color w:val="FFFFFF" w:themeColor="background1"/>
                <w:sz w:val="24"/>
                <w:szCs w:val="24"/>
              </w:rPr>
              <w:t xml:space="preserve">Audit Title: </w:t>
            </w:r>
          </w:p>
        </w:tc>
        <w:tc>
          <w:tcPr>
            <w:tcW w:w="3539" w:type="pct"/>
            <w:shd w:val="clear" w:color="auto" w:fill="auto"/>
            <w:vAlign w:val="center"/>
          </w:tcPr>
          <w:p w14:paraId="170E7F87" w14:textId="77777777" w:rsidR="00C43BCC" w:rsidRPr="003F7AF1" w:rsidRDefault="00C43BCC" w:rsidP="005C043D">
            <w:pPr>
              <w:rPr>
                <w:sz w:val="24"/>
              </w:rPr>
            </w:pPr>
          </w:p>
        </w:tc>
      </w:tr>
      <w:tr w:rsidR="006E4C04" w:rsidRPr="00020F72" w14:paraId="5B0A68A2" w14:textId="77777777" w:rsidTr="006E4C04">
        <w:trPr>
          <w:trHeight w:val="484"/>
        </w:trPr>
        <w:tc>
          <w:tcPr>
            <w:tcW w:w="1461" w:type="pct"/>
            <w:shd w:val="clear" w:color="auto" w:fill="DBE5F1" w:themeFill="accent1" w:themeFillTint="33"/>
            <w:vAlign w:val="center"/>
          </w:tcPr>
          <w:p w14:paraId="6BF6E5CD" w14:textId="77777777" w:rsidR="006E4C04" w:rsidRDefault="00926294" w:rsidP="005C043D">
            <w:pPr>
              <w:rPr>
                <w:rFonts w:cs="Arial"/>
                <w:b/>
                <w:szCs w:val="20"/>
              </w:rPr>
            </w:pPr>
            <w:r>
              <w:rPr>
                <w:rFonts w:cs="Arial"/>
                <w:b/>
                <w:szCs w:val="20"/>
              </w:rPr>
              <w:t>Report Author/ Audit Lead</w:t>
            </w:r>
            <w:r w:rsidR="006E4C04">
              <w:rPr>
                <w:rFonts w:cs="Arial"/>
                <w:b/>
                <w:szCs w:val="20"/>
              </w:rPr>
              <w:t>:</w:t>
            </w:r>
          </w:p>
        </w:tc>
        <w:tc>
          <w:tcPr>
            <w:tcW w:w="3539" w:type="pct"/>
            <w:shd w:val="clear" w:color="auto" w:fill="auto"/>
            <w:vAlign w:val="center"/>
          </w:tcPr>
          <w:p w14:paraId="79DAD42B" w14:textId="77777777" w:rsidR="006E4C04" w:rsidRPr="00F53E34" w:rsidRDefault="006E4C04" w:rsidP="005C043D">
            <w:pPr>
              <w:rPr>
                <w:rFonts w:cs="Arial"/>
                <w:b/>
                <w:szCs w:val="20"/>
              </w:rPr>
            </w:pPr>
          </w:p>
        </w:tc>
      </w:tr>
      <w:tr w:rsidR="006E4C04" w:rsidRPr="00020F72" w14:paraId="7426A6EC" w14:textId="77777777" w:rsidTr="006E4C04">
        <w:trPr>
          <w:trHeight w:val="484"/>
        </w:trPr>
        <w:tc>
          <w:tcPr>
            <w:tcW w:w="1461" w:type="pct"/>
            <w:shd w:val="clear" w:color="auto" w:fill="DBE5F1" w:themeFill="accent1" w:themeFillTint="33"/>
            <w:vAlign w:val="center"/>
          </w:tcPr>
          <w:p w14:paraId="395D0829" w14:textId="77777777" w:rsidR="006E4C04" w:rsidRDefault="006E4C04" w:rsidP="005C043D">
            <w:pPr>
              <w:rPr>
                <w:rFonts w:cs="Arial"/>
                <w:b/>
                <w:szCs w:val="20"/>
              </w:rPr>
            </w:pPr>
            <w:r>
              <w:rPr>
                <w:rFonts w:cs="Arial"/>
                <w:b/>
                <w:szCs w:val="20"/>
              </w:rPr>
              <w:t>Audit Sponsor:</w:t>
            </w:r>
          </w:p>
        </w:tc>
        <w:tc>
          <w:tcPr>
            <w:tcW w:w="3539" w:type="pct"/>
            <w:shd w:val="clear" w:color="auto" w:fill="auto"/>
            <w:vAlign w:val="center"/>
          </w:tcPr>
          <w:p w14:paraId="410EE9A8" w14:textId="77777777" w:rsidR="006E4C04" w:rsidRPr="00F53E34" w:rsidRDefault="006E4C04" w:rsidP="005C043D">
            <w:pPr>
              <w:rPr>
                <w:rFonts w:cs="Arial"/>
                <w:b/>
                <w:szCs w:val="20"/>
              </w:rPr>
            </w:pPr>
          </w:p>
        </w:tc>
      </w:tr>
      <w:tr w:rsidR="00C43BCC" w:rsidRPr="00020F72" w14:paraId="14552193" w14:textId="77777777" w:rsidTr="006E4C04">
        <w:trPr>
          <w:trHeight w:val="484"/>
        </w:trPr>
        <w:tc>
          <w:tcPr>
            <w:tcW w:w="1461" w:type="pct"/>
            <w:shd w:val="clear" w:color="auto" w:fill="DBE5F1" w:themeFill="accent1" w:themeFillTint="33"/>
            <w:vAlign w:val="center"/>
          </w:tcPr>
          <w:p w14:paraId="09DEA439" w14:textId="77777777" w:rsidR="00C43BCC" w:rsidRDefault="006E4C04" w:rsidP="005C043D">
            <w:pPr>
              <w:rPr>
                <w:rFonts w:cs="Arial"/>
                <w:b/>
                <w:szCs w:val="20"/>
              </w:rPr>
            </w:pPr>
            <w:r>
              <w:rPr>
                <w:rFonts w:cs="Arial"/>
                <w:b/>
                <w:szCs w:val="20"/>
              </w:rPr>
              <w:t>Audit Collection Period:</w:t>
            </w:r>
          </w:p>
        </w:tc>
        <w:tc>
          <w:tcPr>
            <w:tcW w:w="3539" w:type="pct"/>
            <w:shd w:val="clear" w:color="auto" w:fill="auto"/>
            <w:vAlign w:val="center"/>
          </w:tcPr>
          <w:p w14:paraId="3D4ED52E" w14:textId="77777777" w:rsidR="00C43BCC" w:rsidRPr="00F53E34" w:rsidRDefault="00C43BCC" w:rsidP="005C043D">
            <w:pPr>
              <w:rPr>
                <w:rFonts w:cs="Arial"/>
                <w:b/>
                <w:szCs w:val="20"/>
              </w:rPr>
            </w:pPr>
          </w:p>
        </w:tc>
      </w:tr>
      <w:tr w:rsidR="006E4C04" w:rsidRPr="00020F72" w14:paraId="32C076D4" w14:textId="77777777" w:rsidTr="006E4C04">
        <w:trPr>
          <w:trHeight w:val="484"/>
        </w:trPr>
        <w:tc>
          <w:tcPr>
            <w:tcW w:w="1461" w:type="pct"/>
            <w:shd w:val="clear" w:color="auto" w:fill="DBE5F1" w:themeFill="accent1" w:themeFillTint="33"/>
            <w:vAlign w:val="center"/>
          </w:tcPr>
          <w:p w14:paraId="20F5D268" w14:textId="77777777" w:rsidR="006E4C04" w:rsidRDefault="006E4C04" w:rsidP="005C043D">
            <w:pPr>
              <w:rPr>
                <w:rFonts w:cs="Arial"/>
                <w:b/>
                <w:szCs w:val="20"/>
              </w:rPr>
            </w:pPr>
            <w:r>
              <w:rPr>
                <w:rFonts w:cs="Arial"/>
                <w:b/>
                <w:szCs w:val="20"/>
              </w:rPr>
              <w:t>Which committee will the findings be presented to:</w:t>
            </w:r>
          </w:p>
        </w:tc>
        <w:tc>
          <w:tcPr>
            <w:tcW w:w="3539" w:type="pct"/>
            <w:shd w:val="clear" w:color="auto" w:fill="auto"/>
            <w:vAlign w:val="center"/>
          </w:tcPr>
          <w:p w14:paraId="119596A2" w14:textId="77777777" w:rsidR="006E4C04" w:rsidRPr="00F53E34" w:rsidRDefault="006E4C04" w:rsidP="005C043D">
            <w:pPr>
              <w:rPr>
                <w:rFonts w:cs="Arial"/>
                <w:b/>
                <w:szCs w:val="20"/>
              </w:rPr>
            </w:pPr>
          </w:p>
        </w:tc>
      </w:tr>
      <w:tr w:rsidR="006E4C04" w:rsidRPr="00020F72" w14:paraId="0D36F130" w14:textId="77777777" w:rsidTr="006E4C04">
        <w:trPr>
          <w:trHeight w:val="484"/>
        </w:trPr>
        <w:tc>
          <w:tcPr>
            <w:tcW w:w="1461" w:type="pct"/>
            <w:shd w:val="clear" w:color="auto" w:fill="DBE5F1" w:themeFill="accent1" w:themeFillTint="33"/>
            <w:vAlign w:val="center"/>
          </w:tcPr>
          <w:p w14:paraId="1C9B82C7" w14:textId="77777777" w:rsidR="006E4C04" w:rsidRDefault="006E4C04" w:rsidP="005C043D">
            <w:pPr>
              <w:rPr>
                <w:rFonts w:cs="Arial"/>
                <w:b/>
                <w:szCs w:val="20"/>
              </w:rPr>
            </w:pPr>
            <w:r>
              <w:rPr>
                <w:rFonts w:cs="Arial"/>
                <w:b/>
                <w:szCs w:val="20"/>
              </w:rPr>
              <w:t>Audit Presentation Date:</w:t>
            </w:r>
          </w:p>
        </w:tc>
        <w:tc>
          <w:tcPr>
            <w:tcW w:w="3539" w:type="pct"/>
            <w:shd w:val="clear" w:color="auto" w:fill="auto"/>
            <w:vAlign w:val="center"/>
          </w:tcPr>
          <w:p w14:paraId="14F4C504" w14:textId="77777777" w:rsidR="006E4C04" w:rsidRPr="00F53E34" w:rsidRDefault="006E4C04" w:rsidP="005C043D">
            <w:pPr>
              <w:rPr>
                <w:rFonts w:cs="Arial"/>
                <w:b/>
                <w:szCs w:val="20"/>
              </w:rPr>
            </w:pPr>
          </w:p>
        </w:tc>
      </w:tr>
      <w:tr w:rsidR="00926294" w:rsidRPr="00020F72" w14:paraId="2703D0A5" w14:textId="77777777" w:rsidTr="00926294">
        <w:trPr>
          <w:trHeight w:val="484"/>
        </w:trPr>
        <w:tc>
          <w:tcPr>
            <w:tcW w:w="5000" w:type="pct"/>
            <w:gridSpan w:val="2"/>
            <w:shd w:val="clear" w:color="auto" w:fill="17365D" w:themeFill="text2" w:themeFillShade="BF"/>
            <w:vAlign w:val="center"/>
          </w:tcPr>
          <w:p w14:paraId="0FCF83E6" w14:textId="77777777" w:rsidR="00926294" w:rsidRPr="003F7AF1" w:rsidRDefault="003F7AF1" w:rsidP="00187263">
            <w:pPr>
              <w:jc w:val="center"/>
              <w:rPr>
                <w:rFonts w:cs="Arial"/>
                <w:b/>
                <w:sz w:val="24"/>
              </w:rPr>
            </w:pPr>
            <w:r w:rsidRPr="003F7AF1">
              <w:rPr>
                <w:rFonts w:cs="Arial"/>
                <w:b/>
                <w:sz w:val="24"/>
              </w:rPr>
              <w:t>EXECUTIVE SUMMARY</w:t>
            </w:r>
          </w:p>
        </w:tc>
      </w:tr>
      <w:tr w:rsidR="00926294" w:rsidRPr="00020F72" w14:paraId="4DA96D2B" w14:textId="77777777" w:rsidTr="002079E2">
        <w:trPr>
          <w:trHeight w:val="484"/>
        </w:trPr>
        <w:tc>
          <w:tcPr>
            <w:tcW w:w="1461" w:type="pct"/>
            <w:shd w:val="clear" w:color="auto" w:fill="DBE5F1" w:themeFill="accent1" w:themeFillTint="33"/>
            <w:vAlign w:val="center"/>
          </w:tcPr>
          <w:p w14:paraId="5868055C" w14:textId="77777777" w:rsidR="00926294" w:rsidRDefault="00926294" w:rsidP="00926294">
            <w:pPr>
              <w:rPr>
                <w:rFonts w:cs="Arial"/>
                <w:b/>
                <w:szCs w:val="20"/>
              </w:rPr>
            </w:pPr>
            <w:r>
              <w:rPr>
                <w:rFonts w:cs="Arial"/>
                <w:b/>
                <w:szCs w:val="20"/>
              </w:rPr>
              <w:t>Overall ICHT Assurance Assessment:</w:t>
            </w:r>
          </w:p>
          <w:p w14:paraId="29A275D6" w14:textId="77777777" w:rsidR="002079E2" w:rsidRDefault="002079E2" w:rsidP="00926294">
            <w:pPr>
              <w:rPr>
                <w:rFonts w:cs="Arial"/>
                <w:i/>
                <w:szCs w:val="20"/>
              </w:rPr>
            </w:pPr>
          </w:p>
          <w:p w14:paraId="588F5D4B" w14:textId="77777777" w:rsidR="002079E2" w:rsidRPr="002079E2" w:rsidRDefault="002079E2" w:rsidP="00926294">
            <w:pPr>
              <w:rPr>
                <w:rFonts w:cs="Arial"/>
                <w:i/>
                <w:szCs w:val="20"/>
              </w:rPr>
            </w:pPr>
            <w:r w:rsidRPr="002079E2">
              <w:rPr>
                <w:rFonts w:cs="Arial"/>
                <w:i/>
                <w:szCs w:val="20"/>
              </w:rPr>
              <w:t xml:space="preserve">Insert </w:t>
            </w:r>
            <w:proofErr w:type="spellStart"/>
            <w:r w:rsidRPr="002079E2">
              <w:rPr>
                <w:rFonts w:cs="Arial"/>
                <w:i/>
                <w:szCs w:val="20"/>
              </w:rPr>
              <w:t>colour</w:t>
            </w:r>
            <w:proofErr w:type="spellEnd"/>
            <w:r w:rsidRPr="002079E2">
              <w:rPr>
                <w:rFonts w:cs="Arial"/>
                <w:i/>
                <w:szCs w:val="20"/>
              </w:rPr>
              <w:t xml:space="preserve"> code from above.</w:t>
            </w:r>
          </w:p>
        </w:tc>
        <w:tc>
          <w:tcPr>
            <w:tcW w:w="3539" w:type="pct"/>
            <w:shd w:val="clear" w:color="auto" w:fill="auto"/>
            <w:vAlign w:val="center"/>
          </w:tcPr>
          <w:p w14:paraId="0EFAFC30" w14:textId="77777777" w:rsidR="00926294" w:rsidRPr="002079E2" w:rsidRDefault="00404DFA" w:rsidP="002079E2">
            <w:pPr>
              <w:jc w:val="center"/>
              <w:rPr>
                <w:rFonts w:cs="Arial"/>
                <w:b/>
                <w:sz w:val="28"/>
                <w:szCs w:val="28"/>
              </w:rPr>
            </w:pPr>
            <w:sdt>
              <w:sdtPr>
                <w:rPr>
                  <w:rStyle w:val="Style3"/>
                  <w:b/>
                  <w:sz w:val="28"/>
                  <w:szCs w:val="28"/>
                </w:rPr>
                <w:id w:val="987516581"/>
                <w:placeholder>
                  <w:docPart w:val="F43AB42FD9A84E959A474D8E34307E24"/>
                </w:placeholder>
                <w:showingPlcHdr/>
                <w:dropDownList>
                  <w:listItem w:value="Choose an item."/>
                  <w:listItem w:displayText="Substantial Assurance" w:value="Substantial Assurance"/>
                  <w:listItem w:displayText="Reasonable Assurance" w:value="Reasonable Assurance"/>
                  <w:listItem w:displayText="Limited Assurance" w:value="Limited Assurance"/>
                  <w:listItem w:displayText="No Assurance" w:value="No Assurance"/>
                </w:dropDownList>
              </w:sdtPr>
              <w:sdtEndPr>
                <w:rPr>
                  <w:rStyle w:val="Style3"/>
                </w:rPr>
              </w:sdtEndPr>
              <w:sdtContent>
                <w:r w:rsidR="002079E2" w:rsidRPr="0076059E">
                  <w:rPr>
                    <w:rStyle w:val="PlaceholderText"/>
                  </w:rPr>
                  <w:t>Choose an item.</w:t>
                </w:r>
              </w:sdtContent>
            </w:sdt>
          </w:p>
        </w:tc>
      </w:tr>
      <w:tr w:rsidR="00926294" w:rsidRPr="00020F72" w14:paraId="1EA9961C" w14:textId="77777777" w:rsidTr="00926294">
        <w:trPr>
          <w:trHeight w:val="484"/>
        </w:trPr>
        <w:tc>
          <w:tcPr>
            <w:tcW w:w="1461" w:type="pct"/>
            <w:shd w:val="clear" w:color="auto" w:fill="DBE5F1" w:themeFill="accent1" w:themeFillTint="33"/>
            <w:vAlign w:val="center"/>
          </w:tcPr>
          <w:p w14:paraId="77CDD925" w14:textId="77777777" w:rsidR="00926294" w:rsidRDefault="00926294" w:rsidP="00926294">
            <w:pPr>
              <w:rPr>
                <w:rFonts w:cs="Arial"/>
                <w:b/>
                <w:szCs w:val="20"/>
              </w:rPr>
            </w:pPr>
            <w:r>
              <w:rPr>
                <w:rFonts w:cs="Arial"/>
                <w:b/>
                <w:szCs w:val="20"/>
              </w:rPr>
              <w:t>Audit Background:</w:t>
            </w:r>
          </w:p>
        </w:tc>
        <w:tc>
          <w:tcPr>
            <w:tcW w:w="3539" w:type="pct"/>
            <w:shd w:val="clear" w:color="auto" w:fill="auto"/>
            <w:vAlign w:val="center"/>
          </w:tcPr>
          <w:p w14:paraId="2F104812" w14:textId="77777777" w:rsidR="00926294" w:rsidRPr="00C43BCC" w:rsidRDefault="00926294" w:rsidP="00926294">
            <w:pPr>
              <w:rPr>
                <w:rStyle w:val="Style3"/>
                <w:sz w:val="22"/>
                <w:szCs w:val="22"/>
              </w:rPr>
            </w:pPr>
          </w:p>
        </w:tc>
      </w:tr>
      <w:tr w:rsidR="00926294" w:rsidRPr="00020F72" w14:paraId="4F4297AF" w14:textId="77777777" w:rsidTr="00926294">
        <w:trPr>
          <w:trHeight w:val="484"/>
        </w:trPr>
        <w:tc>
          <w:tcPr>
            <w:tcW w:w="1461" w:type="pct"/>
            <w:shd w:val="clear" w:color="auto" w:fill="DBE5F1" w:themeFill="accent1" w:themeFillTint="33"/>
            <w:vAlign w:val="center"/>
          </w:tcPr>
          <w:p w14:paraId="6AF07328" w14:textId="77777777" w:rsidR="00926294" w:rsidRDefault="00926294" w:rsidP="00926294">
            <w:pPr>
              <w:rPr>
                <w:rFonts w:cs="Arial"/>
                <w:b/>
                <w:szCs w:val="20"/>
              </w:rPr>
            </w:pPr>
            <w:r>
              <w:rPr>
                <w:rFonts w:cs="Arial"/>
                <w:b/>
                <w:szCs w:val="20"/>
              </w:rPr>
              <w:t xml:space="preserve">Key Findings: </w:t>
            </w:r>
          </w:p>
        </w:tc>
        <w:tc>
          <w:tcPr>
            <w:tcW w:w="3539" w:type="pct"/>
            <w:shd w:val="clear" w:color="auto" w:fill="auto"/>
            <w:vAlign w:val="center"/>
          </w:tcPr>
          <w:p w14:paraId="257EAE35" w14:textId="77777777" w:rsidR="00926294" w:rsidRDefault="00926294" w:rsidP="00926294">
            <w:pPr>
              <w:pStyle w:val="ListParagraph"/>
              <w:numPr>
                <w:ilvl w:val="0"/>
                <w:numId w:val="31"/>
              </w:numPr>
              <w:rPr>
                <w:rStyle w:val="Style3"/>
                <w:sz w:val="22"/>
                <w:szCs w:val="22"/>
              </w:rPr>
            </w:pPr>
            <w:r>
              <w:rPr>
                <w:rStyle w:val="Style3"/>
                <w:sz w:val="22"/>
                <w:szCs w:val="22"/>
              </w:rPr>
              <w:t>Xxx</w:t>
            </w:r>
          </w:p>
          <w:p w14:paraId="07EDF7A8" w14:textId="77777777" w:rsidR="00926294" w:rsidRPr="00926294" w:rsidRDefault="00926294" w:rsidP="00926294">
            <w:pPr>
              <w:pStyle w:val="ListParagraph"/>
              <w:numPr>
                <w:ilvl w:val="0"/>
                <w:numId w:val="31"/>
              </w:numPr>
              <w:rPr>
                <w:rStyle w:val="Style3"/>
                <w:sz w:val="22"/>
                <w:szCs w:val="22"/>
              </w:rPr>
            </w:pPr>
            <w:r>
              <w:rPr>
                <w:rStyle w:val="Style3"/>
                <w:sz w:val="22"/>
                <w:szCs w:val="22"/>
              </w:rPr>
              <w:t>Xxx</w:t>
            </w:r>
          </w:p>
        </w:tc>
      </w:tr>
      <w:tr w:rsidR="00926294" w:rsidRPr="00020F72" w14:paraId="11DB118D" w14:textId="77777777" w:rsidTr="00926294">
        <w:trPr>
          <w:trHeight w:val="484"/>
        </w:trPr>
        <w:tc>
          <w:tcPr>
            <w:tcW w:w="1461" w:type="pct"/>
            <w:shd w:val="clear" w:color="auto" w:fill="DBE5F1" w:themeFill="accent1" w:themeFillTint="33"/>
            <w:vAlign w:val="center"/>
          </w:tcPr>
          <w:p w14:paraId="48C2027E" w14:textId="77777777" w:rsidR="00926294" w:rsidRDefault="00926294" w:rsidP="00926294">
            <w:pPr>
              <w:rPr>
                <w:rFonts w:cs="Arial"/>
                <w:b/>
                <w:szCs w:val="20"/>
              </w:rPr>
            </w:pPr>
            <w:r>
              <w:rPr>
                <w:rFonts w:cs="Arial"/>
                <w:b/>
                <w:szCs w:val="20"/>
              </w:rPr>
              <w:t>Action Points:</w:t>
            </w:r>
          </w:p>
          <w:p w14:paraId="55E68785" w14:textId="77777777" w:rsidR="00135C10" w:rsidRPr="00135C10" w:rsidRDefault="00135C10" w:rsidP="00926294">
            <w:pPr>
              <w:rPr>
                <w:rFonts w:cs="Arial"/>
                <w:i/>
                <w:szCs w:val="20"/>
              </w:rPr>
            </w:pPr>
            <w:r w:rsidRPr="00135C10">
              <w:rPr>
                <w:rFonts w:cs="Arial"/>
                <w:i/>
                <w:szCs w:val="20"/>
              </w:rPr>
              <w:t>List all actions under the correct priority headings accordingly</w:t>
            </w:r>
            <w:r w:rsidR="00440621">
              <w:rPr>
                <w:rFonts w:cs="Arial"/>
                <w:i/>
                <w:szCs w:val="20"/>
              </w:rPr>
              <w:t xml:space="preserve"> – refer to grading’s below.</w:t>
            </w:r>
          </w:p>
        </w:tc>
        <w:tc>
          <w:tcPr>
            <w:tcW w:w="3539" w:type="pct"/>
            <w:shd w:val="clear" w:color="auto" w:fill="auto"/>
            <w:vAlign w:val="center"/>
          </w:tcPr>
          <w:p w14:paraId="07E9DACD" w14:textId="77777777" w:rsidR="00926294" w:rsidRDefault="00926294" w:rsidP="00926294">
            <w:pPr>
              <w:rPr>
                <w:rStyle w:val="Style3"/>
                <w:sz w:val="22"/>
                <w:szCs w:val="22"/>
              </w:rPr>
            </w:pPr>
          </w:p>
          <w:tbl>
            <w:tblPr>
              <w:tblStyle w:val="TableGrid"/>
              <w:tblW w:w="0" w:type="auto"/>
              <w:tblLook w:val="04A0" w:firstRow="1" w:lastRow="0" w:firstColumn="1" w:lastColumn="0" w:noHBand="0" w:noVBand="1"/>
            </w:tblPr>
            <w:tblGrid>
              <w:gridCol w:w="2182"/>
              <w:gridCol w:w="2182"/>
              <w:gridCol w:w="2183"/>
            </w:tblGrid>
            <w:tr w:rsidR="00926294" w14:paraId="07449A25" w14:textId="77777777" w:rsidTr="009950EE">
              <w:tc>
                <w:tcPr>
                  <w:tcW w:w="2182" w:type="dxa"/>
                  <w:shd w:val="clear" w:color="auto" w:fill="FF0000"/>
                </w:tcPr>
                <w:p w14:paraId="317BAA03" w14:textId="77777777" w:rsidR="00926294" w:rsidRDefault="00A95CF0" w:rsidP="009950EE">
                  <w:pPr>
                    <w:jc w:val="center"/>
                    <w:rPr>
                      <w:rStyle w:val="Style3"/>
                      <w:sz w:val="22"/>
                      <w:szCs w:val="22"/>
                    </w:rPr>
                  </w:pPr>
                  <w:r>
                    <w:rPr>
                      <w:rStyle w:val="Style3"/>
                      <w:sz w:val="22"/>
                      <w:szCs w:val="22"/>
                    </w:rPr>
                    <w:t>Urgent</w:t>
                  </w:r>
                </w:p>
              </w:tc>
              <w:tc>
                <w:tcPr>
                  <w:tcW w:w="2182" w:type="dxa"/>
                  <w:shd w:val="clear" w:color="auto" w:fill="FFC000"/>
                </w:tcPr>
                <w:p w14:paraId="70361020" w14:textId="77777777" w:rsidR="00926294" w:rsidRDefault="00A95CF0" w:rsidP="009950EE">
                  <w:pPr>
                    <w:jc w:val="center"/>
                    <w:rPr>
                      <w:rStyle w:val="Style3"/>
                      <w:sz w:val="22"/>
                      <w:szCs w:val="22"/>
                    </w:rPr>
                  </w:pPr>
                  <w:r>
                    <w:rPr>
                      <w:rStyle w:val="Style3"/>
                      <w:sz w:val="22"/>
                      <w:szCs w:val="22"/>
                    </w:rPr>
                    <w:t>Important</w:t>
                  </w:r>
                </w:p>
              </w:tc>
              <w:tc>
                <w:tcPr>
                  <w:tcW w:w="2183" w:type="dxa"/>
                  <w:shd w:val="clear" w:color="auto" w:fill="FFFF00"/>
                </w:tcPr>
                <w:p w14:paraId="65159010" w14:textId="77777777" w:rsidR="00926294" w:rsidRDefault="00A95CF0" w:rsidP="009950EE">
                  <w:pPr>
                    <w:jc w:val="center"/>
                    <w:rPr>
                      <w:rStyle w:val="Style3"/>
                      <w:sz w:val="22"/>
                      <w:szCs w:val="22"/>
                    </w:rPr>
                  </w:pPr>
                  <w:r>
                    <w:rPr>
                      <w:rStyle w:val="Style3"/>
                      <w:sz w:val="22"/>
                      <w:szCs w:val="22"/>
                    </w:rPr>
                    <w:t>Routine</w:t>
                  </w:r>
                </w:p>
              </w:tc>
            </w:tr>
            <w:tr w:rsidR="00926294" w14:paraId="1EA10A0F" w14:textId="77777777" w:rsidTr="00926294">
              <w:tc>
                <w:tcPr>
                  <w:tcW w:w="2182" w:type="dxa"/>
                </w:tcPr>
                <w:p w14:paraId="6DDA393B" w14:textId="77777777" w:rsidR="00926294" w:rsidRDefault="00135C10" w:rsidP="00135C10">
                  <w:pPr>
                    <w:rPr>
                      <w:rStyle w:val="Style3"/>
                      <w:sz w:val="22"/>
                      <w:szCs w:val="22"/>
                    </w:rPr>
                  </w:pPr>
                  <w:r>
                    <w:rPr>
                      <w:rStyle w:val="Style3"/>
                      <w:sz w:val="22"/>
                      <w:szCs w:val="22"/>
                    </w:rPr>
                    <w:t>A1:</w:t>
                  </w:r>
                </w:p>
                <w:p w14:paraId="67D28AB0" w14:textId="77777777" w:rsidR="00135C10" w:rsidRDefault="00135C10" w:rsidP="00135C10">
                  <w:pPr>
                    <w:rPr>
                      <w:rStyle w:val="Style3"/>
                      <w:sz w:val="22"/>
                      <w:szCs w:val="22"/>
                    </w:rPr>
                  </w:pPr>
                  <w:r>
                    <w:rPr>
                      <w:rStyle w:val="Style3"/>
                      <w:sz w:val="22"/>
                      <w:szCs w:val="22"/>
                    </w:rPr>
                    <w:t>A2:</w:t>
                  </w:r>
                </w:p>
              </w:tc>
              <w:tc>
                <w:tcPr>
                  <w:tcW w:w="2182" w:type="dxa"/>
                </w:tcPr>
                <w:p w14:paraId="131F5E54" w14:textId="77777777" w:rsidR="00926294" w:rsidRDefault="00135C10" w:rsidP="00135C10">
                  <w:pPr>
                    <w:rPr>
                      <w:rStyle w:val="Style3"/>
                      <w:sz w:val="22"/>
                      <w:szCs w:val="22"/>
                    </w:rPr>
                  </w:pPr>
                  <w:r>
                    <w:rPr>
                      <w:rStyle w:val="Style3"/>
                      <w:sz w:val="22"/>
                      <w:szCs w:val="22"/>
                    </w:rPr>
                    <w:t>A1:</w:t>
                  </w:r>
                </w:p>
                <w:p w14:paraId="35726E92" w14:textId="77777777" w:rsidR="00135C10" w:rsidRDefault="00135C10" w:rsidP="00135C10">
                  <w:pPr>
                    <w:rPr>
                      <w:rStyle w:val="Style3"/>
                      <w:sz w:val="22"/>
                      <w:szCs w:val="22"/>
                    </w:rPr>
                  </w:pPr>
                  <w:r>
                    <w:rPr>
                      <w:rStyle w:val="Style3"/>
                      <w:sz w:val="22"/>
                      <w:szCs w:val="22"/>
                    </w:rPr>
                    <w:t>A2:</w:t>
                  </w:r>
                </w:p>
              </w:tc>
              <w:tc>
                <w:tcPr>
                  <w:tcW w:w="2183" w:type="dxa"/>
                </w:tcPr>
                <w:p w14:paraId="02089768" w14:textId="77777777" w:rsidR="00926294" w:rsidRDefault="00135C10" w:rsidP="00135C10">
                  <w:pPr>
                    <w:rPr>
                      <w:rStyle w:val="Style3"/>
                      <w:sz w:val="22"/>
                      <w:szCs w:val="22"/>
                    </w:rPr>
                  </w:pPr>
                  <w:r>
                    <w:rPr>
                      <w:rStyle w:val="Style3"/>
                      <w:sz w:val="22"/>
                      <w:szCs w:val="22"/>
                    </w:rPr>
                    <w:t>A1:</w:t>
                  </w:r>
                </w:p>
                <w:p w14:paraId="1EA52562" w14:textId="77777777" w:rsidR="00135C10" w:rsidRDefault="00135C10" w:rsidP="00135C10">
                  <w:pPr>
                    <w:rPr>
                      <w:rStyle w:val="Style3"/>
                      <w:sz w:val="22"/>
                      <w:szCs w:val="22"/>
                    </w:rPr>
                  </w:pPr>
                  <w:r>
                    <w:rPr>
                      <w:rStyle w:val="Style3"/>
                      <w:sz w:val="22"/>
                      <w:szCs w:val="22"/>
                    </w:rPr>
                    <w:t>A2:</w:t>
                  </w:r>
                </w:p>
                <w:p w14:paraId="4097E7B6" w14:textId="77777777" w:rsidR="00440621" w:rsidRDefault="00440621" w:rsidP="00135C10">
                  <w:pPr>
                    <w:rPr>
                      <w:rStyle w:val="Style3"/>
                      <w:sz w:val="22"/>
                      <w:szCs w:val="22"/>
                    </w:rPr>
                  </w:pPr>
                </w:p>
              </w:tc>
            </w:tr>
          </w:tbl>
          <w:p w14:paraId="230BAC3B" w14:textId="77777777" w:rsidR="00440621" w:rsidRPr="00926294" w:rsidRDefault="00440621" w:rsidP="00926294">
            <w:pPr>
              <w:rPr>
                <w:rStyle w:val="Style3"/>
                <w:sz w:val="22"/>
                <w:szCs w:val="22"/>
              </w:rPr>
            </w:pPr>
          </w:p>
        </w:tc>
      </w:tr>
      <w:tr w:rsidR="00440621" w:rsidRPr="00020F72" w14:paraId="75052A95" w14:textId="77777777" w:rsidTr="00440621">
        <w:trPr>
          <w:trHeight w:val="484"/>
        </w:trPr>
        <w:tc>
          <w:tcPr>
            <w:tcW w:w="5000" w:type="pct"/>
            <w:gridSpan w:val="2"/>
            <w:shd w:val="clear" w:color="auto" w:fill="DBE5F1" w:themeFill="accent1" w:themeFillTint="33"/>
            <w:vAlign w:val="center"/>
          </w:tcPr>
          <w:p w14:paraId="1C3D17F4" w14:textId="77777777" w:rsidR="00440621" w:rsidRPr="00440621" w:rsidRDefault="00440621" w:rsidP="00926294">
            <w:pPr>
              <w:rPr>
                <w:rStyle w:val="Style3"/>
                <w:b/>
                <w:szCs w:val="20"/>
              </w:rPr>
            </w:pPr>
            <w:r w:rsidRPr="00440621">
              <w:rPr>
                <w:rStyle w:val="Style3"/>
                <w:b/>
                <w:szCs w:val="20"/>
              </w:rPr>
              <w:t>Action plan priority grading’s:</w:t>
            </w:r>
          </w:p>
          <w:tbl>
            <w:tblPr>
              <w:tblStyle w:val="TableGrid"/>
              <w:tblW w:w="0" w:type="auto"/>
              <w:jc w:val="center"/>
              <w:tblLook w:val="04A0" w:firstRow="1" w:lastRow="0" w:firstColumn="1" w:lastColumn="0" w:noHBand="0" w:noVBand="1"/>
            </w:tblPr>
            <w:tblGrid>
              <w:gridCol w:w="1139"/>
              <w:gridCol w:w="1816"/>
              <w:gridCol w:w="1288"/>
              <w:gridCol w:w="1904"/>
              <w:gridCol w:w="1090"/>
              <w:gridCol w:w="1818"/>
            </w:tblGrid>
            <w:tr w:rsidR="00440621" w:rsidRPr="00440621" w14:paraId="2568DAFE" w14:textId="77777777" w:rsidTr="00440621">
              <w:trPr>
                <w:trHeight w:val="1041"/>
                <w:jc w:val="center"/>
              </w:trPr>
              <w:tc>
                <w:tcPr>
                  <w:tcW w:w="1139" w:type="dxa"/>
                  <w:shd w:val="clear" w:color="auto" w:fill="FF0000"/>
                </w:tcPr>
                <w:p w14:paraId="6ECCBB49" w14:textId="77777777" w:rsidR="00440621" w:rsidRPr="00440621" w:rsidRDefault="00440621" w:rsidP="005C043D">
                  <w:pPr>
                    <w:rPr>
                      <w:rFonts w:cs="Arial"/>
                      <w:b/>
                      <w:sz w:val="18"/>
                      <w:szCs w:val="18"/>
                    </w:rPr>
                  </w:pPr>
                  <w:r w:rsidRPr="00440621">
                    <w:rPr>
                      <w:rFonts w:cs="Arial"/>
                      <w:b/>
                      <w:sz w:val="18"/>
                      <w:szCs w:val="18"/>
                    </w:rPr>
                    <w:t>Urgent</w:t>
                  </w:r>
                </w:p>
              </w:tc>
              <w:tc>
                <w:tcPr>
                  <w:tcW w:w="1816" w:type="dxa"/>
                </w:tcPr>
                <w:p w14:paraId="3F39E2F2" w14:textId="77777777" w:rsidR="00440621" w:rsidRPr="00440621" w:rsidRDefault="00440621" w:rsidP="005C043D">
                  <w:pPr>
                    <w:rPr>
                      <w:rFonts w:cs="Arial"/>
                      <w:b/>
                      <w:sz w:val="18"/>
                      <w:szCs w:val="18"/>
                    </w:rPr>
                  </w:pPr>
                  <w:r w:rsidRPr="00440621">
                    <w:rPr>
                      <w:rFonts w:cs="Arial"/>
                      <w:sz w:val="18"/>
                      <w:szCs w:val="18"/>
                    </w:rPr>
                    <w:t>Fundamental control issue on which action should be taken immediately</w:t>
                  </w:r>
                </w:p>
              </w:tc>
              <w:tc>
                <w:tcPr>
                  <w:tcW w:w="1288" w:type="dxa"/>
                  <w:shd w:val="clear" w:color="auto" w:fill="FFC000"/>
                </w:tcPr>
                <w:p w14:paraId="2AC42878" w14:textId="77777777" w:rsidR="00440621" w:rsidRPr="00440621" w:rsidRDefault="00440621" w:rsidP="005C043D">
                  <w:pPr>
                    <w:rPr>
                      <w:rFonts w:cs="Arial"/>
                      <w:b/>
                      <w:sz w:val="18"/>
                      <w:szCs w:val="18"/>
                    </w:rPr>
                  </w:pPr>
                  <w:r w:rsidRPr="00440621">
                    <w:rPr>
                      <w:rFonts w:cs="Arial"/>
                      <w:b/>
                      <w:sz w:val="18"/>
                      <w:szCs w:val="18"/>
                    </w:rPr>
                    <w:t>Important</w:t>
                  </w:r>
                </w:p>
              </w:tc>
              <w:tc>
                <w:tcPr>
                  <w:tcW w:w="1904" w:type="dxa"/>
                </w:tcPr>
                <w:p w14:paraId="4251532B" w14:textId="77777777" w:rsidR="00440621" w:rsidRPr="00440621" w:rsidRDefault="00440621" w:rsidP="005C043D">
                  <w:pPr>
                    <w:rPr>
                      <w:rFonts w:cs="Arial"/>
                      <w:b/>
                      <w:sz w:val="18"/>
                      <w:szCs w:val="18"/>
                    </w:rPr>
                  </w:pPr>
                  <w:r w:rsidRPr="00440621">
                    <w:rPr>
                      <w:rFonts w:cs="Arial"/>
                      <w:sz w:val="18"/>
                      <w:szCs w:val="18"/>
                    </w:rPr>
                    <w:t>Control issue on which action should be taken at the earliest opportunity</w:t>
                  </w:r>
                </w:p>
              </w:tc>
              <w:tc>
                <w:tcPr>
                  <w:tcW w:w="1090" w:type="dxa"/>
                  <w:shd w:val="clear" w:color="auto" w:fill="FFFF00"/>
                </w:tcPr>
                <w:p w14:paraId="44F06EB7" w14:textId="77777777" w:rsidR="00440621" w:rsidRPr="00440621" w:rsidRDefault="00440621" w:rsidP="005C043D">
                  <w:pPr>
                    <w:rPr>
                      <w:rFonts w:cs="Arial"/>
                      <w:b/>
                      <w:sz w:val="18"/>
                      <w:szCs w:val="18"/>
                    </w:rPr>
                  </w:pPr>
                  <w:r w:rsidRPr="00440621">
                    <w:rPr>
                      <w:rFonts w:cs="Arial"/>
                      <w:b/>
                      <w:sz w:val="18"/>
                      <w:szCs w:val="18"/>
                    </w:rPr>
                    <w:t>Routine</w:t>
                  </w:r>
                </w:p>
              </w:tc>
              <w:tc>
                <w:tcPr>
                  <w:tcW w:w="1818" w:type="dxa"/>
                </w:tcPr>
                <w:p w14:paraId="56D43101" w14:textId="77777777" w:rsidR="00440621" w:rsidRPr="00440621" w:rsidRDefault="00440621" w:rsidP="005C043D">
                  <w:pPr>
                    <w:rPr>
                      <w:rFonts w:cs="Arial"/>
                      <w:b/>
                      <w:sz w:val="18"/>
                      <w:szCs w:val="18"/>
                    </w:rPr>
                  </w:pPr>
                  <w:r w:rsidRPr="00440621">
                    <w:rPr>
                      <w:rFonts w:cs="Arial"/>
                      <w:sz w:val="18"/>
                      <w:szCs w:val="18"/>
                    </w:rPr>
                    <w:t>Control issue on which action should be taken.</w:t>
                  </w:r>
                </w:p>
              </w:tc>
            </w:tr>
          </w:tbl>
          <w:p w14:paraId="42A5FDC4" w14:textId="77777777" w:rsidR="00440621" w:rsidRDefault="00440621" w:rsidP="00926294">
            <w:pPr>
              <w:rPr>
                <w:rStyle w:val="Style3"/>
                <w:sz w:val="22"/>
                <w:szCs w:val="22"/>
              </w:rPr>
            </w:pPr>
          </w:p>
        </w:tc>
      </w:tr>
    </w:tbl>
    <w:p w14:paraId="623F82EC" w14:textId="77777777" w:rsidR="00145815" w:rsidRDefault="00145815"/>
    <w:p w14:paraId="398E8E0C" w14:textId="77777777" w:rsidR="00A95CF0" w:rsidRDefault="00A95CF0"/>
    <w:p w14:paraId="2CEC34EF" w14:textId="77777777" w:rsidR="006D23BB" w:rsidRDefault="006D23BB">
      <w:pPr>
        <w:sectPr w:rsidR="006D23BB" w:rsidSect="000D4227">
          <w:headerReference w:type="default" r:id="rId8"/>
          <w:pgSz w:w="12240" w:h="15840"/>
          <w:pgMar w:top="1440" w:right="1440" w:bottom="1440" w:left="1440" w:header="720" w:footer="720" w:gutter="0"/>
          <w:cols w:space="720"/>
          <w:docGrid w:linePitch="360"/>
        </w:sectPr>
      </w:pPr>
    </w:p>
    <w:p w14:paraId="7CB76EBE" w14:textId="77777777" w:rsidR="00C33535" w:rsidRDefault="00C33535"/>
    <w:tbl>
      <w:tblPr>
        <w:tblStyle w:val="TableGrid"/>
        <w:tblW w:w="5000" w:type="pct"/>
        <w:tblLayout w:type="fixed"/>
        <w:tblLook w:val="01E0" w:firstRow="1" w:lastRow="1" w:firstColumn="1" w:lastColumn="1" w:noHBand="0" w:noVBand="0"/>
      </w:tblPr>
      <w:tblGrid>
        <w:gridCol w:w="598"/>
        <w:gridCol w:w="2061"/>
        <w:gridCol w:w="145"/>
        <w:gridCol w:w="1842"/>
        <w:gridCol w:w="1842"/>
        <w:gridCol w:w="993"/>
        <w:gridCol w:w="1700"/>
        <w:gridCol w:w="1847"/>
        <w:gridCol w:w="2148"/>
      </w:tblGrid>
      <w:tr w:rsidR="006F3A56" w:rsidRPr="00C43BCC" w14:paraId="3E585E8B" w14:textId="77777777" w:rsidTr="00F92B89">
        <w:trPr>
          <w:trHeight w:val="416"/>
        </w:trPr>
        <w:tc>
          <w:tcPr>
            <w:tcW w:w="1064" w:type="pct"/>
            <w:gridSpan w:val="3"/>
            <w:tcBorders>
              <w:bottom w:val="single" w:sz="4" w:space="0" w:color="auto"/>
            </w:tcBorders>
            <w:shd w:val="clear" w:color="auto" w:fill="17365D" w:themeFill="text2" w:themeFillShade="BF"/>
            <w:vAlign w:val="center"/>
          </w:tcPr>
          <w:p w14:paraId="24205886" w14:textId="77777777" w:rsidR="00EE173B" w:rsidRPr="0049795F" w:rsidRDefault="00EE173B" w:rsidP="005C043D">
            <w:pPr>
              <w:pStyle w:val="Heading1"/>
              <w:rPr>
                <w:sz w:val="20"/>
                <w:szCs w:val="20"/>
              </w:rPr>
            </w:pPr>
            <w:r w:rsidRPr="0049795F">
              <w:rPr>
                <w:sz w:val="20"/>
                <w:szCs w:val="20"/>
              </w:rPr>
              <w:t>Audit Ref No:</w:t>
            </w:r>
          </w:p>
        </w:tc>
        <w:tc>
          <w:tcPr>
            <w:tcW w:w="3936" w:type="pct"/>
            <w:gridSpan w:val="6"/>
            <w:tcBorders>
              <w:bottom w:val="single" w:sz="4" w:space="0" w:color="auto"/>
            </w:tcBorders>
            <w:shd w:val="clear" w:color="auto" w:fill="auto"/>
            <w:vAlign w:val="center"/>
          </w:tcPr>
          <w:p w14:paraId="07F0DCEE" w14:textId="77777777" w:rsidR="00EE173B" w:rsidRPr="00C43BCC" w:rsidRDefault="00EE173B" w:rsidP="005C043D">
            <w:pPr>
              <w:pStyle w:val="Heading1"/>
              <w:rPr>
                <w:sz w:val="22"/>
                <w:szCs w:val="22"/>
              </w:rPr>
            </w:pPr>
          </w:p>
        </w:tc>
      </w:tr>
      <w:tr w:rsidR="00EE173B" w:rsidRPr="00C43BCC" w14:paraId="47708A3E" w14:textId="77777777" w:rsidTr="00F92B89">
        <w:tc>
          <w:tcPr>
            <w:tcW w:w="5000" w:type="pct"/>
            <w:gridSpan w:val="9"/>
            <w:tcBorders>
              <w:bottom w:val="single" w:sz="4" w:space="0" w:color="auto"/>
            </w:tcBorders>
            <w:shd w:val="clear" w:color="auto" w:fill="17365D" w:themeFill="text2" w:themeFillShade="BF"/>
          </w:tcPr>
          <w:p w14:paraId="5F2FCA4B" w14:textId="77777777" w:rsidR="00EE173B" w:rsidRPr="00C43BCC" w:rsidRDefault="00EE173B" w:rsidP="005C043D">
            <w:pPr>
              <w:pStyle w:val="Heading1"/>
              <w:jc w:val="center"/>
              <w:rPr>
                <w:sz w:val="28"/>
                <w:szCs w:val="28"/>
                <w:highlight w:val="lightGray"/>
                <w:u w:val="single"/>
              </w:rPr>
            </w:pPr>
            <w:r>
              <w:rPr>
                <w:sz w:val="28"/>
                <w:szCs w:val="28"/>
                <w:u w:val="single"/>
              </w:rPr>
              <w:t>Action Plan</w:t>
            </w:r>
          </w:p>
        </w:tc>
      </w:tr>
      <w:tr w:rsidR="006F3A56" w:rsidRPr="003F7AF1" w14:paraId="625E8776" w14:textId="77777777" w:rsidTr="00F92B89">
        <w:tc>
          <w:tcPr>
            <w:tcW w:w="1064" w:type="pct"/>
            <w:gridSpan w:val="3"/>
            <w:shd w:val="clear" w:color="auto" w:fill="17365D" w:themeFill="text2" w:themeFillShade="BF"/>
            <w:vAlign w:val="center"/>
          </w:tcPr>
          <w:p w14:paraId="4374550C" w14:textId="77777777" w:rsidR="00AB3C15" w:rsidRPr="003F7AF1" w:rsidRDefault="00AB3C15" w:rsidP="00EE173B">
            <w:pPr>
              <w:pStyle w:val="Heading4"/>
              <w:rPr>
                <w:rFonts w:cs="Arial"/>
                <w:sz w:val="24"/>
                <w:szCs w:val="24"/>
              </w:rPr>
            </w:pPr>
            <w:r w:rsidRPr="003F7AF1">
              <w:rPr>
                <w:rFonts w:cs="Arial"/>
                <w:color w:val="FFFFFF" w:themeColor="background1"/>
                <w:sz w:val="24"/>
                <w:szCs w:val="24"/>
              </w:rPr>
              <w:t xml:space="preserve">Audit Title: </w:t>
            </w:r>
          </w:p>
        </w:tc>
        <w:tc>
          <w:tcPr>
            <w:tcW w:w="3936" w:type="pct"/>
            <w:gridSpan w:val="6"/>
            <w:shd w:val="clear" w:color="auto" w:fill="auto"/>
            <w:vAlign w:val="center"/>
          </w:tcPr>
          <w:p w14:paraId="60EF961C" w14:textId="77777777" w:rsidR="00AB3C15" w:rsidRPr="003F7AF1" w:rsidRDefault="00AB3C15" w:rsidP="005C043D">
            <w:pPr>
              <w:rPr>
                <w:sz w:val="24"/>
              </w:rPr>
            </w:pPr>
          </w:p>
        </w:tc>
      </w:tr>
      <w:tr w:rsidR="00341F50" w:rsidRPr="00020F72" w14:paraId="122E9EC5" w14:textId="77777777" w:rsidTr="00F92B89">
        <w:trPr>
          <w:trHeight w:val="484"/>
        </w:trPr>
        <w:tc>
          <w:tcPr>
            <w:tcW w:w="1064" w:type="pct"/>
            <w:gridSpan w:val="3"/>
            <w:shd w:val="clear" w:color="auto" w:fill="DBE5F1" w:themeFill="accent1" w:themeFillTint="33"/>
            <w:vAlign w:val="center"/>
          </w:tcPr>
          <w:p w14:paraId="5F7FAB28" w14:textId="77777777" w:rsidR="00AB3C15" w:rsidRDefault="00AB3C15" w:rsidP="005C043D">
            <w:pPr>
              <w:rPr>
                <w:rFonts w:cs="Arial"/>
                <w:b/>
                <w:szCs w:val="20"/>
              </w:rPr>
            </w:pPr>
            <w:r>
              <w:rPr>
                <w:rFonts w:cs="Arial"/>
                <w:b/>
                <w:szCs w:val="20"/>
              </w:rPr>
              <w:t>Report Author/ Audit Lead:</w:t>
            </w:r>
          </w:p>
        </w:tc>
        <w:tc>
          <w:tcPr>
            <w:tcW w:w="3936" w:type="pct"/>
            <w:gridSpan w:val="6"/>
            <w:shd w:val="clear" w:color="auto" w:fill="auto"/>
            <w:vAlign w:val="center"/>
          </w:tcPr>
          <w:p w14:paraId="3FD60FF2" w14:textId="77777777" w:rsidR="00AB3C15" w:rsidRPr="00F53E34" w:rsidRDefault="00AB3C15" w:rsidP="005C043D">
            <w:pPr>
              <w:rPr>
                <w:rFonts w:cs="Arial"/>
                <w:b/>
                <w:szCs w:val="20"/>
              </w:rPr>
            </w:pPr>
          </w:p>
        </w:tc>
      </w:tr>
      <w:tr w:rsidR="00341F50" w:rsidRPr="00020F72" w14:paraId="55FE6D49" w14:textId="77777777" w:rsidTr="00F92B89">
        <w:trPr>
          <w:trHeight w:val="484"/>
        </w:trPr>
        <w:tc>
          <w:tcPr>
            <w:tcW w:w="1064" w:type="pct"/>
            <w:gridSpan w:val="3"/>
            <w:shd w:val="clear" w:color="auto" w:fill="DBE5F1" w:themeFill="accent1" w:themeFillTint="33"/>
            <w:vAlign w:val="center"/>
          </w:tcPr>
          <w:p w14:paraId="218D959A" w14:textId="77777777" w:rsidR="00AB3C15" w:rsidRDefault="00AB3C15" w:rsidP="005C043D">
            <w:pPr>
              <w:rPr>
                <w:rFonts w:cs="Arial"/>
                <w:b/>
                <w:szCs w:val="20"/>
              </w:rPr>
            </w:pPr>
            <w:r>
              <w:rPr>
                <w:rFonts w:cs="Arial"/>
                <w:b/>
                <w:szCs w:val="20"/>
              </w:rPr>
              <w:t>Audit Sponsor:</w:t>
            </w:r>
          </w:p>
        </w:tc>
        <w:tc>
          <w:tcPr>
            <w:tcW w:w="3936" w:type="pct"/>
            <w:gridSpan w:val="6"/>
            <w:shd w:val="clear" w:color="auto" w:fill="auto"/>
            <w:vAlign w:val="center"/>
          </w:tcPr>
          <w:p w14:paraId="4FB10AF6" w14:textId="77777777" w:rsidR="00AB3C15" w:rsidRPr="00F53E34" w:rsidRDefault="00AB3C15" w:rsidP="005C043D">
            <w:pPr>
              <w:rPr>
                <w:rFonts w:cs="Arial"/>
                <w:b/>
                <w:szCs w:val="20"/>
              </w:rPr>
            </w:pPr>
          </w:p>
        </w:tc>
      </w:tr>
      <w:tr w:rsidR="00341F50" w:rsidRPr="00020F72" w14:paraId="306957FA" w14:textId="77777777" w:rsidTr="00F92B89">
        <w:trPr>
          <w:trHeight w:val="484"/>
        </w:trPr>
        <w:tc>
          <w:tcPr>
            <w:tcW w:w="1064" w:type="pct"/>
            <w:gridSpan w:val="3"/>
            <w:shd w:val="clear" w:color="auto" w:fill="DBE5F1" w:themeFill="accent1" w:themeFillTint="33"/>
            <w:vAlign w:val="center"/>
          </w:tcPr>
          <w:p w14:paraId="1CB37545" w14:textId="77777777" w:rsidR="00AB3C15" w:rsidRDefault="006F3A56" w:rsidP="005C043D">
            <w:pPr>
              <w:rPr>
                <w:rFonts w:cs="Arial"/>
                <w:b/>
                <w:szCs w:val="20"/>
              </w:rPr>
            </w:pPr>
            <w:r>
              <w:rPr>
                <w:rFonts w:cs="Arial"/>
                <w:b/>
                <w:szCs w:val="20"/>
              </w:rPr>
              <w:t>Which committee was the actions plan</w:t>
            </w:r>
            <w:r w:rsidR="00EE173B">
              <w:rPr>
                <w:rFonts w:cs="Arial"/>
                <w:b/>
                <w:szCs w:val="20"/>
              </w:rPr>
              <w:t xml:space="preserve"> signed off:</w:t>
            </w:r>
          </w:p>
        </w:tc>
        <w:tc>
          <w:tcPr>
            <w:tcW w:w="3936" w:type="pct"/>
            <w:gridSpan w:val="6"/>
            <w:shd w:val="clear" w:color="auto" w:fill="auto"/>
            <w:vAlign w:val="center"/>
          </w:tcPr>
          <w:p w14:paraId="2BA69330" w14:textId="77777777" w:rsidR="00AB3C15" w:rsidRPr="00F53E34" w:rsidRDefault="00AB3C15" w:rsidP="005C043D">
            <w:pPr>
              <w:rPr>
                <w:rFonts w:cs="Arial"/>
                <w:b/>
                <w:szCs w:val="20"/>
              </w:rPr>
            </w:pPr>
          </w:p>
        </w:tc>
      </w:tr>
      <w:tr w:rsidR="00341F50" w:rsidRPr="00020F72" w14:paraId="2866F7D1" w14:textId="77777777" w:rsidTr="00F92B89">
        <w:trPr>
          <w:trHeight w:val="484"/>
        </w:trPr>
        <w:tc>
          <w:tcPr>
            <w:tcW w:w="1064" w:type="pct"/>
            <w:gridSpan w:val="3"/>
            <w:shd w:val="clear" w:color="auto" w:fill="DBE5F1" w:themeFill="accent1" w:themeFillTint="33"/>
            <w:vAlign w:val="center"/>
          </w:tcPr>
          <w:p w14:paraId="5460ECDB" w14:textId="77777777" w:rsidR="00AB3C15" w:rsidRDefault="00EE173B" w:rsidP="005C043D">
            <w:pPr>
              <w:rPr>
                <w:rFonts w:cs="Arial"/>
                <w:b/>
                <w:szCs w:val="20"/>
              </w:rPr>
            </w:pPr>
            <w:r>
              <w:rPr>
                <w:rFonts w:cs="Arial"/>
                <w:b/>
                <w:szCs w:val="20"/>
              </w:rPr>
              <w:t xml:space="preserve">Sign-off </w:t>
            </w:r>
            <w:r w:rsidR="00AB3C15">
              <w:rPr>
                <w:rFonts w:cs="Arial"/>
                <w:b/>
                <w:szCs w:val="20"/>
              </w:rPr>
              <w:t>Date:</w:t>
            </w:r>
          </w:p>
        </w:tc>
        <w:tc>
          <w:tcPr>
            <w:tcW w:w="3936" w:type="pct"/>
            <w:gridSpan w:val="6"/>
            <w:shd w:val="clear" w:color="auto" w:fill="auto"/>
            <w:vAlign w:val="center"/>
          </w:tcPr>
          <w:p w14:paraId="256B8200" w14:textId="77777777" w:rsidR="00AB3C15" w:rsidRPr="00F53E34" w:rsidRDefault="00AB3C15" w:rsidP="005C043D">
            <w:pPr>
              <w:rPr>
                <w:rFonts w:cs="Arial"/>
                <w:b/>
                <w:szCs w:val="20"/>
              </w:rPr>
            </w:pPr>
          </w:p>
        </w:tc>
      </w:tr>
      <w:tr w:rsidR="000756C4" w:rsidRPr="00020F72" w14:paraId="0DF32894" w14:textId="77777777" w:rsidTr="00F92B89">
        <w:trPr>
          <w:trHeight w:val="484"/>
        </w:trPr>
        <w:tc>
          <w:tcPr>
            <w:tcW w:w="5000" w:type="pct"/>
            <w:gridSpan w:val="9"/>
            <w:shd w:val="clear" w:color="auto" w:fill="17365D" w:themeFill="text2" w:themeFillShade="BF"/>
            <w:vAlign w:val="center"/>
          </w:tcPr>
          <w:p w14:paraId="113DE126" w14:textId="77777777" w:rsidR="000756C4" w:rsidRPr="008F2AEB" w:rsidRDefault="000756C4" w:rsidP="008F2AEB">
            <w:pPr>
              <w:jc w:val="center"/>
              <w:rPr>
                <w:rFonts w:cs="Arial"/>
                <w:b/>
                <w:sz w:val="24"/>
              </w:rPr>
            </w:pPr>
            <w:r w:rsidRPr="008F2AEB">
              <w:rPr>
                <w:rFonts w:cs="Arial"/>
                <w:b/>
                <w:sz w:val="24"/>
              </w:rPr>
              <w:t>SMART/Management Action Plan/ Recommendations</w:t>
            </w:r>
          </w:p>
        </w:tc>
      </w:tr>
      <w:tr w:rsidR="006F3A56" w:rsidRPr="00020F72" w14:paraId="16FBC226" w14:textId="77777777" w:rsidTr="00F92B89">
        <w:trPr>
          <w:trHeight w:val="484"/>
        </w:trPr>
        <w:tc>
          <w:tcPr>
            <w:tcW w:w="5000" w:type="pct"/>
            <w:gridSpan w:val="9"/>
            <w:shd w:val="clear" w:color="auto" w:fill="DBE5F1" w:themeFill="accent1" w:themeFillTint="33"/>
            <w:vAlign w:val="center"/>
          </w:tcPr>
          <w:p w14:paraId="44686AF7" w14:textId="77777777" w:rsidR="006F3A56" w:rsidRPr="00440621" w:rsidRDefault="006F3A56" w:rsidP="005C043D">
            <w:pPr>
              <w:rPr>
                <w:rStyle w:val="Style3"/>
                <w:b/>
                <w:szCs w:val="20"/>
              </w:rPr>
            </w:pPr>
            <w:r w:rsidRPr="00440621">
              <w:rPr>
                <w:rStyle w:val="Style3"/>
                <w:b/>
                <w:szCs w:val="20"/>
              </w:rPr>
              <w:t>Action plan priority grading’s:</w:t>
            </w:r>
          </w:p>
          <w:tbl>
            <w:tblPr>
              <w:tblStyle w:val="TableGrid"/>
              <w:tblW w:w="0" w:type="auto"/>
              <w:tblLayout w:type="fixed"/>
              <w:tblLook w:val="04A0" w:firstRow="1" w:lastRow="0" w:firstColumn="1" w:lastColumn="0" w:noHBand="0" w:noVBand="1"/>
            </w:tblPr>
            <w:tblGrid>
              <w:gridCol w:w="675"/>
              <w:gridCol w:w="1418"/>
              <w:gridCol w:w="2265"/>
              <w:gridCol w:w="428"/>
              <w:gridCol w:w="1339"/>
              <w:gridCol w:w="2772"/>
              <w:gridCol w:w="709"/>
              <w:gridCol w:w="1134"/>
              <w:gridCol w:w="3118"/>
            </w:tblGrid>
            <w:tr w:rsidR="007657D1" w:rsidRPr="007657D1" w14:paraId="5BCF0E26" w14:textId="77777777" w:rsidTr="00F92B89">
              <w:tc>
                <w:tcPr>
                  <w:tcW w:w="675" w:type="dxa"/>
                  <w:shd w:val="clear" w:color="auto" w:fill="FF0000"/>
                </w:tcPr>
                <w:p w14:paraId="74DC5E38" w14:textId="77777777" w:rsidR="007657D1" w:rsidRPr="007657D1" w:rsidRDefault="007657D1" w:rsidP="005C043D">
                  <w:pPr>
                    <w:rPr>
                      <w:rFonts w:cs="Arial"/>
                      <w:b/>
                      <w:sz w:val="24"/>
                    </w:rPr>
                  </w:pPr>
                  <w:r w:rsidRPr="007657D1">
                    <w:rPr>
                      <w:rFonts w:cs="Arial"/>
                      <w:b/>
                      <w:sz w:val="24"/>
                    </w:rPr>
                    <w:t>1</w:t>
                  </w:r>
                </w:p>
              </w:tc>
              <w:tc>
                <w:tcPr>
                  <w:tcW w:w="1418" w:type="dxa"/>
                  <w:shd w:val="clear" w:color="auto" w:fill="FF0000"/>
                </w:tcPr>
                <w:p w14:paraId="4517780A" w14:textId="77777777" w:rsidR="007657D1" w:rsidRPr="007657D1" w:rsidRDefault="007657D1" w:rsidP="005C043D">
                  <w:pPr>
                    <w:rPr>
                      <w:rFonts w:cs="Arial"/>
                      <w:b/>
                      <w:sz w:val="24"/>
                    </w:rPr>
                  </w:pPr>
                  <w:r w:rsidRPr="007657D1">
                    <w:rPr>
                      <w:rFonts w:cs="Arial"/>
                      <w:b/>
                      <w:sz w:val="24"/>
                    </w:rPr>
                    <w:t>Urgent</w:t>
                  </w:r>
                </w:p>
              </w:tc>
              <w:tc>
                <w:tcPr>
                  <w:tcW w:w="2265" w:type="dxa"/>
                </w:tcPr>
                <w:p w14:paraId="3064EE7A" w14:textId="77777777" w:rsidR="007657D1" w:rsidRPr="007657D1" w:rsidRDefault="007657D1" w:rsidP="005C043D">
                  <w:pPr>
                    <w:rPr>
                      <w:rFonts w:cs="Arial"/>
                      <w:b/>
                      <w:sz w:val="24"/>
                    </w:rPr>
                  </w:pPr>
                  <w:r w:rsidRPr="007657D1">
                    <w:rPr>
                      <w:rFonts w:cs="Arial"/>
                      <w:sz w:val="16"/>
                    </w:rPr>
                    <w:t>Fundamental control issue on which action should be taken immediately</w:t>
                  </w:r>
                </w:p>
              </w:tc>
              <w:tc>
                <w:tcPr>
                  <w:tcW w:w="428" w:type="dxa"/>
                  <w:shd w:val="clear" w:color="auto" w:fill="FFC000"/>
                </w:tcPr>
                <w:p w14:paraId="2B1D85CE" w14:textId="77777777" w:rsidR="007657D1" w:rsidRPr="007657D1" w:rsidRDefault="007657D1" w:rsidP="005C043D">
                  <w:pPr>
                    <w:rPr>
                      <w:rFonts w:cs="Arial"/>
                      <w:b/>
                      <w:sz w:val="24"/>
                    </w:rPr>
                  </w:pPr>
                  <w:r w:rsidRPr="007657D1">
                    <w:rPr>
                      <w:rFonts w:cs="Arial"/>
                      <w:b/>
                      <w:sz w:val="24"/>
                    </w:rPr>
                    <w:t>2</w:t>
                  </w:r>
                </w:p>
              </w:tc>
              <w:tc>
                <w:tcPr>
                  <w:tcW w:w="1339" w:type="dxa"/>
                  <w:shd w:val="clear" w:color="auto" w:fill="FFC000"/>
                </w:tcPr>
                <w:p w14:paraId="26A2EE41" w14:textId="77777777" w:rsidR="007657D1" w:rsidRPr="007657D1" w:rsidRDefault="007657D1" w:rsidP="005C043D">
                  <w:pPr>
                    <w:rPr>
                      <w:rFonts w:cs="Arial"/>
                      <w:b/>
                      <w:sz w:val="24"/>
                    </w:rPr>
                  </w:pPr>
                  <w:r w:rsidRPr="007657D1">
                    <w:rPr>
                      <w:rFonts w:cs="Arial"/>
                      <w:b/>
                      <w:sz w:val="24"/>
                    </w:rPr>
                    <w:t>Important</w:t>
                  </w:r>
                </w:p>
              </w:tc>
              <w:tc>
                <w:tcPr>
                  <w:tcW w:w="2772" w:type="dxa"/>
                </w:tcPr>
                <w:p w14:paraId="539AF2DA" w14:textId="77777777" w:rsidR="007657D1" w:rsidRPr="007657D1" w:rsidRDefault="007657D1" w:rsidP="005C043D">
                  <w:pPr>
                    <w:rPr>
                      <w:rFonts w:cs="Arial"/>
                      <w:b/>
                      <w:sz w:val="24"/>
                    </w:rPr>
                  </w:pPr>
                  <w:r w:rsidRPr="007657D1">
                    <w:rPr>
                      <w:rFonts w:cs="Arial"/>
                      <w:sz w:val="16"/>
                    </w:rPr>
                    <w:t>Control issue on which action should be taken at the earliest opportunity</w:t>
                  </w:r>
                </w:p>
              </w:tc>
              <w:tc>
                <w:tcPr>
                  <w:tcW w:w="709" w:type="dxa"/>
                  <w:shd w:val="clear" w:color="auto" w:fill="FFFF00"/>
                </w:tcPr>
                <w:p w14:paraId="7A637AB8" w14:textId="77777777" w:rsidR="007657D1" w:rsidRPr="007657D1" w:rsidRDefault="007657D1" w:rsidP="005C043D">
                  <w:pPr>
                    <w:rPr>
                      <w:rFonts w:cs="Arial"/>
                      <w:b/>
                      <w:sz w:val="24"/>
                    </w:rPr>
                  </w:pPr>
                  <w:r w:rsidRPr="007657D1">
                    <w:rPr>
                      <w:rFonts w:cs="Arial"/>
                      <w:b/>
                      <w:sz w:val="24"/>
                    </w:rPr>
                    <w:t>3</w:t>
                  </w:r>
                </w:p>
              </w:tc>
              <w:tc>
                <w:tcPr>
                  <w:tcW w:w="1134" w:type="dxa"/>
                  <w:shd w:val="clear" w:color="auto" w:fill="FFFF00"/>
                </w:tcPr>
                <w:p w14:paraId="5567E9C4" w14:textId="77777777" w:rsidR="007657D1" w:rsidRPr="007657D1" w:rsidRDefault="007657D1" w:rsidP="005C043D">
                  <w:pPr>
                    <w:rPr>
                      <w:rFonts w:cs="Arial"/>
                      <w:b/>
                      <w:sz w:val="24"/>
                    </w:rPr>
                  </w:pPr>
                  <w:r w:rsidRPr="007657D1">
                    <w:rPr>
                      <w:rFonts w:cs="Arial"/>
                      <w:b/>
                      <w:sz w:val="24"/>
                    </w:rPr>
                    <w:t>Routine</w:t>
                  </w:r>
                </w:p>
              </w:tc>
              <w:tc>
                <w:tcPr>
                  <w:tcW w:w="3118" w:type="dxa"/>
                </w:tcPr>
                <w:p w14:paraId="0E7FE709" w14:textId="77777777" w:rsidR="007657D1" w:rsidRPr="007657D1" w:rsidRDefault="007657D1" w:rsidP="005C043D">
                  <w:pPr>
                    <w:rPr>
                      <w:rFonts w:cs="Arial"/>
                      <w:b/>
                      <w:sz w:val="24"/>
                    </w:rPr>
                  </w:pPr>
                  <w:r w:rsidRPr="007657D1">
                    <w:rPr>
                      <w:rFonts w:cs="Arial"/>
                      <w:sz w:val="16"/>
                    </w:rPr>
                    <w:t>Control issue on which action should be taken.</w:t>
                  </w:r>
                </w:p>
              </w:tc>
            </w:tr>
          </w:tbl>
          <w:p w14:paraId="315EA564" w14:textId="77777777" w:rsidR="006F3A56" w:rsidRDefault="006F3A56" w:rsidP="005C043D">
            <w:pPr>
              <w:rPr>
                <w:rStyle w:val="Style3"/>
                <w:sz w:val="22"/>
                <w:szCs w:val="22"/>
              </w:rPr>
            </w:pPr>
          </w:p>
        </w:tc>
      </w:tr>
      <w:tr w:rsidR="0038282B" w:rsidRPr="00EE2F93" w14:paraId="0E20D0BB" w14:textId="77777777" w:rsidTr="00715200">
        <w:trPr>
          <w:trHeight w:val="484"/>
        </w:trPr>
        <w:tc>
          <w:tcPr>
            <w:tcW w:w="227" w:type="pct"/>
            <w:shd w:val="clear" w:color="auto" w:fill="DBE5F1" w:themeFill="accent1" w:themeFillTint="33"/>
            <w:vAlign w:val="center"/>
          </w:tcPr>
          <w:p w14:paraId="5353F6F5" w14:textId="77777777" w:rsidR="0038282B" w:rsidRPr="00EE2F93" w:rsidRDefault="0038282B" w:rsidP="00341F50">
            <w:pPr>
              <w:jc w:val="center"/>
              <w:rPr>
                <w:rFonts w:cs="Arial"/>
                <w:b/>
                <w:szCs w:val="20"/>
              </w:rPr>
            </w:pPr>
            <w:r w:rsidRPr="00EE2F93">
              <w:rPr>
                <w:rFonts w:cs="Arial"/>
                <w:b/>
                <w:szCs w:val="20"/>
              </w:rPr>
              <w:t>Ref.</w:t>
            </w:r>
          </w:p>
        </w:tc>
        <w:tc>
          <w:tcPr>
            <w:tcW w:w="782" w:type="pct"/>
            <w:shd w:val="clear" w:color="auto" w:fill="DBE5F1" w:themeFill="accent1" w:themeFillTint="33"/>
            <w:vAlign w:val="center"/>
          </w:tcPr>
          <w:p w14:paraId="5735F5F6" w14:textId="77777777" w:rsidR="0038282B" w:rsidRPr="00EE2F93" w:rsidRDefault="0038282B" w:rsidP="00341F50">
            <w:pPr>
              <w:jc w:val="center"/>
              <w:rPr>
                <w:rFonts w:cs="Arial"/>
                <w:b/>
                <w:szCs w:val="20"/>
              </w:rPr>
            </w:pPr>
            <w:r w:rsidRPr="00EE2F93">
              <w:rPr>
                <w:rFonts w:cs="Arial"/>
                <w:b/>
                <w:szCs w:val="20"/>
              </w:rPr>
              <w:t>Gap identified/Risk area</w:t>
            </w:r>
          </w:p>
        </w:tc>
        <w:tc>
          <w:tcPr>
            <w:tcW w:w="754" w:type="pct"/>
            <w:gridSpan w:val="2"/>
            <w:shd w:val="clear" w:color="auto" w:fill="DBE5F1" w:themeFill="accent1" w:themeFillTint="33"/>
            <w:vAlign w:val="center"/>
          </w:tcPr>
          <w:p w14:paraId="4C29B9DB" w14:textId="77777777" w:rsidR="0038282B" w:rsidRPr="00EE2F93" w:rsidRDefault="0038282B" w:rsidP="00341F50">
            <w:pPr>
              <w:jc w:val="center"/>
              <w:rPr>
                <w:rFonts w:cs="Arial"/>
                <w:b/>
                <w:szCs w:val="20"/>
              </w:rPr>
            </w:pPr>
            <w:r w:rsidRPr="00EE2F93">
              <w:rPr>
                <w:rFonts w:cs="Arial"/>
                <w:b/>
                <w:szCs w:val="20"/>
              </w:rPr>
              <w:t>Recommendation</w:t>
            </w:r>
          </w:p>
        </w:tc>
        <w:tc>
          <w:tcPr>
            <w:tcW w:w="699" w:type="pct"/>
            <w:shd w:val="clear" w:color="auto" w:fill="DBE5F1" w:themeFill="accent1" w:themeFillTint="33"/>
            <w:vAlign w:val="center"/>
          </w:tcPr>
          <w:p w14:paraId="77CBD814" w14:textId="77777777" w:rsidR="0038282B" w:rsidRPr="00EE2F93" w:rsidRDefault="0038282B" w:rsidP="00341F50">
            <w:pPr>
              <w:jc w:val="center"/>
              <w:rPr>
                <w:rFonts w:cs="Arial"/>
                <w:b/>
                <w:szCs w:val="20"/>
              </w:rPr>
            </w:pPr>
            <w:r w:rsidRPr="00EE2F93">
              <w:rPr>
                <w:rFonts w:cs="Arial"/>
                <w:b/>
                <w:szCs w:val="20"/>
              </w:rPr>
              <w:t>Action</w:t>
            </w:r>
          </w:p>
        </w:tc>
        <w:tc>
          <w:tcPr>
            <w:tcW w:w="377" w:type="pct"/>
            <w:shd w:val="clear" w:color="auto" w:fill="DBE5F1" w:themeFill="accent1" w:themeFillTint="33"/>
            <w:vAlign w:val="center"/>
          </w:tcPr>
          <w:p w14:paraId="622D6914" w14:textId="77777777" w:rsidR="0038282B" w:rsidRPr="00EE2F93" w:rsidRDefault="0038282B" w:rsidP="007657D1">
            <w:pPr>
              <w:jc w:val="center"/>
              <w:rPr>
                <w:rFonts w:cs="Arial"/>
                <w:b/>
                <w:szCs w:val="20"/>
              </w:rPr>
            </w:pPr>
            <w:r w:rsidRPr="00EE2F93">
              <w:rPr>
                <w:rFonts w:cs="Arial"/>
                <w:b/>
                <w:szCs w:val="20"/>
              </w:rPr>
              <w:t>Priority</w:t>
            </w:r>
          </w:p>
        </w:tc>
        <w:tc>
          <w:tcPr>
            <w:tcW w:w="645" w:type="pct"/>
            <w:shd w:val="clear" w:color="auto" w:fill="DBE5F1" w:themeFill="accent1" w:themeFillTint="33"/>
            <w:vAlign w:val="center"/>
          </w:tcPr>
          <w:p w14:paraId="0325212D" w14:textId="77777777" w:rsidR="0038282B" w:rsidRPr="00EE2F93" w:rsidRDefault="0038282B" w:rsidP="0038282B">
            <w:pPr>
              <w:rPr>
                <w:b/>
                <w:color w:val="999999"/>
                <w:szCs w:val="20"/>
              </w:rPr>
            </w:pPr>
            <w:r w:rsidRPr="00EE2F93">
              <w:rPr>
                <w:rFonts w:cs="Arial"/>
                <w:b/>
                <w:szCs w:val="20"/>
              </w:rPr>
              <w:t>Action Lead/ Owner</w:t>
            </w:r>
          </w:p>
        </w:tc>
        <w:tc>
          <w:tcPr>
            <w:tcW w:w="701" w:type="pct"/>
            <w:shd w:val="clear" w:color="auto" w:fill="DBE5F1" w:themeFill="accent1" w:themeFillTint="33"/>
            <w:vAlign w:val="center"/>
          </w:tcPr>
          <w:p w14:paraId="427666F5" w14:textId="77777777" w:rsidR="0038282B" w:rsidRPr="00EE2F93" w:rsidRDefault="0038282B" w:rsidP="00341F50">
            <w:pPr>
              <w:jc w:val="center"/>
              <w:rPr>
                <w:rFonts w:cs="Arial"/>
                <w:b/>
                <w:szCs w:val="20"/>
              </w:rPr>
            </w:pPr>
            <w:r w:rsidRPr="00EE2F93">
              <w:rPr>
                <w:rFonts w:cs="Arial"/>
                <w:b/>
                <w:szCs w:val="20"/>
              </w:rPr>
              <w:t>Implementation/Completion Date</w:t>
            </w:r>
          </w:p>
        </w:tc>
        <w:tc>
          <w:tcPr>
            <w:tcW w:w="815" w:type="pct"/>
            <w:shd w:val="clear" w:color="auto" w:fill="DBE5F1" w:themeFill="accent1" w:themeFillTint="33"/>
            <w:vAlign w:val="center"/>
          </w:tcPr>
          <w:p w14:paraId="535893E8" w14:textId="77777777" w:rsidR="0038282B" w:rsidRPr="00EE2F93" w:rsidRDefault="0053117F" w:rsidP="0053117F">
            <w:pPr>
              <w:rPr>
                <w:b/>
                <w:szCs w:val="20"/>
              </w:rPr>
            </w:pPr>
            <w:r w:rsidRPr="00EE2F93">
              <w:rPr>
                <w:b/>
                <w:szCs w:val="20"/>
              </w:rPr>
              <w:t>Management Comments</w:t>
            </w:r>
          </w:p>
          <w:p w14:paraId="082F0007" w14:textId="77777777" w:rsidR="0053117F" w:rsidRPr="00EE2F93" w:rsidRDefault="0053117F" w:rsidP="0053117F">
            <w:pPr>
              <w:rPr>
                <w:szCs w:val="20"/>
              </w:rPr>
            </w:pPr>
            <w:r w:rsidRPr="00EE2F93">
              <w:rPr>
                <w:szCs w:val="20"/>
              </w:rPr>
              <w:t>(How will you know that actions are completed?)</w:t>
            </w:r>
          </w:p>
        </w:tc>
      </w:tr>
      <w:tr w:rsidR="0038282B" w:rsidRPr="00EE2F93" w14:paraId="238D2D23" w14:textId="77777777" w:rsidTr="00691718">
        <w:trPr>
          <w:trHeight w:val="484"/>
        </w:trPr>
        <w:tc>
          <w:tcPr>
            <w:tcW w:w="227" w:type="pct"/>
            <w:shd w:val="clear" w:color="auto" w:fill="DBE5F1" w:themeFill="accent1" w:themeFillTint="33"/>
            <w:vAlign w:val="center"/>
          </w:tcPr>
          <w:p w14:paraId="1BF454A7" w14:textId="77777777" w:rsidR="0038282B" w:rsidRPr="00EE2F93" w:rsidRDefault="0038282B" w:rsidP="005C043D">
            <w:pPr>
              <w:rPr>
                <w:rFonts w:cs="Arial"/>
                <w:b/>
                <w:szCs w:val="20"/>
              </w:rPr>
            </w:pPr>
            <w:r w:rsidRPr="00EE2F93">
              <w:rPr>
                <w:rFonts w:cs="Arial"/>
                <w:b/>
                <w:szCs w:val="20"/>
              </w:rPr>
              <w:t>1.</w:t>
            </w:r>
          </w:p>
        </w:tc>
        <w:tc>
          <w:tcPr>
            <w:tcW w:w="782" w:type="pct"/>
            <w:shd w:val="clear" w:color="auto" w:fill="auto"/>
            <w:vAlign w:val="center"/>
          </w:tcPr>
          <w:p w14:paraId="07603F6C" w14:textId="77777777" w:rsidR="0038282B" w:rsidRPr="00EE2F93" w:rsidRDefault="0038282B" w:rsidP="00EE2F93">
            <w:pPr>
              <w:jc w:val="both"/>
              <w:rPr>
                <w:rFonts w:cs="Arial"/>
                <w:b/>
                <w:szCs w:val="20"/>
              </w:rPr>
            </w:pPr>
          </w:p>
        </w:tc>
        <w:tc>
          <w:tcPr>
            <w:tcW w:w="754" w:type="pct"/>
            <w:gridSpan w:val="2"/>
            <w:shd w:val="clear" w:color="auto" w:fill="auto"/>
            <w:vAlign w:val="center"/>
          </w:tcPr>
          <w:p w14:paraId="126DC0EB" w14:textId="77777777" w:rsidR="0038282B" w:rsidRPr="00EE2F93" w:rsidRDefault="0038282B" w:rsidP="00EE2F93">
            <w:pPr>
              <w:jc w:val="both"/>
              <w:rPr>
                <w:rFonts w:cs="Arial"/>
                <w:b/>
                <w:szCs w:val="20"/>
              </w:rPr>
            </w:pPr>
          </w:p>
        </w:tc>
        <w:tc>
          <w:tcPr>
            <w:tcW w:w="699" w:type="pct"/>
            <w:shd w:val="clear" w:color="auto" w:fill="auto"/>
            <w:vAlign w:val="center"/>
          </w:tcPr>
          <w:p w14:paraId="178EB112" w14:textId="77777777" w:rsidR="0038282B" w:rsidRPr="00EE2F93" w:rsidRDefault="0038282B" w:rsidP="00EE2F93">
            <w:pPr>
              <w:jc w:val="both"/>
              <w:rPr>
                <w:rFonts w:cs="Arial"/>
                <w:b/>
                <w:szCs w:val="20"/>
              </w:rPr>
            </w:pPr>
          </w:p>
        </w:tc>
        <w:sdt>
          <w:sdtPr>
            <w:rPr>
              <w:rFonts w:cs="Arial"/>
              <w:b/>
              <w:szCs w:val="20"/>
            </w:rPr>
            <w:id w:val="-964421494"/>
            <w:placeholder>
              <w:docPart w:val="DefaultPlaceholder_1082065159"/>
            </w:placeholder>
            <w:showingPlcHdr/>
            <w:dropDownList>
              <w:listItem w:value="Choose an item."/>
              <w:listItem w:displayText="1" w:value="1"/>
              <w:listItem w:displayText="2" w:value="2"/>
              <w:listItem w:displayText="3" w:value="3"/>
            </w:dropDownList>
          </w:sdtPr>
          <w:sdtEndPr/>
          <w:sdtContent>
            <w:tc>
              <w:tcPr>
                <w:tcW w:w="377" w:type="pct"/>
                <w:shd w:val="clear" w:color="auto" w:fill="auto"/>
                <w:vAlign w:val="center"/>
              </w:tcPr>
              <w:p w14:paraId="582BADC5" w14:textId="77777777" w:rsidR="0038282B" w:rsidRPr="00EE2F93" w:rsidRDefault="00EE2F93" w:rsidP="00691718">
                <w:pPr>
                  <w:jc w:val="center"/>
                  <w:rPr>
                    <w:rFonts w:cs="Arial"/>
                    <w:b/>
                    <w:szCs w:val="20"/>
                  </w:rPr>
                </w:pPr>
                <w:r w:rsidRPr="00EE2F93">
                  <w:rPr>
                    <w:rStyle w:val="PlaceholderText"/>
                    <w:b/>
                  </w:rPr>
                  <w:t>Choose an item.</w:t>
                </w:r>
              </w:p>
            </w:tc>
          </w:sdtContent>
        </w:sdt>
        <w:tc>
          <w:tcPr>
            <w:tcW w:w="645" w:type="pct"/>
            <w:shd w:val="clear" w:color="auto" w:fill="auto"/>
            <w:vAlign w:val="center"/>
          </w:tcPr>
          <w:p w14:paraId="1EB63B2E" w14:textId="77777777" w:rsidR="0038282B" w:rsidRPr="00EE2F93" w:rsidRDefault="0038282B" w:rsidP="00EE2F93">
            <w:pPr>
              <w:jc w:val="both"/>
              <w:rPr>
                <w:rFonts w:cs="Arial"/>
                <w:b/>
                <w:szCs w:val="20"/>
              </w:rPr>
            </w:pPr>
          </w:p>
        </w:tc>
        <w:tc>
          <w:tcPr>
            <w:tcW w:w="701" w:type="pct"/>
            <w:shd w:val="clear" w:color="auto" w:fill="auto"/>
            <w:vAlign w:val="center"/>
          </w:tcPr>
          <w:p w14:paraId="50091AAB" w14:textId="77777777" w:rsidR="0038282B" w:rsidRPr="00EE2F93" w:rsidRDefault="0038282B" w:rsidP="00EE2F93">
            <w:pPr>
              <w:jc w:val="both"/>
              <w:rPr>
                <w:rFonts w:cs="Arial"/>
                <w:b/>
                <w:szCs w:val="20"/>
              </w:rPr>
            </w:pPr>
          </w:p>
        </w:tc>
        <w:tc>
          <w:tcPr>
            <w:tcW w:w="815" w:type="pct"/>
            <w:shd w:val="clear" w:color="auto" w:fill="auto"/>
            <w:vAlign w:val="center"/>
          </w:tcPr>
          <w:p w14:paraId="0850EC7D" w14:textId="77777777" w:rsidR="0038282B" w:rsidRPr="00EE2F93" w:rsidRDefault="0038282B" w:rsidP="00EE2F93">
            <w:pPr>
              <w:jc w:val="both"/>
              <w:rPr>
                <w:rFonts w:cs="Arial"/>
                <w:b/>
                <w:szCs w:val="20"/>
              </w:rPr>
            </w:pPr>
          </w:p>
        </w:tc>
      </w:tr>
      <w:tr w:rsidR="00EE2F93" w:rsidRPr="00EE2F93" w14:paraId="175DA3E1" w14:textId="77777777" w:rsidTr="00691718">
        <w:trPr>
          <w:trHeight w:val="484"/>
        </w:trPr>
        <w:tc>
          <w:tcPr>
            <w:tcW w:w="227" w:type="pct"/>
            <w:shd w:val="clear" w:color="auto" w:fill="DBE5F1" w:themeFill="accent1" w:themeFillTint="33"/>
            <w:vAlign w:val="center"/>
          </w:tcPr>
          <w:p w14:paraId="7A095441" w14:textId="77777777" w:rsidR="00EE2F93" w:rsidRPr="00EE2F93" w:rsidRDefault="00EE2F93" w:rsidP="005C043D">
            <w:pPr>
              <w:rPr>
                <w:rFonts w:cs="Arial"/>
                <w:b/>
                <w:szCs w:val="20"/>
              </w:rPr>
            </w:pPr>
            <w:r w:rsidRPr="00EE2F93">
              <w:rPr>
                <w:rFonts w:cs="Arial"/>
                <w:b/>
                <w:szCs w:val="20"/>
              </w:rPr>
              <w:t>2.</w:t>
            </w:r>
          </w:p>
        </w:tc>
        <w:tc>
          <w:tcPr>
            <w:tcW w:w="782" w:type="pct"/>
            <w:shd w:val="clear" w:color="auto" w:fill="auto"/>
            <w:vAlign w:val="center"/>
          </w:tcPr>
          <w:p w14:paraId="52F238D3" w14:textId="77777777" w:rsidR="00EE2F93" w:rsidRPr="00EE2F93" w:rsidRDefault="00EE2F93" w:rsidP="00EE2F93">
            <w:pPr>
              <w:jc w:val="both"/>
              <w:rPr>
                <w:rFonts w:cs="Arial"/>
                <w:b/>
                <w:szCs w:val="20"/>
              </w:rPr>
            </w:pPr>
          </w:p>
        </w:tc>
        <w:tc>
          <w:tcPr>
            <w:tcW w:w="754" w:type="pct"/>
            <w:gridSpan w:val="2"/>
            <w:shd w:val="clear" w:color="auto" w:fill="auto"/>
            <w:vAlign w:val="center"/>
          </w:tcPr>
          <w:p w14:paraId="317AD031" w14:textId="77777777" w:rsidR="00EE2F93" w:rsidRPr="00EE2F93" w:rsidRDefault="00EE2F93" w:rsidP="00EE2F93">
            <w:pPr>
              <w:jc w:val="both"/>
              <w:rPr>
                <w:rFonts w:cs="Arial"/>
                <w:b/>
                <w:szCs w:val="20"/>
              </w:rPr>
            </w:pPr>
          </w:p>
        </w:tc>
        <w:tc>
          <w:tcPr>
            <w:tcW w:w="699" w:type="pct"/>
            <w:shd w:val="clear" w:color="auto" w:fill="auto"/>
            <w:vAlign w:val="center"/>
          </w:tcPr>
          <w:p w14:paraId="4F91C3F6" w14:textId="77777777" w:rsidR="00EE2F93" w:rsidRPr="00EE2F93" w:rsidRDefault="00EE2F93" w:rsidP="00EE2F93">
            <w:pPr>
              <w:jc w:val="both"/>
              <w:rPr>
                <w:rFonts w:cs="Arial"/>
                <w:b/>
                <w:szCs w:val="20"/>
              </w:rPr>
            </w:pPr>
          </w:p>
        </w:tc>
        <w:sdt>
          <w:sdtPr>
            <w:rPr>
              <w:rFonts w:cs="Arial"/>
              <w:b/>
              <w:szCs w:val="20"/>
            </w:rPr>
            <w:id w:val="645241991"/>
            <w:placeholder>
              <w:docPart w:val="45DC7D44FCCE4A4296B9C7D4061FF80D"/>
            </w:placeholder>
            <w:showingPlcHdr/>
            <w:dropDownList>
              <w:listItem w:value="Choose an item."/>
              <w:listItem w:displayText="1" w:value="1"/>
              <w:listItem w:displayText="2" w:value="2"/>
              <w:listItem w:displayText="3" w:value="3"/>
            </w:dropDownList>
          </w:sdtPr>
          <w:sdtEndPr/>
          <w:sdtContent>
            <w:tc>
              <w:tcPr>
                <w:tcW w:w="377" w:type="pct"/>
                <w:shd w:val="clear" w:color="auto" w:fill="auto"/>
                <w:vAlign w:val="center"/>
              </w:tcPr>
              <w:p w14:paraId="26179E3E" w14:textId="77777777" w:rsidR="00EE2F93" w:rsidRPr="00EE2F93" w:rsidRDefault="00EE2F93" w:rsidP="00691718">
                <w:pPr>
                  <w:jc w:val="center"/>
                  <w:rPr>
                    <w:b/>
                  </w:rPr>
                </w:pPr>
                <w:r w:rsidRPr="00EE2F93">
                  <w:rPr>
                    <w:rStyle w:val="PlaceholderText"/>
                    <w:b/>
                  </w:rPr>
                  <w:t>Choose an item.</w:t>
                </w:r>
              </w:p>
            </w:tc>
          </w:sdtContent>
        </w:sdt>
        <w:tc>
          <w:tcPr>
            <w:tcW w:w="645" w:type="pct"/>
            <w:shd w:val="clear" w:color="auto" w:fill="auto"/>
            <w:vAlign w:val="center"/>
          </w:tcPr>
          <w:p w14:paraId="731E7D3F" w14:textId="77777777" w:rsidR="00EE2F93" w:rsidRPr="00EE2F93" w:rsidRDefault="00EE2F93" w:rsidP="00EE2F93">
            <w:pPr>
              <w:jc w:val="both"/>
              <w:rPr>
                <w:rFonts w:cs="Arial"/>
                <w:b/>
                <w:szCs w:val="20"/>
              </w:rPr>
            </w:pPr>
          </w:p>
        </w:tc>
        <w:tc>
          <w:tcPr>
            <w:tcW w:w="701" w:type="pct"/>
            <w:shd w:val="clear" w:color="auto" w:fill="auto"/>
            <w:vAlign w:val="center"/>
          </w:tcPr>
          <w:p w14:paraId="73B7DA16" w14:textId="77777777" w:rsidR="00EE2F93" w:rsidRPr="00EE2F93" w:rsidRDefault="00EE2F93" w:rsidP="00EE2F93">
            <w:pPr>
              <w:jc w:val="both"/>
              <w:rPr>
                <w:rFonts w:cs="Arial"/>
                <w:b/>
                <w:szCs w:val="20"/>
              </w:rPr>
            </w:pPr>
          </w:p>
        </w:tc>
        <w:tc>
          <w:tcPr>
            <w:tcW w:w="815" w:type="pct"/>
            <w:shd w:val="clear" w:color="auto" w:fill="auto"/>
            <w:vAlign w:val="center"/>
          </w:tcPr>
          <w:p w14:paraId="6F36761A" w14:textId="77777777" w:rsidR="00EE2F93" w:rsidRPr="00EE2F93" w:rsidRDefault="00EE2F93" w:rsidP="00EE2F93">
            <w:pPr>
              <w:jc w:val="both"/>
              <w:rPr>
                <w:rFonts w:cs="Arial"/>
                <w:b/>
                <w:szCs w:val="20"/>
              </w:rPr>
            </w:pPr>
          </w:p>
        </w:tc>
      </w:tr>
      <w:tr w:rsidR="00EE2F93" w:rsidRPr="00EE2F93" w14:paraId="3EDEB5EE" w14:textId="77777777" w:rsidTr="00691718">
        <w:trPr>
          <w:trHeight w:val="484"/>
        </w:trPr>
        <w:tc>
          <w:tcPr>
            <w:tcW w:w="227" w:type="pct"/>
            <w:shd w:val="clear" w:color="auto" w:fill="DBE5F1" w:themeFill="accent1" w:themeFillTint="33"/>
            <w:vAlign w:val="center"/>
          </w:tcPr>
          <w:p w14:paraId="7E64BFE2" w14:textId="77777777" w:rsidR="00EE2F93" w:rsidRPr="00EE2F93" w:rsidRDefault="00EE2F93" w:rsidP="005C043D">
            <w:pPr>
              <w:rPr>
                <w:rFonts w:cs="Arial"/>
                <w:b/>
                <w:szCs w:val="20"/>
              </w:rPr>
            </w:pPr>
            <w:r w:rsidRPr="00EE2F93">
              <w:rPr>
                <w:rFonts w:cs="Arial"/>
                <w:b/>
                <w:szCs w:val="20"/>
              </w:rPr>
              <w:t>3.</w:t>
            </w:r>
          </w:p>
        </w:tc>
        <w:tc>
          <w:tcPr>
            <w:tcW w:w="782" w:type="pct"/>
            <w:shd w:val="clear" w:color="auto" w:fill="auto"/>
            <w:vAlign w:val="center"/>
          </w:tcPr>
          <w:p w14:paraId="7A223670" w14:textId="77777777" w:rsidR="00EE2F93" w:rsidRPr="00EE2F93" w:rsidRDefault="00EE2F93" w:rsidP="00EE2F93">
            <w:pPr>
              <w:jc w:val="both"/>
              <w:rPr>
                <w:rFonts w:cs="Arial"/>
                <w:b/>
                <w:szCs w:val="20"/>
              </w:rPr>
            </w:pPr>
          </w:p>
        </w:tc>
        <w:tc>
          <w:tcPr>
            <w:tcW w:w="754" w:type="pct"/>
            <w:gridSpan w:val="2"/>
            <w:shd w:val="clear" w:color="auto" w:fill="auto"/>
            <w:vAlign w:val="center"/>
          </w:tcPr>
          <w:p w14:paraId="0D8F51EA" w14:textId="77777777" w:rsidR="00EE2F93" w:rsidRPr="00EE2F93" w:rsidRDefault="00EE2F93" w:rsidP="00EE2F93">
            <w:pPr>
              <w:jc w:val="both"/>
              <w:rPr>
                <w:rFonts w:cs="Arial"/>
                <w:b/>
                <w:szCs w:val="20"/>
              </w:rPr>
            </w:pPr>
          </w:p>
        </w:tc>
        <w:tc>
          <w:tcPr>
            <w:tcW w:w="699" w:type="pct"/>
            <w:shd w:val="clear" w:color="auto" w:fill="auto"/>
            <w:vAlign w:val="center"/>
          </w:tcPr>
          <w:p w14:paraId="4E462EC9" w14:textId="77777777" w:rsidR="00EE2F93" w:rsidRPr="00EE2F93" w:rsidRDefault="00EE2F93" w:rsidP="00EE2F93">
            <w:pPr>
              <w:jc w:val="both"/>
              <w:rPr>
                <w:rFonts w:cs="Arial"/>
                <w:b/>
                <w:szCs w:val="20"/>
              </w:rPr>
            </w:pPr>
          </w:p>
        </w:tc>
        <w:sdt>
          <w:sdtPr>
            <w:rPr>
              <w:rFonts w:cs="Arial"/>
              <w:b/>
              <w:szCs w:val="20"/>
            </w:rPr>
            <w:id w:val="1053733258"/>
            <w:placeholder>
              <w:docPart w:val="907AC1405FFF414FB3F54FFDD6FC4F54"/>
            </w:placeholder>
            <w:showingPlcHdr/>
            <w:dropDownList>
              <w:listItem w:value="Choose an item."/>
              <w:listItem w:displayText="1" w:value="1"/>
              <w:listItem w:displayText="2" w:value="2"/>
              <w:listItem w:displayText="3" w:value="3"/>
            </w:dropDownList>
          </w:sdtPr>
          <w:sdtEndPr/>
          <w:sdtContent>
            <w:tc>
              <w:tcPr>
                <w:tcW w:w="377" w:type="pct"/>
                <w:shd w:val="clear" w:color="auto" w:fill="auto"/>
                <w:vAlign w:val="center"/>
              </w:tcPr>
              <w:p w14:paraId="757DB85F" w14:textId="77777777" w:rsidR="00EE2F93" w:rsidRPr="00EE2F93" w:rsidRDefault="00EE2F93" w:rsidP="00691718">
                <w:pPr>
                  <w:jc w:val="center"/>
                  <w:rPr>
                    <w:b/>
                  </w:rPr>
                </w:pPr>
                <w:r w:rsidRPr="00114772">
                  <w:rPr>
                    <w:rStyle w:val="PlaceholderText"/>
                  </w:rPr>
                  <w:t>Choose an item.</w:t>
                </w:r>
              </w:p>
            </w:tc>
          </w:sdtContent>
        </w:sdt>
        <w:tc>
          <w:tcPr>
            <w:tcW w:w="645" w:type="pct"/>
            <w:shd w:val="clear" w:color="auto" w:fill="auto"/>
            <w:vAlign w:val="center"/>
          </w:tcPr>
          <w:p w14:paraId="73170F2B" w14:textId="77777777" w:rsidR="00EE2F93" w:rsidRPr="00EE2F93" w:rsidRDefault="00EE2F93" w:rsidP="00EE2F93">
            <w:pPr>
              <w:jc w:val="both"/>
              <w:rPr>
                <w:rFonts w:cs="Arial"/>
                <w:b/>
                <w:szCs w:val="20"/>
              </w:rPr>
            </w:pPr>
          </w:p>
        </w:tc>
        <w:tc>
          <w:tcPr>
            <w:tcW w:w="701" w:type="pct"/>
            <w:shd w:val="clear" w:color="auto" w:fill="auto"/>
            <w:vAlign w:val="center"/>
          </w:tcPr>
          <w:p w14:paraId="56ADCBCC" w14:textId="77777777" w:rsidR="00EE2F93" w:rsidRPr="00EE2F93" w:rsidRDefault="00EE2F93" w:rsidP="00EE2F93">
            <w:pPr>
              <w:jc w:val="both"/>
              <w:rPr>
                <w:rFonts w:cs="Arial"/>
                <w:b/>
                <w:szCs w:val="20"/>
              </w:rPr>
            </w:pPr>
          </w:p>
        </w:tc>
        <w:tc>
          <w:tcPr>
            <w:tcW w:w="815" w:type="pct"/>
            <w:shd w:val="clear" w:color="auto" w:fill="auto"/>
            <w:vAlign w:val="center"/>
          </w:tcPr>
          <w:p w14:paraId="64702F98" w14:textId="77777777" w:rsidR="00EE2F93" w:rsidRPr="00EE2F93" w:rsidRDefault="00EE2F93" w:rsidP="00EE2F93">
            <w:pPr>
              <w:jc w:val="both"/>
              <w:rPr>
                <w:rFonts w:cs="Arial"/>
                <w:b/>
                <w:szCs w:val="20"/>
              </w:rPr>
            </w:pPr>
          </w:p>
        </w:tc>
      </w:tr>
      <w:tr w:rsidR="00715200" w:rsidRPr="00EE2F93" w14:paraId="7C034CF6" w14:textId="77777777" w:rsidTr="00EE2F93">
        <w:trPr>
          <w:trHeight w:val="484"/>
        </w:trPr>
        <w:tc>
          <w:tcPr>
            <w:tcW w:w="1009" w:type="pct"/>
            <w:gridSpan w:val="2"/>
            <w:shd w:val="clear" w:color="auto" w:fill="DBE5F1" w:themeFill="accent1" w:themeFillTint="33"/>
            <w:vAlign w:val="center"/>
          </w:tcPr>
          <w:p w14:paraId="00F651E4" w14:textId="77777777" w:rsidR="00715200" w:rsidRPr="00EE2F93" w:rsidRDefault="00715200" w:rsidP="00715200">
            <w:pPr>
              <w:rPr>
                <w:rFonts w:cs="Arial"/>
                <w:b/>
                <w:szCs w:val="20"/>
              </w:rPr>
            </w:pPr>
            <w:r w:rsidRPr="00EE2F93">
              <w:rPr>
                <w:rFonts w:cs="Arial"/>
                <w:b/>
                <w:szCs w:val="20"/>
              </w:rPr>
              <w:t>Notes:</w:t>
            </w:r>
          </w:p>
        </w:tc>
        <w:tc>
          <w:tcPr>
            <w:tcW w:w="3991" w:type="pct"/>
            <w:gridSpan w:val="7"/>
            <w:shd w:val="clear" w:color="auto" w:fill="auto"/>
            <w:vAlign w:val="center"/>
          </w:tcPr>
          <w:p w14:paraId="04B056EC" w14:textId="77777777" w:rsidR="00715200" w:rsidRPr="00EE2F93" w:rsidRDefault="00715200" w:rsidP="00715200">
            <w:pPr>
              <w:rPr>
                <w:rFonts w:cs="Arial"/>
                <w:b/>
                <w:szCs w:val="20"/>
              </w:rPr>
            </w:pPr>
          </w:p>
        </w:tc>
      </w:tr>
    </w:tbl>
    <w:p w14:paraId="25AC6BAB" w14:textId="77777777" w:rsidR="00C33535" w:rsidRDefault="00C33535">
      <w:pPr>
        <w:sectPr w:rsidR="00C33535" w:rsidSect="006D23BB">
          <w:pgSz w:w="15840" w:h="12240" w:orient="landscape"/>
          <w:pgMar w:top="1440" w:right="1440" w:bottom="1440" w:left="1440" w:header="720" w:footer="720" w:gutter="0"/>
          <w:cols w:space="720"/>
          <w:docGrid w:linePitch="360"/>
        </w:sectPr>
      </w:pPr>
    </w:p>
    <w:p w14:paraId="62AB41BB" w14:textId="77777777" w:rsidR="003F2003" w:rsidRDefault="003F2003"/>
    <w:tbl>
      <w:tblPr>
        <w:tblStyle w:val="TableGrid"/>
        <w:tblW w:w="0" w:type="auto"/>
        <w:tblLook w:val="01E0" w:firstRow="1" w:lastRow="1" w:firstColumn="1" w:lastColumn="1" w:noHBand="0" w:noVBand="0"/>
      </w:tblPr>
      <w:tblGrid>
        <w:gridCol w:w="2798"/>
        <w:gridCol w:w="13"/>
        <w:gridCol w:w="6765"/>
      </w:tblGrid>
      <w:tr w:rsidR="00A617F5" w:rsidRPr="007D7E7E" w14:paraId="7D5F098B" w14:textId="77777777" w:rsidTr="007D7E7E">
        <w:trPr>
          <w:trHeight w:val="333"/>
        </w:trPr>
        <w:tc>
          <w:tcPr>
            <w:tcW w:w="2798" w:type="dxa"/>
            <w:tcBorders>
              <w:bottom w:val="single" w:sz="4" w:space="0" w:color="auto"/>
            </w:tcBorders>
            <w:shd w:val="clear" w:color="auto" w:fill="17365D" w:themeFill="text2" w:themeFillShade="BF"/>
            <w:vAlign w:val="center"/>
          </w:tcPr>
          <w:p w14:paraId="5F058F21" w14:textId="77777777" w:rsidR="00A617F5" w:rsidRPr="007D7E7E" w:rsidRDefault="00A617F5" w:rsidP="005C043D">
            <w:pPr>
              <w:pStyle w:val="Heading1"/>
              <w:rPr>
                <w:sz w:val="20"/>
                <w:szCs w:val="20"/>
              </w:rPr>
            </w:pPr>
            <w:r w:rsidRPr="007D7E7E">
              <w:rPr>
                <w:sz w:val="20"/>
                <w:szCs w:val="20"/>
              </w:rPr>
              <w:t>Audit Ref No:</w:t>
            </w:r>
          </w:p>
        </w:tc>
        <w:tc>
          <w:tcPr>
            <w:tcW w:w="6778" w:type="dxa"/>
            <w:gridSpan w:val="2"/>
            <w:tcBorders>
              <w:bottom w:val="single" w:sz="4" w:space="0" w:color="auto"/>
            </w:tcBorders>
            <w:shd w:val="clear" w:color="auto" w:fill="auto"/>
            <w:vAlign w:val="center"/>
          </w:tcPr>
          <w:p w14:paraId="7350C9EA" w14:textId="77777777" w:rsidR="00A617F5" w:rsidRPr="007D7E7E" w:rsidRDefault="00A617F5" w:rsidP="007D7E7E">
            <w:pPr>
              <w:pStyle w:val="Heading1"/>
              <w:jc w:val="both"/>
              <w:rPr>
                <w:sz w:val="20"/>
                <w:szCs w:val="20"/>
              </w:rPr>
            </w:pPr>
          </w:p>
        </w:tc>
      </w:tr>
      <w:tr w:rsidR="00A617F5" w:rsidRPr="00C43BCC" w14:paraId="4CB6B391" w14:textId="77777777" w:rsidTr="00A617F5">
        <w:tc>
          <w:tcPr>
            <w:tcW w:w="9576" w:type="dxa"/>
            <w:gridSpan w:val="3"/>
            <w:tcBorders>
              <w:bottom w:val="single" w:sz="4" w:space="0" w:color="auto"/>
            </w:tcBorders>
            <w:shd w:val="clear" w:color="auto" w:fill="17365D" w:themeFill="text2" w:themeFillShade="BF"/>
          </w:tcPr>
          <w:p w14:paraId="41FE1D4C" w14:textId="77777777" w:rsidR="00A617F5" w:rsidRPr="001E30B4" w:rsidRDefault="001E30B4" w:rsidP="001E30B4">
            <w:pPr>
              <w:pStyle w:val="Heading1"/>
              <w:jc w:val="center"/>
              <w:rPr>
                <w:sz w:val="28"/>
                <w:szCs w:val="28"/>
                <w:u w:val="single"/>
              </w:rPr>
            </w:pPr>
            <w:r w:rsidRPr="001E30B4">
              <w:rPr>
                <w:sz w:val="28"/>
                <w:szCs w:val="28"/>
                <w:u w:val="single"/>
              </w:rPr>
              <w:t>Detailed Findings</w:t>
            </w:r>
            <w:r>
              <w:rPr>
                <w:sz w:val="28"/>
                <w:szCs w:val="28"/>
                <w:u w:val="single"/>
              </w:rPr>
              <w:t xml:space="preserve"> of the Audit</w:t>
            </w:r>
          </w:p>
        </w:tc>
      </w:tr>
      <w:tr w:rsidR="007D7E7E" w:rsidRPr="007D7E7E" w14:paraId="567300C0" w14:textId="77777777" w:rsidTr="007D7E7E">
        <w:tc>
          <w:tcPr>
            <w:tcW w:w="2811" w:type="dxa"/>
            <w:gridSpan w:val="2"/>
            <w:tcBorders>
              <w:bottom w:val="single" w:sz="4" w:space="0" w:color="auto"/>
            </w:tcBorders>
            <w:shd w:val="clear" w:color="auto" w:fill="17365D" w:themeFill="text2" w:themeFillShade="BF"/>
          </w:tcPr>
          <w:p w14:paraId="18139C0B" w14:textId="77777777" w:rsidR="007D7E7E" w:rsidRPr="007D7E7E" w:rsidRDefault="007D7E7E" w:rsidP="007D7E7E">
            <w:pPr>
              <w:pStyle w:val="Heading1"/>
              <w:rPr>
                <w:sz w:val="24"/>
                <w:szCs w:val="24"/>
                <w:u w:val="single"/>
              </w:rPr>
            </w:pPr>
            <w:r w:rsidRPr="003F7AF1">
              <w:rPr>
                <w:color w:val="FFFFFF" w:themeColor="background1"/>
                <w:sz w:val="24"/>
                <w:szCs w:val="24"/>
              </w:rPr>
              <w:t>A</w:t>
            </w:r>
            <w:r>
              <w:rPr>
                <w:color w:val="FFFFFF" w:themeColor="background1"/>
                <w:sz w:val="24"/>
                <w:szCs w:val="24"/>
              </w:rPr>
              <w:t>UDIT TITLE:</w:t>
            </w:r>
          </w:p>
        </w:tc>
        <w:tc>
          <w:tcPr>
            <w:tcW w:w="6765" w:type="dxa"/>
            <w:tcBorders>
              <w:bottom w:val="single" w:sz="4" w:space="0" w:color="auto"/>
            </w:tcBorders>
            <w:shd w:val="clear" w:color="auto" w:fill="auto"/>
          </w:tcPr>
          <w:p w14:paraId="435607B8" w14:textId="77777777" w:rsidR="007D7E7E" w:rsidRPr="007D7E7E" w:rsidRDefault="007D7E7E" w:rsidP="007D7E7E">
            <w:pPr>
              <w:pStyle w:val="Heading1"/>
              <w:rPr>
                <w:sz w:val="24"/>
                <w:szCs w:val="24"/>
                <w:u w:val="single"/>
              </w:rPr>
            </w:pPr>
          </w:p>
        </w:tc>
      </w:tr>
      <w:tr w:rsidR="007D7E7E" w:rsidRPr="007D7E7E" w14:paraId="6CCE450B" w14:textId="77777777" w:rsidTr="00490530">
        <w:tc>
          <w:tcPr>
            <w:tcW w:w="9576" w:type="dxa"/>
            <w:gridSpan w:val="3"/>
            <w:tcBorders>
              <w:bottom w:val="single" w:sz="4" w:space="0" w:color="auto"/>
            </w:tcBorders>
            <w:shd w:val="clear" w:color="auto" w:fill="17365D" w:themeFill="text2" w:themeFillShade="BF"/>
          </w:tcPr>
          <w:p w14:paraId="14F0969A" w14:textId="77777777" w:rsidR="007D7E7E" w:rsidRPr="001E30B4" w:rsidRDefault="001E30B4" w:rsidP="001E30B4">
            <w:pPr>
              <w:pStyle w:val="Heading1"/>
              <w:numPr>
                <w:ilvl w:val="0"/>
                <w:numId w:val="32"/>
              </w:numPr>
              <w:ind w:left="426"/>
              <w:rPr>
                <w:sz w:val="20"/>
                <w:szCs w:val="20"/>
              </w:rPr>
            </w:pPr>
            <w:r w:rsidRPr="001E30B4">
              <w:rPr>
                <w:sz w:val="20"/>
                <w:szCs w:val="20"/>
              </w:rPr>
              <w:t xml:space="preserve">Introduction </w:t>
            </w:r>
          </w:p>
        </w:tc>
      </w:tr>
      <w:tr w:rsidR="003F2003" w:rsidRPr="007D7E7E" w14:paraId="48028BA9" w14:textId="77777777" w:rsidTr="00A617F5">
        <w:tblPrEx>
          <w:tblLook w:val="04A0" w:firstRow="1" w:lastRow="0" w:firstColumn="1" w:lastColumn="0" w:noHBand="0" w:noVBand="1"/>
        </w:tblPrEx>
        <w:tc>
          <w:tcPr>
            <w:tcW w:w="9576" w:type="dxa"/>
            <w:gridSpan w:val="3"/>
          </w:tcPr>
          <w:p w14:paraId="403BB28E" w14:textId="77777777" w:rsidR="00545FE2" w:rsidRDefault="00545FE2" w:rsidP="001E30B4">
            <w:pPr>
              <w:pStyle w:val="ListParagraph"/>
              <w:ind w:left="780"/>
              <w:rPr>
                <w:rFonts w:cs="Arial"/>
                <w:szCs w:val="20"/>
              </w:rPr>
            </w:pPr>
          </w:p>
          <w:p w14:paraId="4D3DB94B" w14:textId="77777777" w:rsidR="001E30B4" w:rsidRDefault="001E30B4" w:rsidP="001E30B4">
            <w:pPr>
              <w:pStyle w:val="ListParagraph"/>
              <w:ind w:left="780"/>
              <w:rPr>
                <w:rFonts w:cs="Arial"/>
                <w:szCs w:val="20"/>
              </w:rPr>
            </w:pPr>
          </w:p>
          <w:p w14:paraId="53FA4591" w14:textId="77777777" w:rsidR="001E30B4" w:rsidRDefault="001E30B4" w:rsidP="001E30B4">
            <w:pPr>
              <w:pStyle w:val="ListParagraph"/>
              <w:ind w:left="780"/>
              <w:rPr>
                <w:rFonts w:cs="Arial"/>
                <w:szCs w:val="20"/>
              </w:rPr>
            </w:pPr>
          </w:p>
          <w:p w14:paraId="434BA4EA" w14:textId="77777777" w:rsidR="001E30B4" w:rsidRPr="007D7E7E" w:rsidRDefault="001E30B4" w:rsidP="001E30B4">
            <w:pPr>
              <w:pStyle w:val="ListParagraph"/>
              <w:ind w:left="780"/>
              <w:rPr>
                <w:rFonts w:cs="Arial"/>
                <w:szCs w:val="20"/>
              </w:rPr>
            </w:pPr>
          </w:p>
        </w:tc>
      </w:tr>
      <w:tr w:rsidR="001E30B4" w:rsidRPr="007D7E7E" w14:paraId="4160158E" w14:textId="77777777" w:rsidTr="00490530">
        <w:tc>
          <w:tcPr>
            <w:tcW w:w="9576" w:type="dxa"/>
            <w:gridSpan w:val="3"/>
            <w:tcBorders>
              <w:bottom w:val="single" w:sz="4" w:space="0" w:color="auto"/>
            </w:tcBorders>
            <w:shd w:val="clear" w:color="auto" w:fill="17365D" w:themeFill="text2" w:themeFillShade="BF"/>
          </w:tcPr>
          <w:p w14:paraId="24B4A664" w14:textId="77777777" w:rsidR="001E30B4" w:rsidRPr="001E30B4" w:rsidRDefault="001E30B4" w:rsidP="005C043D">
            <w:pPr>
              <w:pStyle w:val="Heading1"/>
              <w:numPr>
                <w:ilvl w:val="0"/>
                <w:numId w:val="32"/>
              </w:numPr>
              <w:ind w:left="426"/>
              <w:rPr>
                <w:sz w:val="20"/>
                <w:szCs w:val="20"/>
              </w:rPr>
            </w:pPr>
            <w:r>
              <w:rPr>
                <w:sz w:val="20"/>
                <w:szCs w:val="20"/>
              </w:rPr>
              <w:t>Aims and Objectives</w:t>
            </w:r>
          </w:p>
        </w:tc>
      </w:tr>
      <w:tr w:rsidR="00C24C60" w:rsidRPr="007D7E7E" w14:paraId="5844EDED" w14:textId="77777777" w:rsidTr="00A617F5">
        <w:tblPrEx>
          <w:tblLook w:val="04A0" w:firstRow="1" w:lastRow="0" w:firstColumn="1" w:lastColumn="0" w:noHBand="0" w:noVBand="1"/>
        </w:tblPrEx>
        <w:tc>
          <w:tcPr>
            <w:tcW w:w="9576" w:type="dxa"/>
            <w:gridSpan w:val="3"/>
          </w:tcPr>
          <w:p w14:paraId="1E27D084" w14:textId="77777777" w:rsidR="00545FE2" w:rsidRDefault="00545FE2" w:rsidP="001E30B4">
            <w:pPr>
              <w:rPr>
                <w:rFonts w:cs="Arial"/>
                <w:szCs w:val="20"/>
              </w:rPr>
            </w:pPr>
          </w:p>
          <w:p w14:paraId="787708F4" w14:textId="77777777" w:rsidR="001E30B4" w:rsidRDefault="001E30B4" w:rsidP="001E30B4">
            <w:pPr>
              <w:rPr>
                <w:rFonts w:cs="Arial"/>
                <w:szCs w:val="20"/>
              </w:rPr>
            </w:pPr>
          </w:p>
          <w:p w14:paraId="099F70E7" w14:textId="77777777" w:rsidR="001E30B4" w:rsidRDefault="001E30B4" w:rsidP="001E30B4">
            <w:pPr>
              <w:rPr>
                <w:rFonts w:cs="Arial"/>
                <w:szCs w:val="20"/>
              </w:rPr>
            </w:pPr>
          </w:p>
          <w:p w14:paraId="44BB15ED" w14:textId="77777777" w:rsidR="001E30B4" w:rsidRPr="007D7E7E" w:rsidRDefault="001E30B4" w:rsidP="001E30B4">
            <w:pPr>
              <w:rPr>
                <w:rFonts w:cs="Arial"/>
                <w:szCs w:val="20"/>
              </w:rPr>
            </w:pPr>
          </w:p>
        </w:tc>
      </w:tr>
      <w:tr w:rsidR="001E30B4" w:rsidRPr="007D7E7E" w14:paraId="30D80222" w14:textId="77777777" w:rsidTr="00490530">
        <w:tc>
          <w:tcPr>
            <w:tcW w:w="9576" w:type="dxa"/>
            <w:gridSpan w:val="3"/>
            <w:tcBorders>
              <w:bottom w:val="single" w:sz="4" w:space="0" w:color="auto"/>
            </w:tcBorders>
            <w:shd w:val="clear" w:color="auto" w:fill="17365D" w:themeFill="text2" w:themeFillShade="BF"/>
          </w:tcPr>
          <w:p w14:paraId="67688C37" w14:textId="77777777" w:rsidR="001E30B4" w:rsidRPr="001E30B4" w:rsidRDefault="001E30B4" w:rsidP="005C043D">
            <w:pPr>
              <w:pStyle w:val="Heading1"/>
              <w:numPr>
                <w:ilvl w:val="0"/>
                <w:numId w:val="32"/>
              </w:numPr>
              <w:ind w:left="426"/>
              <w:rPr>
                <w:sz w:val="20"/>
                <w:szCs w:val="20"/>
              </w:rPr>
            </w:pPr>
            <w:r>
              <w:rPr>
                <w:sz w:val="20"/>
                <w:szCs w:val="20"/>
              </w:rPr>
              <w:t>Methodology</w:t>
            </w:r>
          </w:p>
        </w:tc>
      </w:tr>
      <w:tr w:rsidR="00C24C60" w:rsidRPr="007D7E7E" w14:paraId="3B5ED18D" w14:textId="77777777" w:rsidTr="00A617F5">
        <w:tblPrEx>
          <w:tblLook w:val="04A0" w:firstRow="1" w:lastRow="0" w:firstColumn="1" w:lastColumn="0" w:noHBand="0" w:noVBand="1"/>
        </w:tblPrEx>
        <w:tc>
          <w:tcPr>
            <w:tcW w:w="9576" w:type="dxa"/>
            <w:gridSpan w:val="3"/>
          </w:tcPr>
          <w:p w14:paraId="69D69842" w14:textId="77777777" w:rsidR="00545FE2" w:rsidRDefault="00545FE2" w:rsidP="00490530">
            <w:pPr>
              <w:rPr>
                <w:rFonts w:cs="Arial"/>
                <w:szCs w:val="20"/>
              </w:rPr>
            </w:pPr>
          </w:p>
          <w:p w14:paraId="689C07DF" w14:textId="77777777" w:rsidR="00490530" w:rsidRDefault="00490530" w:rsidP="00490530">
            <w:pPr>
              <w:rPr>
                <w:rFonts w:cs="Arial"/>
                <w:szCs w:val="20"/>
              </w:rPr>
            </w:pPr>
          </w:p>
          <w:p w14:paraId="44E6E56E" w14:textId="77777777" w:rsidR="00490530" w:rsidRDefault="00490530" w:rsidP="00490530">
            <w:pPr>
              <w:rPr>
                <w:rFonts w:cs="Arial"/>
                <w:szCs w:val="20"/>
              </w:rPr>
            </w:pPr>
          </w:p>
          <w:p w14:paraId="68FC8A9E" w14:textId="77777777" w:rsidR="00490530" w:rsidRPr="007D7E7E" w:rsidRDefault="00490530" w:rsidP="00490530">
            <w:pPr>
              <w:rPr>
                <w:rFonts w:cs="Arial"/>
                <w:szCs w:val="20"/>
              </w:rPr>
            </w:pPr>
          </w:p>
        </w:tc>
      </w:tr>
      <w:tr w:rsidR="001E30B4" w:rsidRPr="007D7E7E" w14:paraId="0B96FFF3" w14:textId="77777777" w:rsidTr="00490530">
        <w:tc>
          <w:tcPr>
            <w:tcW w:w="9576" w:type="dxa"/>
            <w:gridSpan w:val="3"/>
            <w:tcBorders>
              <w:bottom w:val="single" w:sz="4" w:space="0" w:color="auto"/>
            </w:tcBorders>
            <w:shd w:val="clear" w:color="auto" w:fill="17365D" w:themeFill="text2" w:themeFillShade="BF"/>
          </w:tcPr>
          <w:p w14:paraId="3F99D541" w14:textId="77777777" w:rsidR="001E30B4" w:rsidRPr="001E30B4" w:rsidRDefault="00490530" w:rsidP="001E30B4">
            <w:pPr>
              <w:pStyle w:val="Heading1"/>
              <w:numPr>
                <w:ilvl w:val="0"/>
                <w:numId w:val="32"/>
              </w:numPr>
              <w:ind w:left="426"/>
              <w:rPr>
                <w:sz w:val="20"/>
                <w:szCs w:val="20"/>
              </w:rPr>
            </w:pPr>
            <w:r>
              <w:rPr>
                <w:sz w:val="20"/>
                <w:szCs w:val="20"/>
              </w:rPr>
              <w:t>Key Findings &amp; Results</w:t>
            </w:r>
          </w:p>
        </w:tc>
      </w:tr>
      <w:tr w:rsidR="001E30B4" w:rsidRPr="007D7E7E" w14:paraId="5D2AE9BE" w14:textId="77777777" w:rsidTr="001E30B4">
        <w:tc>
          <w:tcPr>
            <w:tcW w:w="9576" w:type="dxa"/>
            <w:gridSpan w:val="3"/>
            <w:tcBorders>
              <w:bottom w:val="single" w:sz="4" w:space="0" w:color="auto"/>
            </w:tcBorders>
            <w:shd w:val="clear" w:color="auto" w:fill="auto"/>
          </w:tcPr>
          <w:tbl>
            <w:tblPr>
              <w:tblStyle w:val="TableGrid"/>
              <w:tblW w:w="0" w:type="auto"/>
              <w:jc w:val="center"/>
              <w:tblLook w:val="04A0" w:firstRow="1" w:lastRow="0" w:firstColumn="1" w:lastColumn="0" w:noHBand="0" w:noVBand="1"/>
            </w:tblPr>
            <w:tblGrid>
              <w:gridCol w:w="3862"/>
              <w:gridCol w:w="1945"/>
              <w:gridCol w:w="3543"/>
            </w:tblGrid>
            <w:tr w:rsidR="00490530" w:rsidRPr="007D7E7E" w14:paraId="0FCE9B06" w14:textId="77777777" w:rsidTr="00490530">
              <w:trPr>
                <w:jc w:val="center"/>
              </w:trPr>
              <w:tc>
                <w:tcPr>
                  <w:tcW w:w="3862" w:type="dxa"/>
                  <w:shd w:val="clear" w:color="auto" w:fill="DBE5F1" w:themeFill="accent1" w:themeFillTint="33"/>
                </w:tcPr>
                <w:p w14:paraId="3AE5BEE1" w14:textId="77777777" w:rsidR="00490530" w:rsidRPr="007D7E7E" w:rsidRDefault="00490530" w:rsidP="00490530">
                  <w:pPr>
                    <w:rPr>
                      <w:rFonts w:cs="Arial"/>
                      <w:b/>
                      <w:szCs w:val="20"/>
                    </w:rPr>
                  </w:pPr>
                  <w:r>
                    <w:rPr>
                      <w:rFonts w:cs="Arial"/>
                      <w:b/>
                      <w:szCs w:val="20"/>
                    </w:rPr>
                    <w:t>Clinical Standard/Policy/Guideline Statement</w:t>
                  </w:r>
                </w:p>
                <w:p w14:paraId="1AD8A105" w14:textId="77777777" w:rsidR="00490530" w:rsidRPr="007D7E7E" w:rsidRDefault="00490530" w:rsidP="00490530">
                  <w:pPr>
                    <w:rPr>
                      <w:rFonts w:cs="Arial"/>
                      <w:b/>
                      <w:i/>
                      <w:szCs w:val="20"/>
                    </w:rPr>
                  </w:pPr>
                  <w:r>
                    <w:rPr>
                      <w:rFonts w:cs="Arial"/>
                      <w:i/>
                      <w:color w:val="808080" w:themeColor="background1" w:themeShade="80"/>
                      <w:szCs w:val="20"/>
                    </w:rPr>
                    <w:t>(</w:t>
                  </w:r>
                  <w:r w:rsidRPr="007D7E7E">
                    <w:rPr>
                      <w:rFonts w:cs="Arial"/>
                      <w:i/>
                      <w:color w:val="808080" w:themeColor="background1" w:themeShade="80"/>
                      <w:szCs w:val="20"/>
                    </w:rPr>
                    <w:t>standard/policy/guideline</w:t>
                  </w:r>
                  <w:r>
                    <w:rPr>
                      <w:rFonts w:cs="Arial"/>
                      <w:i/>
                      <w:color w:val="808080" w:themeColor="background1" w:themeShade="80"/>
                      <w:szCs w:val="20"/>
                    </w:rPr>
                    <w:t xml:space="preserve"> statement you are measuring against</w:t>
                  </w:r>
                  <w:r w:rsidRPr="007D7E7E">
                    <w:rPr>
                      <w:rFonts w:cs="Arial"/>
                      <w:i/>
                      <w:color w:val="808080" w:themeColor="background1" w:themeShade="80"/>
                      <w:szCs w:val="20"/>
                    </w:rPr>
                    <w:t>)</w:t>
                  </w:r>
                </w:p>
              </w:tc>
              <w:tc>
                <w:tcPr>
                  <w:tcW w:w="1945" w:type="dxa"/>
                  <w:shd w:val="clear" w:color="auto" w:fill="DBE5F1" w:themeFill="accent1" w:themeFillTint="33"/>
                </w:tcPr>
                <w:p w14:paraId="03A60A25" w14:textId="77777777" w:rsidR="00490530" w:rsidRPr="007D7E7E" w:rsidRDefault="00490530" w:rsidP="005C043D">
                  <w:pPr>
                    <w:rPr>
                      <w:rFonts w:cs="Arial"/>
                      <w:b/>
                      <w:szCs w:val="20"/>
                    </w:rPr>
                  </w:pPr>
                  <w:r>
                    <w:rPr>
                      <w:rFonts w:cs="Arial"/>
                      <w:b/>
                      <w:szCs w:val="20"/>
                    </w:rPr>
                    <w:t xml:space="preserve">ICHT </w:t>
                  </w:r>
                  <w:r w:rsidRPr="007D7E7E">
                    <w:rPr>
                      <w:rFonts w:cs="Arial"/>
                      <w:b/>
                      <w:szCs w:val="20"/>
                    </w:rPr>
                    <w:t>Compliance</w:t>
                  </w:r>
                </w:p>
                <w:p w14:paraId="13DFF24E" w14:textId="77777777" w:rsidR="00490530" w:rsidRPr="007D7E7E" w:rsidRDefault="00490530" w:rsidP="005C043D">
                  <w:pPr>
                    <w:rPr>
                      <w:rFonts w:cs="Arial"/>
                      <w:i/>
                      <w:szCs w:val="20"/>
                      <w:highlight w:val="yellow"/>
                    </w:rPr>
                  </w:pPr>
                </w:p>
              </w:tc>
              <w:tc>
                <w:tcPr>
                  <w:tcW w:w="3543" w:type="dxa"/>
                  <w:shd w:val="clear" w:color="auto" w:fill="DBE5F1" w:themeFill="accent1" w:themeFillTint="33"/>
                </w:tcPr>
                <w:p w14:paraId="115F4B0B" w14:textId="77777777" w:rsidR="00490530" w:rsidRDefault="00490530" w:rsidP="005C043D">
                  <w:pPr>
                    <w:rPr>
                      <w:rFonts w:cs="Arial"/>
                      <w:b/>
                      <w:szCs w:val="20"/>
                    </w:rPr>
                  </w:pPr>
                  <w:r>
                    <w:rPr>
                      <w:rFonts w:cs="Arial"/>
                      <w:b/>
                      <w:szCs w:val="20"/>
                    </w:rPr>
                    <w:t>Key Findings &amp; Results</w:t>
                  </w:r>
                </w:p>
              </w:tc>
            </w:tr>
            <w:tr w:rsidR="00490530" w:rsidRPr="007D7E7E" w14:paraId="306ADBD8" w14:textId="77777777" w:rsidTr="00490530">
              <w:trPr>
                <w:jc w:val="center"/>
              </w:trPr>
              <w:tc>
                <w:tcPr>
                  <w:tcW w:w="3862" w:type="dxa"/>
                </w:tcPr>
                <w:p w14:paraId="041DE73C" w14:textId="77777777" w:rsidR="00490530" w:rsidRPr="007D7E7E" w:rsidRDefault="00490530" w:rsidP="005C043D">
                  <w:pPr>
                    <w:rPr>
                      <w:rFonts w:cs="Arial"/>
                      <w:b/>
                      <w:szCs w:val="20"/>
                    </w:rPr>
                  </w:pPr>
                  <w:r w:rsidRPr="007D7E7E">
                    <w:rPr>
                      <w:rFonts w:cs="Arial"/>
                      <w:b/>
                      <w:szCs w:val="20"/>
                    </w:rPr>
                    <w:t xml:space="preserve">1. </w:t>
                  </w:r>
                </w:p>
              </w:tc>
              <w:tc>
                <w:tcPr>
                  <w:tcW w:w="1945" w:type="dxa"/>
                </w:tcPr>
                <w:p w14:paraId="0A3CA92A" w14:textId="77777777" w:rsidR="00490530" w:rsidRPr="007D7E7E" w:rsidRDefault="00404DFA" w:rsidP="005C043D">
                  <w:pPr>
                    <w:tabs>
                      <w:tab w:val="right" w:pos="2902"/>
                    </w:tabs>
                    <w:rPr>
                      <w:rStyle w:val="Style3"/>
                      <w:rFonts w:cs="Arial"/>
                      <w:szCs w:val="20"/>
                    </w:rPr>
                  </w:pPr>
                  <w:sdt>
                    <w:sdtPr>
                      <w:rPr>
                        <w:rStyle w:val="Style3"/>
                        <w:rFonts w:cs="Arial"/>
                        <w:szCs w:val="20"/>
                      </w:rPr>
                      <w:id w:val="-2046589663"/>
                      <w:placeholder>
                        <w:docPart w:val="E425E95D0C0C4537AABF3B90EA47255C"/>
                      </w:placeholder>
                      <w:showingPlcHdr/>
                      <w:dropDownList>
                        <w:listItem w:value="Choose an item."/>
                        <w:listItem w:displayText="Substantial Assurance" w:value="Substantial Assurance"/>
                        <w:listItem w:displayText="Reasonable Assurance" w:value="Reasonable Assurance"/>
                        <w:listItem w:displayText="Limited Assurance" w:value="Limited Assurance"/>
                        <w:listItem w:displayText="No Assurance" w:value="No Assurance"/>
                      </w:dropDownList>
                    </w:sdtPr>
                    <w:sdtEndPr>
                      <w:rPr>
                        <w:rStyle w:val="Style3"/>
                      </w:rPr>
                    </w:sdtEndPr>
                    <w:sdtContent>
                      <w:r w:rsidR="00490530" w:rsidRPr="007D7E7E">
                        <w:rPr>
                          <w:rStyle w:val="PlaceholderText"/>
                          <w:rFonts w:cs="Arial"/>
                          <w:szCs w:val="20"/>
                        </w:rPr>
                        <w:t>Choose an item.</w:t>
                      </w:r>
                    </w:sdtContent>
                  </w:sdt>
                </w:p>
                <w:p w14:paraId="543264DB" w14:textId="77777777" w:rsidR="00490530" w:rsidRPr="007D7E7E" w:rsidRDefault="00490530" w:rsidP="005C043D">
                  <w:pPr>
                    <w:tabs>
                      <w:tab w:val="right" w:pos="2902"/>
                    </w:tabs>
                    <w:rPr>
                      <w:rFonts w:cs="Arial"/>
                      <w:szCs w:val="20"/>
                    </w:rPr>
                  </w:pPr>
                </w:p>
              </w:tc>
              <w:tc>
                <w:tcPr>
                  <w:tcW w:w="3543" w:type="dxa"/>
                </w:tcPr>
                <w:p w14:paraId="2C541308" w14:textId="77777777" w:rsidR="00490530" w:rsidRPr="007D7E7E" w:rsidRDefault="00490530" w:rsidP="005C043D">
                  <w:pPr>
                    <w:tabs>
                      <w:tab w:val="right" w:pos="2902"/>
                    </w:tabs>
                    <w:rPr>
                      <w:rStyle w:val="Style3"/>
                      <w:rFonts w:cs="Arial"/>
                      <w:szCs w:val="20"/>
                    </w:rPr>
                  </w:pPr>
                </w:p>
              </w:tc>
            </w:tr>
            <w:tr w:rsidR="00490530" w:rsidRPr="007D7E7E" w14:paraId="2EC7618C" w14:textId="77777777" w:rsidTr="00490530">
              <w:trPr>
                <w:jc w:val="center"/>
              </w:trPr>
              <w:tc>
                <w:tcPr>
                  <w:tcW w:w="3862" w:type="dxa"/>
                </w:tcPr>
                <w:p w14:paraId="0E80C151" w14:textId="77777777" w:rsidR="00490530" w:rsidRPr="007D7E7E" w:rsidRDefault="00490530" w:rsidP="005C043D">
                  <w:pPr>
                    <w:rPr>
                      <w:rFonts w:cs="Arial"/>
                      <w:b/>
                      <w:szCs w:val="20"/>
                    </w:rPr>
                  </w:pPr>
                  <w:r w:rsidRPr="007D7E7E">
                    <w:rPr>
                      <w:rFonts w:cs="Arial"/>
                      <w:b/>
                      <w:szCs w:val="20"/>
                    </w:rPr>
                    <w:t>2.</w:t>
                  </w:r>
                </w:p>
              </w:tc>
              <w:tc>
                <w:tcPr>
                  <w:tcW w:w="1945" w:type="dxa"/>
                </w:tcPr>
                <w:p w14:paraId="7C84FDB7" w14:textId="77777777" w:rsidR="00490530" w:rsidRPr="007D7E7E" w:rsidRDefault="00404DFA" w:rsidP="005C043D">
                  <w:pPr>
                    <w:tabs>
                      <w:tab w:val="right" w:pos="2902"/>
                    </w:tabs>
                    <w:rPr>
                      <w:rStyle w:val="Style3"/>
                      <w:rFonts w:cs="Arial"/>
                      <w:szCs w:val="20"/>
                    </w:rPr>
                  </w:pPr>
                  <w:sdt>
                    <w:sdtPr>
                      <w:rPr>
                        <w:rStyle w:val="Style3"/>
                        <w:rFonts w:cs="Arial"/>
                        <w:szCs w:val="20"/>
                      </w:rPr>
                      <w:id w:val="-1448623659"/>
                      <w:placeholder>
                        <w:docPart w:val="24E5FE5083634008A8266D2977D64A7E"/>
                      </w:placeholder>
                      <w:showingPlcHdr/>
                      <w:dropDownList>
                        <w:listItem w:value="Choose an item."/>
                        <w:listItem w:displayText="Substantial Assurance" w:value="Substantial Assurance"/>
                        <w:listItem w:displayText="Reasonable Assurance" w:value="Reasonable Assurance"/>
                        <w:listItem w:displayText="Limited Assurance" w:value="Limited Assurance"/>
                        <w:listItem w:displayText="No Assurance" w:value="No Assurance"/>
                      </w:dropDownList>
                    </w:sdtPr>
                    <w:sdtEndPr>
                      <w:rPr>
                        <w:rStyle w:val="Style3"/>
                      </w:rPr>
                    </w:sdtEndPr>
                    <w:sdtContent>
                      <w:r w:rsidR="00490530" w:rsidRPr="007D7E7E">
                        <w:rPr>
                          <w:rStyle w:val="PlaceholderText"/>
                          <w:rFonts w:cs="Arial"/>
                          <w:szCs w:val="20"/>
                        </w:rPr>
                        <w:t>Choose an item.</w:t>
                      </w:r>
                    </w:sdtContent>
                  </w:sdt>
                  <w:r w:rsidR="00490530" w:rsidRPr="007D7E7E">
                    <w:rPr>
                      <w:rStyle w:val="Style3"/>
                      <w:rFonts w:cs="Arial"/>
                      <w:szCs w:val="20"/>
                    </w:rPr>
                    <w:tab/>
                  </w:r>
                </w:p>
                <w:p w14:paraId="150645A7" w14:textId="77777777" w:rsidR="00490530" w:rsidRPr="007D7E7E" w:rsidRDefault="00490530" w:rsidP="005C043D">
                  <w:pPr>
                    <w:tabs>
                      <w:tab w:val="right" w:pos="2902"/>
                    </w:tabs>
                    <w:rPr>
                      <w:rFonts w:cs="Arial"/>
                      <w:szCs w:val="20"/>
                    </w:rPr>
                  </w:pPr>
                </w:p>
              </w:tc>
              <w:tc>
                <w:tcPr>
                  <w:tcW w:w="3543" w:type="dxa"/>
                </w:tcPr>
                <w:p w14:paraId="2CAAC800" w14:textId="77777777" w:rsidR="00490530" w:rsidRPr="007D7E7E" w:rsidRDefault="00490530" w:rsidP="005C043D">
                  <w:pPr>
                    <w:tabs>
                      <w:tab w:val="right" w:pos="2902"/>
                    </w:tabs>
                    <w:rPr>
                      <w:rStyle w:val="Style3"/>
                      <w:rFonts w:cs="Arial"/>
                      <w:szCs w:val="20"/>
                    </w:rPr>
                  </w:pPr>
                </w:p>
              </w:tc>
            </w:tr>
            <w:tr w:rsidR="00490530" w:rsidRPr="007D7E7E" w14:paraId="22606860" w14:textId="77777777" w:rsidTr="00490530">
              <w:trPr>
                <w:jc w:val="center"/>
              </w:trPr>
              <w:tc>
                <w:tcPr>
                  <w:tcW w:w="3862" w:type="dxa"/>
                </w:tcPr>
                <w:p w14:paraId="31F5FE85" w14:textId="77777777" w:rsidR="00490530" w:rsidRPr="007D7E7E" w:rsidRDefault="00490530" w:rsidP="005C043D">
                  <w:pPr>
                    <w:rPr>
                      <w:rFonts w:cs="Arial"/>
                      <w:b/>
                      <w:szCs w:val="20"/>
                    </w:rPr>
                  </w:pPr>
                  <w:r w:rsidRPr="007D7E7E">
                    <w:rPr>
                      <w:rFonts w:cs="Arial"/>
                      <w:b/>
                      <w:szCs w:val="20"/>
                    </w:rPr>
                    <w:t>3.</w:t>
                  </w:r>
                </w:p>
              </w:tc>
              <w:tc>
                <w:tcPr>
                  <w:tcW w:w="1945" w:type="dxa"/>
                </w:tcPr>
                <w:p w14:paraId="4531F2CE" w14:textId="77777777" w:rsidR="00490530" w:rsidRPr="007D7E7E" w:rsidRDefault="00404DFA" w:rsidP="005C043D">
                  <w:pPr>
                    <w:tabs>
                      <w:tab w:val="right" w:pos="2902"/>
                    </w:tabs>
                    <w:rPr>
                      <w:rStyle w:val="Style3"/>
                      <w:rFonts w:cs="Arial"/>
                      <w:szCs w:val="20"/>
                    </w:rPr>
                  </w:pPr>
                  <w:sdt>
                    <w:sdtPr>
                      <w:rPr>
                        <w:rStyle w:val="Style3"/>
                        <w:rFonts w:cs="Arial"/>
                        <w:szCs w:val="20"/>
                      </w:rPr>
                      <w:id w:val="1665666634"/>
                      <w:placeholder>
                        <w:docPart w:val="C1E9A22F2A1E4C3F8C04CF9917E35B82"/>
                      </w:placeholder>
                      <w:showingPlcHdr/>
                      <w:dropDownList>
                        <w:listItem w:value="Choose an item."/>
                        <w:listItem w:displayText="Substantial Assurance" w:value="Substantial Assurance"/>
                        <w:listItem w:displayText="Reasonable Assurance" w:value="Reasonable Assurance"/>
                        <w:listItem w:displayText="Limited Assurance" w:value="Limited Assurance"/>
                        <w:listItem w:displayText="No Assurance" w:value="No Assurance"/>
                      </w:dropDownList>
                    </w:sdtPr>
                    <w:sdtEndPr>
                      <w:rPr>
                        <w:rStyle w:val="Style3"/>
                      </w:rPr>
                    </w:sdtEndPr>
                    <w:sdtContent>
                      <w:r w:rsidR="00490530" w:rsidRPr="007D7E7E">
                        <w:rPr>
                          <w:rStyle w:val="PlaceholderText"/>
                          <w:rFonts w:cs="Arial"/>
                          <w:szCs w:val="20"/>
                        </w:rPr>
                        <w:t>Choose an item.</w:t>
                      </w:r>
                    </w:sdtContent>
                  </w:sdt>
                  <w:r w:rsidR="00490530" w:rsidRPr="007D7E7E">
                    <w:rPr>
                      <w:rStyle w:val="Style3"/>
                      <w:rFonts w:cs="Arial"/>
                      <w:szCs w:val="20"/>
                    </w:rPr>
                    <w:tab/>
                  </w:r>
                </w:p>
                <w:p w14:paraId="283CB569" w14:textId="77777777" w:rsidR="00490530" w:rsidRPr="007D7E7E" w:rsidRDefault="00490530" w:rsidP="005C043D">
                  <w:pPr>
                    <w:tabs>
                      <w:tab w:val="right" w:pos="2902"/>
                    </w:tabs>
                    <w:rPr>
                      <w:rFonts w:cs="Arial"/>
                      <w:szCs w:val="20"/>
                    </w:rPr>
                  </w:pPr>
                </w:p>
              </w:tc>
              <w:tc>
                <w:tcPr>
                  <w:tcW w:w="3543" w:type="dxa"/>
                </w:tcPr>
                <w:p w14:paraId="3C083830" w14:textId="77777777" w:rsidR="00490530" w:rsidRPr="007D7E7E" w:rsidRDefault="00490530" w:rsidP="005C043D">
                  <w:pPr>
                    <w:tabs>
                      <w:tab w:val="right" w:pos="2902"/>
                    </w:tabs>
                    <w:rPr>
                      <w:rStyle w:val="Style3"/>
                      <w:rFonts w:cs="Arial"/>
                      <w:szCs w:val="20"/>
                    </w:rPr>
                  </w:pPr>
                </w:p>
              </w:tc>
            </w:tr>
            <w:tr w:rsidR="00490530" w:rsidRPr="007D7E7E" w14:paraId="35EBC760" w14:textId="77777777" w:rsidTr="00490530">
              <w:trPr>
                <w:jc w:val="center"/>
              </w:trPr>
              <w:tc>
                <w:tcPr>
                  <w:tcW w:w="3862" w:type="dxa"/>
                  <w:shd w:val="clear" w:color="auto" w:fill="DBE5F1" w:themeFill="accent1" w:themeFillTint="33"/>
                </w:tcPr>
                <w:p w14:paraId="6790E3AB" w14:textId="77777777" w:rsidR="00490530" w:rsidRPr="007D7E7E" w:rsidRDefault="00490530" w:rsidP="00490530">
                  <w:pPr>
                    <w:jc w:val="right"/>
                    <w:rPr>
                      <w:rFonts w:cs="Arial"/>
                      <w:b/>
                      <w:szCs w:val="20"/>
                    </w:rPr>
                  </w:pPr>
                  <w:r>
                    <w:rPr>
                      <w:rFonts w:cs="Arial"/>
                      <w:b/>
                      <w:szCs w:val="20"/>
                    </w:rPr>
                    <w:t>Incidental Findings to Note:</w:t>
                  </w:r>
                </w:p>
              </w:tc>
              <w:tc>
                <w:tcPr>
                  <w:tcW w:w="5488" w:type="dxa"/>
                  <w:gridSpan w:val="2"/>
                </w:tcPr>
                <w:p w14:paraId="3C7B0B30" w14:textId="77777777" w:rsidR="00490530" w:rsidRDefault="00490530" w:rsidP="005C043D">
                  <w:pPr>
                    <w:tabs>
                      <w:tab w:val="right" w:pos="2902"/>
                    </w:tabs>
                    <w:rPr>
                      <w:rStyle w:val="Style3"/>
                      <w:rFonts w:cs="Arial"/>
                      <w:szCs w:val="20"/>
                    </w:rPr>
                  </w:pPr>
                </w:p>
                <w:p w14:paraId="5768F1C6" w14:textId="77777777" w:rsidR="00490530" w:rsidRDefault="00490530" w:rsidP="005C043D">
                  <w:pPr>
                    <w:tabs>
                      <w:tab w:val="right" w:pos="2902"/>
                    </w:tabs>
                    <w:rPr>
                      <w:rStyle w:val="Style3"/>
                      <w:rFonts w:cs="Arial"/>
                      <w:szCs w:val="20"/>
                    </w:rPr>
                  </w:pPr>
                </w:p>
                <w:p w14:paraId="701021C0" w14:textId="77777777" w:rsidR="00490530" w:rsidRPr="007D7E7E" w:rsidRDefault="00490530" w:rsidP="005C043D">
                  <w:pPr>
                    <w:tabs>
                      <w:tab w:val="right" w:pos="2902"/>
                    </w:tabs>
                    <w:rPr>
                      <w:rStyle w:val="Style3"/>
                      <w:rFonts w:cs="Arial"/>
                      <w:szCs w:val="20"/>
                    </w:rPr>
                  </w:pPr>
                </w:p>
              </w:tc>
            </w:tr>
          </w:tbl>
          <w:p w14:paraId="314C74D5" w14:textId="77777777" w:rsidR="001E30B4" w:rsidRPr="001E30B4" w:rsidRDefault="001E30B4" w:rsidP="001E30B4"/>
        </w:tc>
      </w:tr>
      <w:tr w:rsidR="00490530" w:rsidRPr="007D7E7E" w14:paraId="4768E714" w14:textId="77777777" w:rsidTr="00490530">
        <w:tc>
          <w:tcPr>
            <w:tcW w:w="9576" w:type="dxa"/>
            <w:gridSpan w:val="3"/>
            <w:tcBorders>
              <w:bottom w:val="single" w:sz="4" w:space="0" w:color="auto"/>
            </w:tcBorders>
            <w:shd w:val="clear" w:color="auto" w:fill="17365D" w:themeFill="text2" w:themeFillShade="BF"/>
          </w:tcPr>
          <w:p w14:paraId="5255FA1C" w14:textId="77777777" w:rsidR="00490530" w:rsidRPr="001E30B4" w:rsidRDefault="00490530" w:rsidP="00490530">
            <w:pPr>
              <w:pStyle w:val="Heading1"/>
              <w:numPr>
                <w:ilvl w:val="0"/>
                <w:numId w:val="32"/>
              </w:numPr>
              <w:ind w:left="426"/>
              <w:rPr>
                <w:sz w:val="20"/>
                <w:szCs w:val="20"/>
              </w:rPr>
            </w:pPr>
            <w:r>
              <w:rPr>
                <w:sz w:val="20"/>
                <w:szCs w:val="20"/>
              </w:rPr>
              <w:t>Results Analysis/ Discussion</w:t>
            </w:r>
          </w:p>
        </w:tc>
      </w:tr>
      <w:tr w:rsidR="00FA13E5" w:rsidRPr="007D7E7E" w14:paraId="5DDB5176" w14:textId="77777777" w:rsidTr="00A617F5">
        <w:tblPrEx>
          <w:tblLook w:val="04A0" w:firstRow="1" w:lastRow="0" w:firstColumn="1" w:lastColumn="0" w:noHBand="0" w:noVBand="1"/>
        </w:tblPrEx>
        <w:tc>
          <w:tcPr>
            <w:tcW w:w="9576" w:type="dxa"/>
            <w:gridSpan w:val="3"/>
          </w:tcPr>
          <w:p w14:paraId="1E75BB1E" w14:textId="77777777" w:rsidR="001C6707" w:rsidRDefault="001C6707" w:rsidP="00F073E8">
            <w:pPr>
              <w:rPr>
                <w:rFonts w:cs="Arial"/>
                <w:szCs w:val="20"/>
              </w:rPr>
            </w:pPr>
          </w:p>
          <w:p w14:paraId="25982100" w14:textId="77777777" w:rsidR="00490530" w:rsidRDefault="00490530" w:rsidP="00F073E8">
            <w:pPr>
              <w:rPr>
                <w:rFonts w:cs="Arial"/>
                <w:szCs w:val="20"/>
              </w:rPr>
            </w:pPr>
          </w:p>
          <w:p w14:paraId="5836D231" w14:textId="77777777" w:rsidR="00490530" w:rsidRDefault="00490530" w:rsidP="00F073E8">
            <w:pPr>
              <w:rPr>
                <w:rFonts w:cs="Arial"/>
                <w:szCs w:val="20"/>
              </w:rPr>
            </w:pPr>
          </w:p>
          <w:p w14:paraId="4A2A8FCC" w14:textId="77777777" w:rsidR="00490530" w:rsidRPr="007D7E7E" w:rsidRDefault="00490530" w:rsidP="00F073E8">
            <w:pPr>
              <w:rPr>
                <w:rFonts w:cs="Arial"/>
                <w:i/>
                <w:color w:val="808080" w:themeColor="background1" w:themeShade="80"/>
                <w:szCs w:val="20"/>
              </w:rPr>
            </w:pPr>
          </w:p>
        </w:tc>
      </w:tr>
      <w:tr w:rsidR="00490530" w:rsidRPr="007D7E7E" w14:paraId="08F60C5A" w14:textId="77777777" w:rsidTr="00490530">
        <w:tc>
          <w:tcPr>
            <w:tcW w:w="9576" w:type="dxa"/>
            <w:gridSpan w:val="3"/>
            <w:tcBorders>
              <w:bottom w:val="single" w:sz="4" w:space="0" w:color="auto"/>
            </w:tcBorders>
            <w:shd w:val="clear" w:color="auto" w:fill="17365D" w:themeFill="text2" w:themeFillShade="BF"/>
          </w:tcPr>
          <w:p w14:paraId="41D0F93A" w14:textId="77777777" w:rsidR="00490530" w:rsidRPr="001E30B4" w:rsidRDefault="00490530" w:rsidP="005C043D">
            <w:pPr>
              <w:pStyle w:val="Heading1"/>
              <w:numPr>
                <w:ilvl w:val="0"/>
                <w:numId w:val="32"/>
              </w:numPr>
              <w:ind w:left="426"/>
              <w:rPr>
                <w:sz w:val="20"/>
                <w:szCs w:val="20"/>
              </w:rPr>
            </w:pPr>
            <w:r>
              <w:rPr>
                <w:sz w:val="20"/>
                <w:szCs w:val="20"/>
              </w:rPr>
              <w:t>Conclusions</w:t>
            </w:r>
          </w:p>
        </w:tc>
      </w:tr>
      <w:tr w:rsidR="00FA13E5" w:rsidRPr="007D7E7E" w14:paraId="3E462598" w14:textId="77777777" w:rsidTr="00A617F5">
        <w:tblPrEx>
          <w:tblLook w:val="04A0" w:firstRow="1" w:lastRow="0" w:firstColumn="1" w:lastColumn="0" w:noHBand="0" w:noVBand="1"/>
        </w:tblPrEx>
        <w:tc>
          <w:tcPr>
            <w:tcW w:w="9576" w:type="dxa"/>
            <w:gridSpan w:val="3"/>
          </w:tcPr>
          <w:p w14:paraId="624489D9" w14:textId="77777777" w:rsidR="00993A7F" w:rsidRPr="007D7E7E" w:rsidRDefault="00993A7F" w:rsidP="00F073E8">
            <w:pPr>
              <w:rPr>
                <w:rFonts w:cs="Arial"/>
                <w:szCs w:val="20"/>
              </w:rPr>
            </w:pPr>
          </w:p>
          <w:tbl>
            <w:tblPr>
              <w:tblStyle w:val="TableGrid"/>
              <w:tblW w:w="0" w:type="auto"/>
              <w:jc w:val="center"/>
              <w:tblLook w:val="04A0" w:firstRow="1" w:lastRow="0" w:firstColumn="1" w:lastColumn="0" w:noHBand="0" w:noVBand="1"/>
            </w:tblPr>
            <w:tblGrid>
              <w:gridCol w:w="8217"/>
            </w:tblGrid>
            <w:tr w:rsidR="00993A7F" w:rsidRPr="007D7E7E" w14:paraId="2F7044D0" w14:textId="77777777" w:rsidTr="00490530">
              <w:trPr>
                <w:jc w:val="center"/>
              </w:trPr>
              <w:tc>
                <w:tcPr>
                  <w:tcW w:w="8217" w:type="dxa"/>
                  <w:shd w:val="clear" w:color="auto" w:fill="DBE5F1" w:themeFill="accent1" w:themeFillTint="33"/>
                </w:tcPr>
                <w:p w14:paraId="7A6929A9" w14:textId="77777777" w:rsidR="00993A7F" w:rsidRPr="007D7E7E" w:rsidRDefault="00993A7F" w:rsidP="00F073E8">
                  <w:pPr>
                    <w:rPr>
                      <w:rFonts w:cs="Arial"/>
                      <w:szCs w:val="20"/>
                    </w:rPr>
                  </w:pPr>
                  <w:r w:rsidRPr="007D7E7E">
                    <w:rPr>
                      <w:rFonts w:cs="Arial"/>
                      <w:szCs w:val="20"/>
                    </w:rPr>
                    <w:t>Reflection on local practice:</w:t>
                  </w:r>
                </w:p>
              </w:tc>
            </w:tr>
            <w:tr w:rsidR="00993A7F" w:rsidRPr="007D7E7E" w14:paraId="5CBC1DEC" w14:textId="77777777" w:rsidTr="00993A7F">
              <w:trPr>
                <w:jc w:val="center"/>
              </w:trPr>
              <w:tc>
                <w:tcPr>
                  <w:tcW w:w="8217" w:type="dxa"/>
                </w:tcPr>
                <w:p w14:paraId="010CA254" w14:textId="77777777" w:rsidR="00993A7F" w:rsidRPr="00490530" w:rsidRDefault="00490530" w:rsidP="00490530">
                  <w:pPr>
                    <w:pStyle w:val="ListParagraph"/>
                    <w:numPr>
                      <w:ilvl w:val="0"/>
                      <w:numId w:val="35"/>
                    </w:numPr>
                    <w:rPr>
                      <w:rFonts w:cs="Arial"/>
                      <w:szCs w:val="20"/>
                    </w:rPr>
                  </w:pPr>
                  <w:r>
                    <w:rPr>
                      <w:rFonts w:cs="Arial"/>
                      <w:szCs w:val="20"/>
                    </w:rPr>
                    <w:t>Xxx</w:t>
                  </w:r>
                </w:p>
              </w:tc>
            </w:tr>
          </w:tbl>
          <w:p w14:paraId="37D4C36C" w14:textId="77777777" w:rsidR="00993A7F" w:rsidRPr="007D7E7E" w:rsidRDefault="00993A7F" w:rsidP="00F073E8">
            <w:pPr>
              <w:rPr>
                <w:rFonts w:cs="Arial"/>
                <w:szCs w:val="20"/>
              </w:rPr>
            </w:pPr>
          </w:p>
          <w:tbl>
            <w:tblPr>
              <w:tblStyle w:val="TableGrid"/>
              <w:tblW w:w="0" w:type="auto"/>
              <w:jc w:val="center"/>
              <w:tblLook w:val="04A0" w:firstRow="1" w:lastRow="0" w:firstColumn="1" w:lastColumn="0" w:noHBand="0" w:noVBand="1"/>
            </w:tblPr>
            <w:tblGrid>
              <w:gridCol w:w="8217"/>
            </w:tblGrid>
            <w:tr w:rsidR="00993A7F" w:rsidRPr="007D7E7E" w14:paraId="2AE4CB5A" w14:textId="77777777" w:rsidTr="00490530">
              <w:trPr>
                <w:jc w:val="center"/>
              </w:trPr>
              <w:tc>
                <w:tcPr>
                  <w:tcW w:w="8217" w:type="dxa"/>
                  <w:shd w:val="clear" w:color="auto" w:fill="DBE5F1" w:themeFill="accent1" w:themeFillTint="33"/>
                </w:tcPr>
                <w:p w14:paraId="7859DF9F" w14:textId="77777777" w:rsidR="00993A7F" w:rsidRPr="007D7E7E" w:rsidRDefault="00993A7F" w:rsidP="00F073E8">
                  <w:pPr>
                    <w:rPr>
                      <w:rFonts w:cs="Arial"/>
                      <w:szCs w:val="20"/>
                    </w:rPr>
                  </w:pPr>
                  <w:r w:rsidRPr="007D7E7E">
                    <w:rPr>
                      <w:rFonts w:cs="Arial"/>
                      <w:szCs w:val="20"/>
                    </w:rPr>
                    <w:t>Key strengths identified:</w:t>
                  </w:r>
                </w:p>
              </w:tc>
            </w:tr>
            <w:tr w:rsidR="00993A7F" w:rsidRPr="007D7E7E" w14:paraId="66DC92C1" w14:textId="77777777" w:rsidTr="00993A7F">
              <w:trPr>
                <w:jc w:val="center"/>
              </w:trPr>
              <w:tc>
                <w:tcPr>
                  <w:tcW w:w="8217" w:type="dxa"/>
                </w:tcPr>
                <w:p w14:paraId="265A0773" w14:textId="77777777" w:rsidR="00993A7F" w:rsidRPr="00490530" w:rsidRDefault="00490530" w:rsidP="00490530">
                  <w:pPr>
                    <w:pStyle w:val="ListParagraph"/>
                    <w:numPr>
                      <w:ilvl w:val="0"/>
                      <w:numId w:val="35"/>
                    </w:numPr>
                    <w:rPr>
                      <w:rFonts w:cs="Arial"/>
                      <w:szCs w:val="20"/>
                    </w:rPr>
                  </w:pPr>
                  <w:r>
                    <w:rPr>
                      <w:rFonts w:cs="Arial"/>
                      <w:szCs w:val="20"/>
                    </w:rPr>
                    <w:t xml:space="preserve">Xxx </w:t>
                  </w:r>
                </w:p>
              </w:tc>
            </w:tr>
          </w:tbl>
          <w:p w14:paraId="36F6D6FF" w14:textId="77777777" w:rsidR="00993A7F" w:rsidRPr="007D7E7E" w:rsidRDefault="00993A7F" w:rsidP="00F073E8">
            <w:pPr>
              <w:rPr>
                <w:rFonts w:cs="Arial"/>
                <w:szCs w:val="20"/>
              </w:rPr>
            </w:pPr>
          </w:p>
          <w:tbl>
            <w:tblPr>
              <w:tblStyle w:val="TableGrid"/>
              <w:tblW w:w="0" w:type="auto"/>
              <w:jc w:val="center"/>
              <w:tblLook w:val="04A0" w:firstRow="1" w:lastRow="0" w:firstColumn="1" w:lastColumn="0" w:noHBand="0" w:noVBand="1"/>
            </w:tblPr>
            <w:tblGrid>
              <w:gridCol w:w="8217"/>
            </w:tblGrid>
            <w:tr w:rsidR="00993A7F" w:rsidRPr="007D7E7E" w14:paraId="1E0BD92D" w14:textId="77777777" w:rsidTr="00490530">
              <w:trPr>
                <w:jc w:val="center"/>
              </w:trPr>
              <w:tc>
                <w:tcPr>
                  <w:tcW w:w="8217" w:type="dxa"/>
                  <w:shd w:val="clear" w:color="auto" w:fill="DBE5F1" w:themeFill="accent1" w:themeFillTint="33"/>
                </w:tcPr>
                <w:p w14:paraId="36A2C928" w14:textId="77777777" w:rsidR="00993A7F" w:rsidRPr="007D7E7E" w:rsidRDefault="00993A7F" w:rsidP="00F073E8">
                  <w:pPr>
                    <w:rPr>
                      <w:rFonts w:cs="Arial"/>
                      <w:szCs w:val="20"/>
                    </w:rPr>
                  </w:pPr>
                  <w:r w:rsidRPr="007D7E7E">
                    <w:rPr>
                      <w:rFonts w:cs="Arial"/>
                      <w:szCs w:val="20"/>
                    </w:rPr>
                    <w:t>Key areas for improvement:</w:t>
                  </w:r>
                </w:p>
              </w:tc>
            </w:tr>
            <w:tr w:rsidR="00993A7F" w:rsidRPr="007D7E7E" w14:paraId="150E5597" w14:textId="77777777" w:rsidTr="00993A7F">
              <w:trPr>
                <w:jc w:val="center"/>
              </w:trPr>
              <w:tc>
                <w:tcPr>
                  <w:tcW w:w="8217" w:type="dxa"/>
                </w:tcPr>
                <w:p w14:paraId="47975E6D" w14:textId="77777777" w:rsidR="00993A7F" w:rsidRPr="00490530" w:rsidRDefault="00490530" w:rsidP="00490530">
                  <w:pPr>
                    <w:pStyle w:val="ListParagraph"/>
                    <w:numPr>
                      <w:ilvl w:val="0"/>
                      <w:numId w:val="35"/>
                    </w:numPr>
                    <w:rPr>
                      <w:rFonts w:cs="Arial"/>
                      <w:szCs w:val="20"/>
                    </w:rPr>
                  </w:pPr>
                  <w:r>
                    <w:rPr>
                      <w:rFonts w:cs="Arial"/>
                      <w:szCs w:val="20"/>
                    </w:rPr>
                    <w:t xml:space="preserve">Xxx </w:t>
                  </w:r>
                </w:p>
              </w:tc>
            </w:tr>
          </w:tbl>
          <w:p w14:paraId="61F63B19" w14:textId="77777777" w:rsidR="00FA13E5" w:rsidRPr="007D7E7E" w:rsidRDefault="00FA13E5" w:rsidP="00F073E8">
            <w:pPr>
              <w:rPr>
                <w:rFonts w:cs="Arial"/>
                <w:szCs w:val="20"/>
              </w:rPr>
            </w:pPr>
          </w:p>
        </w:tc>
      </w:tr>
      <w:tr w:rsidR="00490530" w:rsidRPr="007D7E7E" w14:paraId="08A9CDE1" w14:textId="77777777" w:rsidTr="005C043D">
        <w:tc>
          <w:tcPr>
            <w:tcW w:w="9576" w:type="dxa"/>
            <w:gridSpan w:val="3"/>
            <w:tcBorders>
              <w:bottom w:val="single" w:sz="4" w:space="0" w:color="auto"/>
            </w:tcBorders>
            <w:shd w:val="clear" w:color="auto" w:fill="17365D" w:themeFill="text2" w:themeFillShade="BF"/>
          </w:tcPr>
          <w:p w14:paraId="241D0732" w14:textId="77777777" w:rsidR="00490530" w:rsidRPr="001E30B4" w:rsidRDefault="00490530" w:rsidP="00490530">
            <w:pPr>
              <w:pStyle w:val="Heading1"/>
              <w:numPr>
                <w:ilvl w:val="0"/>
                <w:numId w:val="32"/>
              </w:numPr>
              <w:ind w:left="426"/>
              <w:rPr>
                <w:sz w:val="20"/>
                <w:szCs w:val="20"/>
              </w:rPr>
            </w:pPr>
            <w:r>
              <w:rPr>
                <w:sz w:val="20"/>
                <w:szCs w:val="20"/>
              </w:rPr>
              <w:lastRenderedPageBreak/>
              <w:t>Recommendations</w:t>
            </w:r>
          </w:p>
        </w:tc>
      </w:tr>
      <w:tr w:rsidR="00490530" w:rsidRPr="007D7E7E" w14:paraId="5EA96F13" w14:textId="77777777" w:rsidTr="005C043D">
        <w:tblPrEx>
          <w:tblLook w:val="04A0" w:firstRow="1" w:lastRow="0" w:firstColumn="1" w:lastColumn="0" w:noHBand="0" w:noVBand="1"/>
        </w:tblPrEx>
        <w:tc>
          <w:tcPr>
            <w:tcW w:w="9576" w:type="dxa"/>
            <w:gridSpan w:val="3"/>
          </w:tcPr>
          <w:p w14:paraId="754BD381" w14:textId="77777777" w:rsidR="00490530" w:rsidRDefault="00490530" w:rsidP="005C043D">
            <w:pPr>
              <w:rPr>
                <w:rFonts w:cs="Arial"/>
                <w:szCs w:val="20"/>
              </w:rPr>
            </w:pPr>
          </w:p>
          <w:p w14:paraId="78FDE07D" w14:textId="77777777" w:rsidR="00490530" w:rsidRDefault="00490530" w:rsidP="005C043D">
            <w:pPr>
              <w:rPr>
                <w:rFonts w:cs="Arial"/>
                <w:szCs w:val="20"/>
              </w:rPr>
            </w:pPr>
          </w:p>
          <w:p w14:paraId="3E9A1984" w14:textId="77777777" w:rsidR="00490530" w:rsidRDefault="00490530" w:rsidP="005C043D">
            <w:pPr>
              <w:rPr>
                <w:rFonts w:cs="Arial"/>
                <w:szCs w:val="20"/>
              </w:rPr>
            </w:pPr>
          </w:p>
          <w:p w14:paraId="38D1AB67" w14:textId="77777777" w:rsidR="00490530" w:rsidRPr="007D7E7E" w:rsidRDefault="00490530" w:rsidP="005C043D">
            <w:pPr>
              <w:rPr>
                <w:rFonts w:cs="Arial"/>
                <w:i/>
                <w:color w:val="808080" w:themeColor="background1" w:themeShade="80"/>
                <w:szCs w:val="20"/>
              </w:rPr>
            </w:pPr>
          </w:p>
        </w:tc>
      </w:tr>
      <w:tr w:rsidR="00490530" w:rsidRPr="007D7E7E" w14:paraId="46018929" w14:textId="77777777" w:rsidTr="00490530">
        <w:tc>
          <w:tcPr>
            <w:tcW w:w="2798" w:type="dxa"/>
            <w:tcBorders>
              <w:bottom w:val="single" w:sz="4" w:space="0" w:color="auto"/>
            </w:tcBorders>
            <w:shd w:val="clear" w:color="auto" w:fill="17365D" w:themeFill="text2" w:themeFillShade="BF"/>
          </w:tcPr>
          <w:p w14:paraId="251711E2" w14:textId="77777777" w:rsidR="00490530" w:rsidRDefault="00490530" w:rsidP="005C043D">
            <w:pPr>
              <w:pStyle w:val="Heading1"/>
              <w:numPr>
                <w:ilvl w:val="0"/>
                <w:numId w:val="32"/>
              </w:numPr>
              <w:ind w:left="426"/>
              <w:rPr>
                <w:sz w:val="20"/>
                <w:szCs w:val="20"/>
              </w:rPr>
            </w:pPr>
            <w:r>
              <w:rPr>
                <w:sz w:val="20"/>
                <w:szCs w:val="20"/>
              </w:rPr>
              <w:t>References &amp; Appendices</w:t>
            </w:r>
          </w:p>
          <w:p w14:paraId="0115C6C0" w14:textId="77777777" w:rsidR="000B386E" w:rsidRPr="000B386E" w:rsidRDefault="000B386E" w:rsidP="000B386E">
            <w:r w:rsidRPr="000B386E">
              <w:rPr>
                <w:i/>
                <w:color w:val="808080" w:themeColor="background1" w:themeShade="80"/>
                <w:szCs w:val="20"/>
              </w:rPr>
              <w:t xml:space="preserve">*Appendices, such collection tool, questionnaires </w:t>
            </w:r>
            <w:proofErr w:type="spellStart"/>
            <w:r w:rsidRPr="000B386E">
              <w:rPr>
                <w:i/>
                <w:color w:val="808080" w:themeColor="background1" w:themeShade="80"/>
                <w:szCs w:val="20"/>
              </w:rPr>
              <w:t>etc</w:t>
            </w:r>
            <w:proofErr w:type="spellEnd"/>
            <w:r w:rsidRPr="000B386E">
              <w:rPr>
                <w:i/>
                <w:color w:val="808080" w:themeColor="background1" w:themeShade="80"/>
                <w:szCs w:val="20"/>
              </w:rPr>
              <w:t>, must be included in this report.</w:t>
            </w:r>
          </w:p>
        </w:tc>
        <w:tc>
          <w:tcPr>
            <w:tcW w:w="6778" w:type="dxa"/>
            <w:gridSpan w:val="2"/>
            <w:tcBorders>
              <w:bottom w:val="single" w:sz="4" w:space="0" w:color="auto"/>
            </w:tcBorders>
            <w:shd w:val="clear" w:color="auto" w:fill="auto"/>
          </w:tcPr>
          <w:p w14:paraId="3B765757" w14:textId="77777777" w:rsidR="00490530" w:rsidRPr="000B386E" w:rsidRDefault="00490530" w:rsidP="00490530">
            <w:pPr>
              <w:pStyle w:val="Heading1"/>
              <w:rPr>
                <w:b w:val="0"/>
                <w:i/>
                <w:sz w:val="20"/>
                <w:szCs w:val="20"/>
              </w:rPr>
            </w:pPr>
          </w:p>
        </w:tc>
      </w:tr>
      <w:tr w:rsidR="00490530" w:rsidRPr="007D7E7E" w14:paraId="1375F0F6" w14:textId="77777777" w:rsidTr="00E26235">
        <w:tc>
          <w:tcPr>
            <w:tcW w:w="9576" w:type="dxa"/>
            <w:gridSpan w:val="3"/>
            <w:shd w:val="clear" w:color="auto" w:fill="17365D" w:themeFill="text2" w:themeFillShade="BF"/>
          </w:tcPr>
          <w:p w14:paraId="43F7C60E" w14:textId="77777777" w:rsidR="00490530" w:rsidRPr="001E30B4" w:rsidRDefault="00E26235" w:rsidP="00E26235">
            <w:pPr>
              <w:pStyle w:val="Heading1"/>
              <w:numPr>
                <w:ilvl w:val="0"/>
                <w:numId w:val="32"/>
              </w:numPr>
              <w:ind w:left="426"/>
              <w:rPr>
                <w:sz w:val="20"/>
                <w:szCs w:val="20"/>
              </w:rPr>
            </w:pPr>
            <w:r>
              <w:rPr>
                <w:sz w:val="20"/>
                <w:szCs w:val="20"/>
              </w:rPr>
              <w:t>Feedback of Findings</w:t>
            </w:r>
          </w:p>
        </w:tc>
      </w:tr>
      <w:tr w:rsidR="00E26235" w:rsidRPr="007D7E7E" w14:paraId="1055D3A0" w14:textId="77777777" w:rsidTr="00E26235">
        <w:tc>
          <w:tcPr>
            <w:tcW w:w="2798" w:type="dxa"/>
            <w:shd w:val="clear" w:color="auto" w:fill="DBE5F1" w:themeFill="accent1" w:themeFillTint="33"/>
          </w:tcPr>
          <w:p w14:paraId="2EA9DA18" w14:textId="77777777" w:rsidR="00E26235" w:rsidRDefault="00E26235" w:rsidP="00E26235">
            <w:pPr>
              <w:pStyle w:val="Heading1"/>
              <w:rPr>
                <w:sz w:val="20"/>
                <w:szCs w:val="20"/>
              </w:rPr>
            </w:pPr>
            <w:r>
              <w:rPr>
                <w:sz w:val="20"/>
                <w:szCs w:val="20"/>
              </w:rPr>
              <w:t>Who will receive the report for noting?</w:t>
            </w:r>
          </w:p>
        </w:tc>
        <w:tc>
          <w:tcPr>
            <w:tcW w:w="6778" w:type="dxa"/>
            <w:gridSpan w:val="2"/>
            <w:shd w:val="clear" w:color="auto" w:fill="auto"/>
          </w:tcPr>
          <w:p w14:paraId="4520A48F" w14:textId="77777777" w:rsidR="00E26235" w:rsidRDefault="00E26235" w:rsidP="00E26235">
            <w:pPr>
              <w:pStyle w:val="Heading1"/>
              <w:rPr>
                <w:sz w:val="20"/>
                <w:szCs w:val="20"/>
              </w:rPr>
            </w:pPr>
          </w:p>
        </w:tc>
      </w:tr>
      <w:tr w:rsidR="00E26235" w:rsidRPr="007D7E7E" w14:paraId="73903071" w14:textId="77777777" w:rsidTr="005C043D">
        <w:tc>
          <w:tcPr>
            <w:tcW w:w="2798" w:type="dxa"/>
            <w:shd w:val="clear" w:color="auto" w:fill="DBE5F1" w:themeFill="accent1" w:themeFillTint="33"/>
          </w:tcPr>
          <w:p w14:paraId="47A45427" w14:textId="77777777" w:rsidR="00E26235" w:rsidRDefault="00E26235" w:rsidP="005C043D">
            <w:pPr>
              <w:pStyle w:val="Heading1"/>
              <w:rPr>
                <w:sz w:val="20"/>
                <w:szCs w:val="20"/>
              </w:rPr>
            </w:pPr>
            <w:r>
              <w:rPr>
                <w:sz w:val="20"/>
                <w:szCs w:val="20"/>
              </w:rPr>
              <w:t>How and when will they receive the report</w:t>
            </w:r>
            <w:r w:rsidR="00187263">
              <w:rPr>
                <w:sz w:val="20"/>
                <w:szCs w:val="20"/>
              </w:rPr>
              <w:t>/findings</w:t>
            </w:r>
            <w:r>
              <w:rPr>
                <w:sz w:val="20"/>
                <w:szCs w:val="20"/>
              </w:rPr>
              <w:t>?</w:t>
            </w:r>
          </w:p>
        </w:tc>
        <w:tc>
          <w:tcPr>
            <w:tcW w:w="6778" w:type="dxa"/>
            <w:gridSpan w:val="2"/>
            <w:shd w:val="clear" w:color="auto" w:fill="auto"/>
          </w:tcPr>
          <w:p w14:paraId="063D2A66" w14:textId="77777777" w:rsidR="00E26235" w:rsidRDefault="00E26235" w:rsidP="005C043D">
            <w:pPr>
              <w:pStyle w:val="Heading1"/>
              <w:rPr>
                <w:sz w:val="20"/>
                <w:szCs w:val="20"/>
              </w:rPr>
            </w:pPr>
          </w:p>
        </w:tc>
      </w:tr>
      <w:tr w:rsidR="00E26235" w:rsidRPr="007D7E7E" w14:paraId="64024A5C" w14:textId="77777777" w:rsidTr="005C043D">
        <w:tc>
          <w:tcPr>
            <w:tcW w:w="9576" w:type="dxa"/>
            <w:gridSpan w:val="3"/>
            <w:tcBorders>
              <w:bottom w:val="single" w:sz="4" w:space="0" w:color="auto"/>
            </w:tcBorders>
            <w:shd w:val="clear" w:color="auto" w:fill="17365D" w:themeFill="text2" w:themeFillShade="BF"/>
          </w:tcPr>
          <w:p w14:paraId="7D9F5163" w14:textId="77777777" w:rsidR="00E26235" w:rsidRDefault="00E26235" w:rsidP="00E26235">
            <w:pPr>
              <w:pStyle w:val="Heading1"/>
              <w:numPr>
                <w:ilvl w:val="0"/>
                <w:numId w:val="32"/>
              </w:numPr>
              <w:ind w:left="426"/>
              <w:rPr>
                <w:sz w:val="20"/>
                <w:szCs w:val="20"/>
              </w:rPr>
            </w:pPr>
            <w:r>
              <w:rPr>
                <w:sz w:val="20"/>
                <w:szCs w:val="20"/>
              </w:rPr>
              <w:t>Planned Re-audit</w:t>
            </w:r>
          </w:p>
        </w:tc>
      </w:tr>
      <w:tr w:rsidR="00E26235" w:rsidRPr="007D7E7E" w14:paraId="1A07A0CD" w14:textId="77777777" w:rsidTr="005C043D">
        <w:tc>
          <w:tcPr>
            <w:tcW w:w="2798" w:type="dxa"/>
            <w:shd w:val="clear" w:color="auto" w:fill="DBE5F1" w:themeFill="accent1" w:themeFillTint="33"/>
          </w:tcPr>
          <w:p w14:paraId="46EB8DF4" w14:textId="77777777" w:rsidR="00E26235" w:rsidRDefault="00E26235" w:rsidP="005C043D">
            <w:pPr>
              <w:pStyle w:val="Heading1"/>
              <w:rPr>
                <w:sz w:val="20"/>
                <w:szCs w:val="20"/>
              </w:rPr>
            </w:pPr>
            <w:r>
              <w:rPr>
                <w:sz w:val="20"/>
                <w:szCs w:val="20"/>
              </w:rPr>
              <w:t>Will you be re-auditing?</w:t>
            </w:r>
          </w:p>
        </w:tc>
        <w:sdt>
          <w:sdtPr>
            <w:rPr>
              <w:sz w:val="20"/>
              <w:szCs w:val="20"/>
            </w:rPr>
            <w:id w:val="1612473535"/>
            <w:placeholder>
              <w:docPart w:val="DefaultPlaceholder_1082065159"/>
            </w:placeholder>
            <w:showingPlcHdr/>
            <w:dropDownList>
              <w:listItem w:value="Choose an item."/>
              <w:listItem w:displayText="Yes" w:value="Yes"/>
              <w:listItem w:displayText="No" w:value="No"/>
            </w:dropDownList>
          </w:sdtPr>
          <w:sdtEndPr/>
          <w:sdtContent>
            <w:tc>
              <w:tcPr>
                <w:tcW w:w="6778" w:type="dxa"/>
                <w:gridSpan w:val="2"/>
                <w:shd w:val="clear" w:color="auto" w:fill="auto"/>
              </w:tcPr>
              <w:p w14:paraId="55B19E02" w14:textId="77777777" w:rsidR="00E26235" w:rsidRDefault="00E26235" w:rsidP="005C043D">
                <w:pPr>
                  <w:pStyle w:val="Heading1"/>
                  <w:rPr>
                    <w:sz w:val="20"/>
                    <w:szCs w:val="20"/>
                  </w:rPr>
                </w:pPr>
                <w:r w:rsidRPr="00E26235">
                  <w:rPr>
                    <w:rStyle w:val="PlaceholderText"/>
                    <w:b w:val="0"/>
                    <w:sz w:val="20"/>
                    <w:szCs w:val="20"/>
                  </w:rPr>
                  <w:t>Choose an item.</w:t>
                </w:r>
              </w:p>
            </w:tc>
          </w:sdtContent>
        </w:sdt>
      </w:tr>
      <w:tr w:rsidR="00E26235" w:rsidRPr="007D7E7E" w14:paraId="6023D92D" w14:textId="77777777" w:rsidTr="005C043D">
        <w:tc>
          <w:tcPr>
            <w:tcW w:w="2798" w:type="dxa"/>
            <w:shd w:val="clear" w:color="auto" w:fill="DBE5F1" w:themeFill="accent1" w:themeFillTint="33"/>
          </w:tcPr>
          <w:p w14:paraId="31B0856E" w14:textId="77777777" w:rsidR="00E26235" w:rsidRDefault="00D044EF" w:rsidP="005C043D">
            <w:pPr>
              <w:pStyle w:val="Heading1"/>
              <w:rPr>
                <w:sz w:val="20"/>
                <w:szCs w:val="20"/>
              </w:rPr>
            </w:pPr>
            <w:r>
              <w:rPr>
                <w:sz w:val="20"/>
                <w:szCs w:val="20"/>
              </w:rPr>
              <w:t>Proposed re-audit date?</w:t>
            </w:r>
          </w:p>
        </w:tc>
        <w:tc>
          <w:tcPr>
            <w:tcW w:w="6778" w:type="dxa"/>
            <w:gridSpan w:val="2"/>
            <w:shd w:val="clear" w:color="auto" w:fill="auto"/>
          </w:tcPr>
          <w:p w14:paraId="5BFBA633" w14:textId="77777777" w:rsidR="00E26235" w:rsidRDefault="00E26235" w:rsidP="005C043D">
            <w:pPr>
              <w:pStyle w:val="Heading1"/>
              <w:rPr>
                <w:sz w:val="20"/>
                <w:szCs w:val="20"/>
              </w:rPr>
            </w:pPr>
          </w:p>
        </w:tc>
      </w:tr>
      <w:tr w:rsidR="00D044EF" w:rsidRPr="007D7E7E" w14:paraId="3BFD3C1C" w14:textId="77777777" w:rsidTr="005C043D">
        <w:tc>
          <w:tcPr>
            <w:tcW w:w="2798" w:type="dxa"/>
            <w:shd w:val="clear" w:color="auto" w:fill="DBE5F1" w:themeFill="accent1" w:themeFillTint="33"/>
          </w:tcPr>
          <w:p w14:paraId="5A4F8DB4" w14:textId="77777777" w:rsidR="00D044EF" w:rsidRDefault="00D044EF" w:rsidP="005C043D">
            <w:pPr>
              <w:pStyle w:val="Heading1"/>
              <w:rPr>
                <w:sz w:val="20"/>
                <w:szCs w:val="20"/>
              </w:rPr>
            </w:pPr>
            <w:r>
              <w:rPr>
                <w:sz w:val="20"/>
                <w:szCs w:val="20"/>
              </w:rPr>
              <w:t>Who will be supporting the re-audit?</w:t>
            </w:r>
          </w:p>
        </w:tc>
        <w:tc>
          <w:tcPr>
            <w:tcW w:w="6778" w:type="dxa"/>
            <w:gridSpan w:val="2"/>
            <w:shd w:val="clear" w:color="auto" w:fill="auto"/>
          </w:tcPr>
          <w:p w14:paraId="38FC23FC" w14:textId="77777777" w:rsidR="00D044EF" w:rsidRDefault="00D044EF" w:rsidP="005C043D">
            <w:pPr>
              <w:pStyle w:val="Heading1"/>
              <w:rPr>
                <w:sz w:val="20"/>
                <w:szCs w:val="20"/>
              </w:rPr>
            </w:pPr>
          </w:p>
        </w:tc>
      </w:tr>
    </w:tbl>
    <w:p w14:paraId="7CF7D589" w14:textId="77777777" w:rsidR="003F2003" w:rsidRDefault="003F2003"/>
    <w:sectPr w:rsidR="003F2003" w:rsidSect="00145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0C99" w14:textId="77777777" w:rsidR="00404DFA" w:rsidRDefault="00404DFA" w:rsidP="00B647A9">
      <w:r>
        <w:separator/>
      </w:r>
    </w:p>
  </w:endnote>
  <w:endnote w:type="continuationSeparator" w:id="0">
    <w:p w14:paraId="19C5E15A" w14:textId="77777777" w:rsidR="00404DFA" w:rsidRDefault="00404DFA" w:rsidP="00B6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D8C9" w14:textId="77777777" w:rsidR="00404DFA" w:rsidRDefault="00404DFA" w:rsidP="00B647A9">
      <w:r>
        <w:separator/>
      </w:r>
    </w:p>
  </w:footnote>
  <w:footnote w:type="continuationSeparator" w:id="0">
    <w:p w14:paraId="15473A51" w14:textId="77777777" w:rsidR="00404DFA" w:rsidRDefault="00404DFA" w:rsidP="00B64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E75F" w14:textId="77777777" w:rsidR="003779B8" w:rsidRDefault="003779B8" w:rsidP="00B647A9">
    <w:pPr>
      <w:pStyle w:val="Header"/>
      <w:jc w:val="right"/>
    </w:pPr>
    <w:r>
      <w:rPr>
        <w:b/>
        <w:noProof/>
        <w:lang w:val="en-GB" w:eastAsia="en-GB"/>
      </w:rPr>
      <w:drawing>
        <wp:inline distT="0" distB="0" distL="0" distR="0" wp14:anchorId="69414B5D" wp14:editId="08F529BF">
          <wp:extent cx="2753995" cy="348615"/>
          <wp:effectExtent l="0" t="0" r="8255" b="0"/>
          <wp:docPr id="2" name="Picture 2" descr="Imperial Colleg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995" cy="3486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6296F"/>
    <w:multiLevelType w:val="hybridMultilevel"/>
    <w:tmpl w:val="8C76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63731"/>
    <w:multiLevelType w:val="hybridMultilevel"/>
    <w:tmpl w:val="E276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9F6AC7"/>
    <w:multiLevelType w:val="hybridMultilevel"/>
    <w:tmpl w:val="E276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4164F"/>
    <w:multiLevelType w:val="hybridMultilevel"/>
    <w:tmpl w:val="16AC0C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3D3A72"/>
    <w:multiLevelType w:val="hybridMultilevel"/>
    <w:tmpl w:val="56BA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2D1D70"/>
    <w:multiLevelType w:val="hybridMultilevel"/>
    <w:tmpl w:val="09B6FA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270552"/>
    <w:multiLevelType w:val="hybridMultilevel"/>
    <w:tmpl w:val="8892B6D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623744"/>
    <w:multiLevelType w:val="hybridMultilevel"/>
    <w:tmpl w:val="F82C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91D57"/>
    <w:multiLevelType w:val="hybridMultilevel"/>
    <w:tmpl w:val="707CE04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34B1C"/>
    <w:multiLevelType w:val="hybridMultilevel"/>
    <w:tmpl w:val="E276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B3327A"/>
    <w:multiLevelType w:val="hybridMultilevel"/>
    <w:tmpl w:val="A0E26E92"/>
    <w:lvl w:ilvl="0" w:tplc="6C3E01C0">
      <w:start w:val="2"/>
      <w:numFmt w:val="bullet"/>
      <w:lvlText w:val=""/>
      <w:lvlJc w:val="left"/>
      <w:pPr>
        <w:ind w:left="720" w:hanging="360"/>
      </w:pPr>
      <w:rPr>
        <w:rFonts w:ascii="Symbol" w:eastAsia="Times New Roman" w:hAnsi="Symbol" w:cs="Times New Roman"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93327B"/>
    <w:multiLevelType w:val="hybridMultilevel"/>
    <w:tmpl w:val="278233C2"/>
    <w:lvl w:ilvl="0" w:tplc="0378788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49B20F3"/>
    <w:multiLevelType w:val="hybridMultilevel"/>
    <w:tmpl w:val="10C6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952A03"/>
    <w:multiLevelType w:val="hybridMultilevel"/>
    <w:tmpl w:val="F9C48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3183E"/>
    <w:multiLevelType w:val="hybridMultilevel"/>
    <w:tmpl w:val="6AF80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BF653A7"/>
    <w:multiLevelType w:val="hybridMultilevel"/>
    <w:tmpl w:val="E276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8864AD"/>
    <w:multiLevelType w:val="hybridMultilevel"/>
    <w:tmpl w:val="F86C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D6095"/>
    <w:multiLevelType w:val="hybridMultilevel"/>
    <w:tmpl w:val="F2CE6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5EB3D93"/>
    <w:multiLevelType w:val="hybridMultilevel"/>
    <w:tmpl w:val="E276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671A3A"/>
    <w:multiLevelType w:val="hybridMultilevel"/>
    <w:tmpl w:val="8C8C5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4D318B0"/>
    <w:multiLevelType w:val="hybridMultilevel"/>
    <w:tmpl w:val="B848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33"/>
  </w:num>
  <w:num w:numId="17">
    <w:abstractNumId w:val="32"/>
  </w:num>
  <w:num w:numId="18">
    <w:abstractNumId w:val="26"/>
  </w:num>
  <w:num w:numId="19">
    <w:abstractNumId w:val="13"/>
  </w:num>
  <w:num w:numId="20">
    <w:abstractNumId w:val="19"/>
  </w:num>
  <w:num w:numId="21">
    <w:abstractNumId w:val="17"/>
  </w:num>
  <w:num w:numId="22">
    <w:abstractNumId w:val="16"/>
  </w:num>
  <w:num w:numId="23">
    <w:abstractNumId w:val="22"/>
  </w:num>
  <w:num w:numId="24">
    <w:abstractNumId w:val="14"/>
  </w:num>
  <w:num w:numId="25">
    <w:abstractNumId w:val="29"/>
  </w:num>
  <w:num w:numId="26">
    <w:abstractNumId w:val="30"/>
  </w:num>
  <w:num w:numId="27">
    <w:abstractNumId w:val="18"/>
  </w:num>
  <w:num w:numId="28">
    <w:abstractNumId w:val="27"/>
  </w:num>
  <w:num w:numId="29">
    <w:abstractNumId w:val="23"/>
  </w:num>
  <w:num w:numId="30">
    <w:abstractNumId w:val="36"/>
  </w:num>
  <w:num w:numId="31">
    <w:abstractNumId w:val="10"/>
  </w:num>
  <w:num w:numId="32">
    <w:abstractNumId w:val="12"/>
  </w:num>
  <w:num w:numId="33">
    <w:abstractNumId w:val="31"/>
  </w:num>
  <w:num w:numId="34">
    <w:abstractNumId w:val="20"/>
  </w:num>
  <w:num w:numId="35">
    <w:abstractNumId w:val="2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A9"/>
    <w:rsid w:val="00023881"/>
    <w:rsid w:val="00045690"/>
    <w:rsid w:val="00046AF7"/>
    <w:rsid w:val="00051744"/>
    <w:rsid w:val="000625AF"/>
    <w:rsid w:val="000652A0"/>
    <w:rsid w:val="00071504"/>
    <w:rsid w:val="000756C4"/>
    <w:rsid w:val="00091904"/>
    <w:rsid w:val="000A5D65"/>
    <w:rsid w:val="000B1075"/>
    <w:rsid w:val="000B386E"/>
    <w:rsid w:val="000D223D"/>
    <w:rsid w:val="000D4227"/>
    <w:rsid w:val="000D5C62"/>
    <w:rsid w:val="000D733C"/>
    <w:rsid w:val="000E4FBA"/>
    <w:rsid w:val="000F1D16"/>
    <w:rsid w:val="00115582"/>
    <w:rsid w:val="00135C10"/>
    <w:rsid w:val="00145815"/>
    <w:rsid w:val="0015292B"/>
    <w:rsid w:val="00152D50"/>
    <w:rsid w:val="001678DE"/>
    <w:rsid w:val="00167E82"/>
    <w:rsid w:val="00171AB6"/>
    <w:rsid w:val="001745CC"/>
    <w:rsid w:val="00187263"/>
    <w:rsid w:val="00195E7E"/>
    <w:rsid w:val="001A3A5E"/>
    <w:rsid w:val="001B03E0"/>
    <w:rsid w:val="001C4299"/>
    <w:rsid w:val="001C60A0"/>
    <w:rsid w:val="001C6707"/>
    <w:rsid w:val="001E30B4"/>
    <w:rsid w:val="001F6E05"/>
    <w:rsid w:val="001F7C8F"/>
    <w:rsid w:val="002002A2"/>
    <w:rsid w:val="00205B1B"/>
    <w:rsid w:val="002079E2"/>
    <w:rsid w:val="002258FB"/>
    <w:rsid w:val="002422F3"/>
    <w:rsid w:val="00245184"/>
    <w:rsid w:val="00247E02"/>
    <w:rsid w:val="0028201A"/>
    <w:rsid w:val="002952E2"/>
    <w:rsid w:val="002B5F34"/>
    <w:rsid w:val="002C1A2E"/>
    <w:rsid w:val="002C2896"/>
    <w:rsid w:val="002D6D68"/>
    <w:rsid w:val="002E7665"/>
    <w:rsid w:val="002F5665"/>
    <w:rsid w:val="002F5D59"/>
    <w:rsid w:val="002F7F4E"/>
    <w:rsid w:val="00300198"/>
    <w:rsid w:val="00341F50"/>
    <w:rsid w:val="00352A88"/>
    <w:rsid w:val="00353629"/>
    <w:rsid w:val="00353D8B"/>
    <w:rsid w:val="00353E74"/>
    <w:rsid w:val="003624E5"/>
    <w:rsid w:val="00366229"/>
    <w:rsid w:val="003731DD"/>
    <w:rsid w:val="003779B8"/>
    <w:rsid w:val="0038282B"/>
    <w:rsid w:val="003858D3"/>
    <w:rsid w:val="00392E67"/>
    <w:rsid w:val="003A0BE0"/>
    <w:rsid w:val="003A514E"/>
    <w:rsid w:val="003E1CD7"/>
    <w:rsid w:val="003F173B"/>
    <w:rsid w:val="003F2003"/>
    <w:rsid w:val="003F7AF1"/>
    <w:rsid w:val="00404DFA"/>
    <w:rsid w:val="00405170"/>
    <w:rsid w:val="00440621"/>
    <w:rsid w:val="0045067A"/>
    <w:rsid w:val="00450E6B"/>
    <w:rsid w:val="00480212"/>
    <w:rsid w:val="00490530"/>
    <w:rsid w:val="0049795F"/>
    <w:rsid w:val="004A4728"/>
    <w:rsid w:val="004C3AB4"/>
    <w:rsid w:val="004C612A"/>
    <w:rsid w:val="0051348E"/>
    <w:rsid w:val="005302A1"/>
    <w:rsid w:val="0053117F"/>
    <w:rsid w:val="00534799"/>
    <w:rsid w:val="00545FE2"/>
    <w:rsid w:val="0057514E"/>
    <w:rsid w:val="00582FFF"/>
    <w:rsid w:val="005A017B"/>
    <w:rsid w:val="005A3DE3"/>
    <w:rsid w:val="005B1F49"/>
    <w:rsid w:val="005C2EAF"/>
    <w:rsid w:val="005E545E"/>
    <w:rsid w:val="005E7982"/>
    <w:rsid w:val="006117A7"/>
    <w:rsid w:val="006330F8"/>
    <w:rsid w:val="00633250"/>
    <w:rsid w:val="0063370D"/>
    <w:rsid w:val="00634F30"/>
    <w:rsid w:val="006357DB"/>
    <w:rsid w:val="006479CF"/>
    <w:rsid w:val="006801D4"/>
    <w:rsid w:val="00684881"/>
    <w:rsid w:val="00691718"/>
    <w:rsid w:val="006A632E"/>
    <w:rsid w:val="006C0068"/>
    <w:rsid w:val="006C77D9"/>
    <w:rsid w:val="006D23BB"/>
    <w:rsid w:val="006E4C04"/>
    <w:rsid w:val="006F3A56"/>
    <w:rsid w:val="00715200"/>
    <w:rsid w:val="007264C8"/>
    <w:rsid w:val="007302D4"/>
    <w:rsid w:val="00732C97"/>
    <w:rsid w:val="00732D2B"/>
    <w:rsid w:val="00736985"/>
    <w:rsid w:val="00740080"/>
    <w:rsid w:val="00741974"/>
    <w:rsid w:val="007521BB"/>
    <w:rsid w:val="00761887"/>
    <w:rsid w:val="007657D1"/>
    <w:rsid w:val="00767295"/>
    <w:rsid w:val="007A193A"/>
    <w:rsid w:val="007B0B8B"/>
    <w:rsid w:val="007B1E9D"/>
    <w:rsid w:val="007B3906"/>
    <w:rsid w:val="007B5624"/>
    <w:rsid w:val="007C1663"/>
    <w:rsid w:val="007D7E7E"/>
    <w:rsid w:val="007F1677"/>
    <w:rsid w:val="00804EF4"/>
    <w:rsid w:val="008340F9"/>
    <w:rsid w:val="008416DD"/>
    <w:rsid w:val="0084521A"/>
    <w:rsid w:val="00853FED"/>
    <w:rsid w:val="00872ECF"/>
    <w:rsid w:val="008B039C"/>
    <w:rsid w:val="008F2AEB"/>
    <w:rsid w:val="00926294"/>
    <w:rsid w:val="00933825"/>
    <w:rsid w:val="00951B61"/>
    <w:rsid w:val="00953F8B"/>
    <w:rsid w:val="00961C66"/>
    <w:rsid w:val="00973F81"/>
    <w:rsid w:val="0098107A"/>
    <w:rsid w:val="00984464"/>
    <w:rsid w:val="00993A7F"/>
    <w:rsid w:val="009950EE"/>
    <w:rsid w:val="009C43C3"/>
    <w:rsid w:val="009E5D60"/>
    <w:rsid w:val="009F00C4"/>
    <w:rsid w:val="009F63EC"/>
    <w:rsid w:val="00A20292"/>
    <w:rsid w:val="00A25EF0"/>
    <w:rsid w:val="00A26DF7"/>
    <w:rsid w:val="00A32CEF"/>
    <w:rsid w:val="00A33B4C"/>
    <w:rsid w:val="00A357C1"/>
    <w:rsid w:val="00A456EF"/>
    <w:rsid w:val="00A55D25"/>
    <w:rsid w:val="00A617F5"/>
    <w:rsid w:val="00A7727E"/>
    <w:rsid w:val="00A95CF0"/>
    <w:rsid w:val="00AA4DF7"/>
    <w:rsid w:val="00AA796E"/>
    <w:rsid w:val="00AB3C15"/>
    <w:rsid w:val="00AC40F4"/>
    <w:rsid w:val="00AE1707"/>
    <w:rsid w:val="00AF5176"/>
    <w:rsid w:val="00B17826"/>
    <w:rsid w:val="00B21A40"/>
    <w:rsid w:val="00B30FEE"/>
    <w:rsid w:val="00B3666F"/>
    <w:rsid w:val="00B647A9"/>
    <w:rsid w:val="00B83C0F"/>
    <w:rsid w:val="00BA4829"/>
    <w:rsid w:val="00BA6CC3"/>
    <w:rsid w:val="00C11C93"/>
    <w:rsid w:val="00C24C60"/>
    <w:rsid w:val="00C33535"/>
    <w:rsid w:val="00C3584A"/>
    <w:rsid w:val="00C36682"/>
    <w:rsid w:val="00C43BCC"/>
    <w:rsid w:val="00C46A20"/>
    <w:rsid w:val="00C5261D"/>
    <w:rsid w:val="00C60EF4"/>
    <w:rsid w:val="00C71093"/>
    <w:rsid w:val="00C800C7"/>
    <w:rsid w:val="00C9129E"/>
    <w:rsid w:val="00CA0393"/>
    <w:rsid w:val="00CA7BA7"/>
    <w:rsid w:val="00CC08F7"/>
    <w:rsid w:val="00CC2503"/>
    <w:rsid w:val="00CC2630"/>
    <w:rsid w:val="00D044EF"/>
    <w:rsid w:val="00D40EE0"/>
    <w:rsid w:val="00D70B61"/>
    <w:rsid w:val="00D80642"/>
    <w:rsid w:val="00D9677D"/>
    <w:rsid w:val="00DC0DA6"/>
    <w:rsid w:val="00E0600F"/>
    <w:rsid w:val="00E111EF"/>
    <w:rsid w:val="00E23FB3"/>
    <w:rsid w:val="00E26235"/>
    <w:rsid w:val="00E41E64"/>
    <w:rsid w:val="00E55CBC"/>
    <w:rsid w:val="00E578A9"/>
    <w:rsid w:val="00E57E3B"/>
    <w:rsid w:val="00E72CBB"/>
    <w:rsid w:val="00E7606D"/>
    <w:rsid w:val="00E77E31"/>
    <w:rsid w:val="00E8313A"/>
    <w:rsid w:val="00EC5EA1"/>
    <w:rsid w:val="00EE173B"/>
    <w:rsid w:val="00EE1F18"/>
    <w:rsid w:val="00EE2F93"/>
    <w:rsid w:val="00EF05B8"/>
    <w:rsid w:val="00EF3618"/>
    <w:rsid w:val="00F0732D"/>
    <w:rsid w:val="00F073E8"/>
    <w:rsid w:val="00F10D6A"/>
    <w:rsid w:val="00F13CA4"/>
    <w:rsid w:val="00F15A19"/>
    <w:rsid w:val="00F2530F"/>
    <w:rsid w:val="00F33943"/>
    <w:rsid w:val="00F62AB4"/>
    <w:rsid w:val="00F62C7D"/>
    <w:rsid w:val="00F77526"/>
    <w:rsid w:val="00F8781E"/>
    <w:rsid w:val="00F92B89"/>
    <w:rsid w:val="00FA13E5"/>
    <w:rsid w:val="00FC39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46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FB3"/>
    <w:rPr>
      <w:rFonts w:ascii="Arial" w:hAnsi="Arial"/>
      <w:szCs w:val="24"/>
      <w:lang w:val="en-US" w:eastAsia="en-US"/>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link w:val="Heading4Char"/>
    <w:qFormat/>
    <w:rsid w:val="0063370D"/>
    <w:pPr>
      <w:keepNext/>
      <w:spacing w:before="180" w:after="60"/>
      <w:outlineLvl w:val="3"/>
    </w:pPr>
    <w:rPr>
      <w:b/>
      <w:bCs/>
      <w:caps/>
      <w:szCs w:val="20"/>
    </w:rPr>
  </w:style>
  <w:style w:type="paragraph" w:styleId="Heading5">
    <w:name w:val="heading 5"/>
    <w:basedOn w:val="BodyText2"/>
    <w:next w:val="Normal"/>
    <w:link w:val="Heading5Char"/>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link w:val="HeaderChar"/>
    <w:rsid w:val="00B647A9"/>
    <w:pPr>
      <w:tabs>
        <w:tab w:val="center" w:pos="4513"/>
        <w:tab w:val="right" w:pos="9026"/>
      </w:tabs>
    </w:pPr>
  </w:style>
  <w:style w:type="character" w:customStyle="1" w:styleId="HeaderChar">
    <w:name w:val="Header Char"/>
    <w:basedOn w:val="DefaultParagraphFont"/>
    <w:link w:val="Header"/>
    <w:rsid w:val="00B647A9"/>
    <w:rPr>
      <w:rFonts w:ascii="Arial" w:hAnsi="Arial"/>
      <w:szCs w:val="24"/>
      <w:lang w:val="en-US" w:eastAsia="en-US"/>
    </w:rPr>
  </w:style>
  <w:style w:type="paragraph" w:styleId="Footer">
    <w:name w:val="footer"/>
    <w:basedOn w:val="Normal"/>
    <w:link w:val="FooterChar"/>
    <w:rsid w:val="00B647A9"/>
    <w:pPr>
      <w:tabs>
        <w:tab w:val="center" w:pos="4513"/>
        <w:tab w:val="right" w:pos="9026"/>
      </w:tabs>
    </w:pPr>
  </w:style>
  <w:style w:type="character" w:customStyle="1" w:styleId="FooterChar">
    <w:name w:val="Footer Char"/>
    <w:basedOn w:val="DefaultParagraphFont"/>
    <w:link w:val="Footer"/>
    <w:rsid w:val="00B647A9"/>
    <w:rPr>
      <w:rFonts w:ascii="Arial" w:hAnsi="Arial"/>
      <w:szCs w:val="24"/>
      <w:lang w:val="en-US" w:eastAsia="en-US"/>
    </w:rPr>
  </w:style>
  <w:style w:type="character" w:customStyle="1" w:styleId="Heading5Char">
    <w:name w:val="Heading 5 Char"/>
    <w:link w:val="Heading5"/>
    <w:rsid w:val="00E23FB3"/>
    <w:rPr>
      <w:rFonts w:ascii="Arial" w:hAnsi="Arial"/>
      <w:b/>
      <w:bCs/>
      <w:iCs/>
      <w:szCs w:val="26"/>
      <w:lang w:val="en-US" w:eastAsia="en-US"/>
    </w:rPr>
  </w:style>
  <w:style w:type="paragraph" w:styleId="ListParagraph">
    <w:name w:val="List Paragraph"/>
    <w:basedOn w:val="Normal"/>
    <w:uiPriority w:val="34"/>
    <w:qFormat/>
    <w:rsid w:val="00C3584A"/>
    <w:pPr>
      <w:ind w:left="720"/>
      <w:contextualSpacing/>
    </w:pPr>
  </w:style>
  <w:style w:type="character" w:styleId="PlaceholderText">
    <w:name w:val="Placeholder Text"/>
    <w:basedOn w:val="DefaultParagraphFont"/>
    <w:uiPriority w:val="99"/>
    <w:semiHidden/>
    <w:rsid w:val="00CC2503"/>
    <w:rPr>
      <w:color w:val="808080"/>
    </w:rPr>
  </w:style>
  <w:style w:type="character" w:customStyle="1" w:styleId="Style1">
    <w:name w:val="Style1"/>
    <w:basedOn w:val="DefaultParagraphFont"/>
    <w:uiPriority w:val="1"/>
    <w:rsid w:val="003858D3"/>
    <w:rPr>
      <w:rFonts w:ascii="Arial" w:hAnsi="Arial"/>
      <w:b/>
      <w:sz w:val="28"/>
    </w:rPr>
  </w:style>
  <w:style w:type="character" w:customStyle="1" w:styleId="Style2">
    <w:name w:val="Style2"/>
    <w:basedOn w:val="DefaultParagraphFont"/>
    <w:uiPriority w:val="1"/>
    <w:rsid w:val="003858D3"/>
    <w:rPr>
      <w:b/>
      <w:i w:val="0"/>
      <w:sz w:val="22"/>
    </w:rPr>
  </w:style>
  <w:style w:type="character" w:customStyle="1" w:styleId="Style3">
    <w:name w:val="Style3"/>
    <w:basedOn w:val="DefaultParagraphFont"/>
    <w:uiPriority w:val="1"/>
    <w:rsid w:val="006A632E"/>
    <w:rPr>
      <w:rFonts w:ascii="Arial" w:hAnsi="Arial"/>
      <w:sz w:val="20"/>
    </w:rPr>
  </w:style>
  <w:style w:type="character" w:customStyle="1" w:styleId="Heading4Char">
    <w:name w:val="Heading 4 Char"/>
    <w:basedOn w:val="DefaultParagraphFont"/>
    <w:link w:val="Heading4"/>
    <w:rsid w:val="00C43BCC"/>
    <w:rPr>
      <w:rFonts w:ascii="Arial" w:hAnsi="Arial"/>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71\AppData\Roaming\Microsoft\Templates\Project-based%20learning%20example%20exercis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CA8388EE-4DB0-4934-B4AE-BF385BEAE67E}"/>
      </w:docPartPr>
      <w:docPartBody>
        <w:p w:rsidR="00DA0169" w:rsidRDefault="00CE768B">
          <w:r w:rsidRPr="00114772">
            <w:rPr>
              <w:rStyle w:val="PlaceholderText"/>
            </w:rPr>
            <w:t>Choose an item.</w:t>
          </w:r>
        </w:p>
      </w:docPartBody>
    </w:docPart>
    <w:docPart>
      <w:docPartPr>
        <w:name w:val="F43AB42FD9A84E959A474D8E34307E24"/>
        <w:category>
          <w:name w:val="General"/>
          <w:gallery w:val="placeholder"/>
        </w:category>
        <w:types>
          <w:type w:val="bbPlcHdr"/>
        </w:types>
        <w:behaviors>
          <w:behavior w:val="content"/>
        </w:behaviors>
        <w:guid w:val="{9AC9189D-B0AB-460D-80C7-8C608E3587AB}"/>
      </w:docPartPr>
      <w:docPartBody>
        <w:p w:rsidR="00DA0169" w:rsidRDefault="00CE768B" w:rsidP="00CE768B">
          <w:pPr>
            <w:pStyle w:val="F43AB42FD9A84E959A474D8E34307E24"/>
          </w:pPr>
          <w:r w:rsidRPr="0076059E">
            <w:rPr>
              <w:rStyle w:val="PlaceholderText"/>
            </w:rPr>
            <w:t>Choose an item.</w:t>
          </w:r>
        </w:p>
      </w:docPartBody>
    </w:docPart>
    <w:docPart>
      <w:docPartPr>
        <w:name w:val="45DC7D44FCCE4A4296B9C7D4061FF80D"/>
        <w:category>
          <w:name w:val="General"/>
          <w:gallery w:val="placeholder"/>
        </w:category>
        <w:types>
          <w:type w:val="bbPlcHdr"/>
        </w:types>
        <w:behaviors>
          <w:behavior w:val="content"/>
        </w:behaviors>
        <w:guid w:val="{01DD5C8E-B71B-4B87-90E9-CCA560B52450}"/>
      </w:docPartPr>
      <w:docPartBody>
        <w:p w:rsidR="00DA0169" w:rsidRDefault="00CE768B" w:rsidP="00CE768B">
          <w:pPr>
            <w:pStyle w:val="45DC7D44FCCE4A4296B9C7D4061FF80D"/>
          </w:pPr>
          <w:r w:rsidRPr="00114772">
            <w:rPr>
              <w:rStyle w:val="PlaceholderText"/>
            </w:rPr>
            <w:t>Choose an item.</w:t>
          </w:r>
        </w:p>
      </w:docPartBody>
    </w:docPart>
    <w:docPart>
      <w:docPartPr>
        <w:name w:val="907AC1405FFF414FB3F54FFDD6FC4F54"/>
        <w:category>
          <w:name w:val="General"/>
          <w:gallery w:val="placeholder"/>
        </w:category>
        <w:types>
          <w:type w:val="bbPlcHdr"/>
        </w:types>
        <w:behaviors>
          <w:behavior w:val="content"/>
        </w:behaviors>
        <w:guid w:val="{D7E32017-62B6-47DD-8DF3-49E8A0094C56}"/>
      </w:docPartPr>
      <w:docPartBody>
        <w:p w:rsidR="00DA0169" w:rsidRDefault="00CE768B" w:rsidP="00CE768B">
          <w:pPr>
            <w:pStyle w:val="907AC1405FFF414FB3F54FFDD6FC4F54"/>
          </w:pPr>
          <w:r w:rsidRPr="00114772">
            <w:rPr>
              <w:rStyle w:val="PlaceholderText"/>
            </w:rPr>
            <w:t>Choose an item.</w:t>
          </w:r>
        </w:p>
      </w:docPartBody>
    </w:docPart>
    <w:docPart>
      <w:docPartPr>
        <w:name w:val="E425E95D0C0C4537AABF3B90EA47255C"/>
        <w:category>
          <w:name w:val="General"/>
          <w:gallery w:val="placeholder"/>
        </w:category>
        <w:types>
          <w:type w:val="bbPlcHdr"/>
        </w:types>
        <w:behaviors>
          <w:behavior w:val="content"/>
        </w:behaviors>
        <w:guid w:val="{0FCE07A6-5695-4B1A-A6D0-E89B8D3C545F}"/>
      </w:docPartPr>
      <w:docPartBody>
        <w:p w:rsidR="00DA0169" w:rsidRDefault="00CE768B" w:rsidP="00CE768B">
          <w:pPr>
            <w:pStyle w:val="E425E95D0C0C4537AABF3B90EA47255C"/>
          </w:pPr>
          <w:r w:rsidRPr="0076059E">
            <w:rPr>
              <w:rStyle w:val="PlaceholderText"/>
            </w:rPr>
            <w:t>Choose an item.</w:t>
          </w:r>
        </w:p>
      </w:docPartBody>
    </w:docPart>
    <w:docPart>
      <w:docPartPr>
        <w:name w:val="24E5FE5083634008A8266D2977D64A7E"/>
        <w:category>
          <w:name w:val="General"/>
          <w:gallery w:val="placeholder"/>
        </w:category>
        <w:types>
          <w:type w:val="bbPlcHdr"/>
        </w:types>
        <w:behaviors>
          <w:behavior w:val="content"/>
        </w:behaviors>
        <w:guid w:val="{631C318C-FABD-456D-BBC8-C97D31BDE9A6}"/>
      </w:docPartPr>
      <w:docPartBody>
        <w:p w:rsidR="00DA0169" w:rsidRDefault="00CE768B" w:rsidP="00CE768B">
          <w:pPr>
            <w:pStyle w:val="24E5FE5083634008A8266D2977D64A7E"/>
          </w:pPr>
          <w:r w:rsidRPr="0076059E">
            <w:rPr>
              <w:rStyle w:val="PlaceholderText"/>
            </w:rPr>
            <w:t>Choose an item.</w:t>
          </w:r>
        </w:p>
      </w:docPartBody>
    </w:docPart>
    <w:docPart>
      <w:docPartPr>
        <w:name w:val="C1E9A22F2A1E4C3F8C04CF9917E35B82"/>
        <w:category>
          <w:name w:val="General"/>
          <w:gallery w:val="placeholder"/>
        </w:category>
        <w:types>
          <w:type w:val="bbPlcHdr"/>
        </w:types>
        <w:behaviors>
          <w:behavior w:val="content"/>
        </w:behaviors>
        <w:guid w:val="{36630E58-0AA3-471E-B6CE-350AA12E0BB7}"/>
      </w:docPartPr>
      <w:docPartBody>
        <w:p w:rsidR="00DA0169" w:rsidRDefault="00CE768B" w:rsidP="00CE768B">
          <w:pPr>
            <w:pStyle w:val="C1E9A22F2A1E4C3F8C04CF9917E35B82"/>
          </w:pPr>
          <w:r w:rsidRPr="007605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00"/>
    <w:rsid w:val="001C22A7"/>
    <w:rsid w:val="00273C68"/>
    <w:rsid w:val="003C7FFD"/>
    <w:rsid w:val="00531DE9"/>
    <w:rsid w:val="00550A00"/>
    <w:rsid w:val="00620837"/>
    <w:rsid w:val="00676462"/>
    <w:rsid w:val="00A323C7"/>
    <w:rsid w:val="00CE768B"/>
    <w:rsid w:val="00DA0169"/>
    <w:rsid w:val="00E34021"/>
    <w:rsid w:val="00E47179"/>
    <w:rsid w:val="00E744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68B"/>
    <w:rPr>
      <w:color w:val="808080"/>
    </w:rPr>
  </w:style>
  <w:style w:type="paragraph" w:customStyle="1" w:styleId="1C018E4F0D59422DB36C5B699FA87683">
    <w:name w:val="1C018E4F0D59422DB36C5B699FA87683"/>
    <w:rsid w:val="00550A00"/>
    <w:pPr>
      <w:spacing w:after="0" w:line="240" w:lineRule="auto"/>
    </w:pPr>
    <w:rPr>
      <w:rFonts w:ascii="Arial" w:eastAsia="Times New Roman" w:hAnsi="Arial" w:cs="Times New Roman"/>
      <w:sz w:val="20"/>
      <w:szCs w:val="24"/>
      <w:lang w:val="en-US" w:eastAsia="en-US"/>
    </w:rPr>
  </w:style>
  <w:style w:type="paragraph" w:customStyle="1" w:styleId="5B343CE5068A486595D09C10607892C5">
    <w:name w:val="5B343CE5068A486595D09C10607892C5"/>
    <w:rsid w:val="00550A00"/>
  </w:style>
  <w:style w:type="paragraph" w:customStyle="1" w:styleId="D179EB6CCFA6434FA9B5249949B1B846">
    <w:name w:val="D179EB6CCFA6434FA9B5249949B1B846"/>
    <w:rsid w:val="00550A00"/>
  </w:style>
  <w:style w:type="paragraph" w:customStyle="1" w:styleId="FBD840037CA84F858F353B55267C6374">
    <w:name w:val="FBD840037CA84F858F353B55267C6374"/>
    <w:rsid w:val="00550A00"/>
    <w:pPr>
      <w:spacing w:after="0" w:line="240" w:lineRule="auto"/>
    </w:pPr>
    <w:rPr>
      <w:rFonts w:ascii="Arial" w:eastAsia="Times New Roman" w:hAnsi="Arial" w:cs="Times New Roman"/>
      <w:sz w:val="20"/>
      <w:szCs w:val="24"/>
      <w:lang w:val="en-US" w:eastAsia="en-US"/>
    </w:rPr>
  </w:style>
  <w:style w:type="paragraph" w:customStyle="1" w:styleId="1C018E4F0D59422DB36C5B699FA876831">
    <w:name w:val="1C018E4F0D59422DB36C5B699FA876831"/>
    <w:rsid w:val="00550A00"/>
    <w:pPr>
      <w:spacing w:after="0" w:line="240" w:lineRule="auto"/>
    </w:pPr>
    <w:rPr>
      <w:rFonts w:ascii="Arial" w:eastAsia="Times New Roman" w:hAnsi="Arial" w:cs="Times New Roman"/>
      <w:sz w:val="20"/>
      <w:szCs w:val="24"/>
      <w:lang w:val="en-US" w:eastAsia="en-US"/>
    </w:rPr>
  </w:style>
  <w:style w:type="paragraph" w:customStyle="1" w:styleId="871D1F602FD249B49AB27B45825E388F">
    <w:name w:val="871D1F602FD249B49AB27B45825E388F"/>
    <w:rsid w:val="00550A00"/>
    <w:pPr>
      <w:spacing w:after="0" w:line="240" w:lineRule="auto"/>
    </w:pPr>
    <w:rPr>
      <w:rFonts w:ascii="Arial" w:eastAsia="Times New Roman" w:hAnsi="Arial" w:cs="Times New Roman"/>
      <w:sz w:val="20"/>
      <w:szCs w:val="24"/>
      <w:lang w:val="en-US" w:eastAsia="en-US"/>
    </w:rPr>
  </w:style>
  <w:style w:type="paragraph" w:customStyle="1" w:styleId="69DEFC9C85B34ADDAA1D83E530145D9A">
    <w:name w:val="69DEFC9C85B34ADDAA1D83E530145D9A"/>
    <w:rsid w:val="00550A00"/>
  </w:style>
  <w:style w:type="paragraph" w:customStyle="1" w:styleId="FBD840037CA84F858F353B55267C63741">
    <w:name w:val="FBD840037CA84F858F353B55267C63741"/>
    <w:rsid w:val="00550A00"/>
    <w:pPr>
      <w:spacing w:after="0" w:line="240" w:lineRule="auto"/>
    </w:pPr>
    <w:rPr>
      <w:rFonts w:ascii="Arial" w:eastAsia="Times New Roman" w:hAnsi="Arial" w:cs="Times New Roman"/>
      <w:sz w:val="20"/>
      <w:szCs w:val="24"/>
      <w:lang w:val="en-US" w:eastAsia="en-US"/>
    </w:rPr>
  </w:style>
  <w:style w:type="paragraph" w:customStyle="1" w:styleId="1C018E4F0D59422DB36C5B699FA876832">
    <w:name w:val="1C018E4F0D59422DB36C5B699FA876832"/>
    <w:rsid w:val="00550A00"/>
    <w:pPr>
      <w:spacing w:after="0" w:line="240" w:lineRule="auto"/>
    </w:pPr>
    <w:rPr>
      <w:rFonts w:ascii="Arial" w:eastAsia="Times New Roman" w:hAnsi="Arial" w:cs="Times New Roman"/>
      <w:sz w:val="20"/>
      <w:szCs w:val="24"/>
      <w:lang w:val="en-US" w:eastAsia="en-US"/>
    </w:rPr>
  </w:style>
  <w:style w:type="paragraph" w:customStyle="1" w:styleId="3BF2B25E59B24DCAAD344ACB0F0D8632">
    <w:name w:val="3BF2B25E59B24DCAAD344ACB0F0D8632"/>
    <w:rsid w:val="00550A00"/>
  </w:style>
  <w:style w:type="paragraph" w:customStyle="1" w:styleId="42D7EE648CE040F7A8E88053042DEF38">
    <w:name w:val="42D7EE648CE040F7A8E88053042DEF38"/>
    <w:rsid w:val="00A323C7"/>
  </w:style>
  <w:style w:type="paragraph" w:customStyle="1" w:styleId="7C16A785B6F3433197A96CE9E1EDDA79">
    <w:name w:val="7C16A785B6F3433197A96CE9E1EDDA79"/>
    <w:rsid w:val="00A323C7"/>
  </w:style>
  <w:style w:type="paragraph" w:customStyle="1" w:styleId="E70428039B15493B97F8EC9199603D29">
    <w:name w:val="E70428039B15493B97F8EC9199603D29"/>
    <w:rsid w:val="00A323C7"/>
  </w:style>
  <w:style w:type="paragraph" w:customStyle="1" w:styleId="2D04A101898741ADAE5B089B1E3EDF1E">
    <w:name w:val="2D04A101898741ADAE5B089B1E3EDF1E"/>
    <w:rsid w:val="00A323C7"/>
  </w:style>
  <w:style w:type="paragraph" w:customStyle="1" w:styleId="DAA43EF6732644FB90BC246D5C234542">
    <w:name w:val="DAA43EF6732644FB90BC246D5C234542"/>
    <w:rsid w:val="00A323C7"/>
  </w:style>
  <w:style w:type="paragraph" w:customStyle="1" w:styleId="02ECC74C20CC43068D5C78C5ACDC0E01">
    <w:name w:val="02ECC74C20CC43068D5C78C5ACDC0E01"/>
    <w:rsid w:val="00A323C7"/>
  </w:style>
  <w:style w:type="paragraph" w:customStyle="1" w:styleId="B50750CFF20344A3A86AA79EB169C2D3">
    <w:name w:val="B50750CFF20344A3A86AA79EB169C2D3"/>
    <w:rsid w:val="00A323C7"/>
  </w:style>
  <w:style w:type="paragraph" w:customStyle="1" w:styleId="78DBEB7D473E4D698F7046CDAEEA55F4">
    <w:name w:val="78DBEB7D473E4D698F7046CDAEEA55F4"/>
    <w:rsid w:val="00A323C7"/>
  </w:style>
  <w:style w:type="paragraph" w:customStyle="1" w:styleId="1C018E4F0D59422DB36C5B699FA876833">
    <w:name w:val="1C018E4F0D59422DB36C5B699FA876833"/>
    <w:rsid w:val="00E47179"/>
    <w:pPr>
      <w:spacing w:after="0" w:line="240" w:lineRule="auto"/>
    </w:pPr>
    <w:rPr>
      <w:rFonts w:ascii="Arial" w:eastAsia="Times New Roman" w:hAnsi="Arial" w:cs="Times New Roman"/>
      <w:sz w:val="20"/>
      <w:szCs w:val="24"/>
      <w:lang w:val="en-US" w:eastAsia="en-US"/>
    </w:rPr>
  </w:style>
  <w:style w:type="paragraph" w:customStyle="1" w:styleId="01CF6631436C4C37A2835840E9EC4C7C">
    <w:name w:val="01CF6631436C4C37A2835840E9EC4C7C"/>
    <w:rsid w:val="00E47179"/>
    <w:pPr>
      <w:spacing w:after="0" w:line="240" w:lineRule="auto"/>
    </w:pPr>
    <w:rPr>
      <w:rFonts w:ascii="Arial" w:eastAsia="Times New Roman" w:hAnsi="Arial" w:cs="Times New Roman"/>
      <w:sz w:val="20"/>
      <w:szCs w:val="24"/>
      <w:lang w:val="en-US" w:eastAsia="en-US"/>
    </w:rPr>
  </w:style>
  <w:style w:type="paragraph" w:customStyle="1" w:styleId="6AEAF55A856F422EB57A23212DF1672F">
    <w:name w:val="6AEAF55A856F422EB57A23212DF1672F"/>
    <w:rsid w:val="00E47179"/>
    <w:pPr>
      <w:spacing w:after="0" w:line="240" w:lineRule="auto"/>
    </w:pPr>
    <w:rPr>
      <w:rFonts w:ascii="Arial" w:eastAsia="Times New Roman" w:hAnsi="Arial" w:cs="Times New Roman"/>
      <w:sz w:val="20"/>
      <w:szCs w:val="24"/>
      <w:lang w:val="en-US" w:eastAsia="en-US"/>
    </w:rPr>
  </w:style>
  <w:style w:type="paragraph" w:customStyle="1" w:styleId="42D7EE648CE040F7A8E88053042DEF381">
    <w:name w:val="42D7EE648CE040F7A8E88053042DEF381"/>
    <w:rsid w:val="00E47179"/>
    <w:pPr>
      <w:spacing w:after="0" w:line="240" w:lineRule="auto"/>
    </w:pPr>
    <w:rPr>
      <w:rFonts w:ascii="Arial" w:eastAsia="Times New Roman" w:hAnsi="Arial" w:cs="Times New Roman"/>
      <w:sz w:val="20"/>
      <w:szCs w:val="24"/>
      <w:lang w:val="en-US" w:eastAsia="en-US"/>
    </w:rPr>
  </w:style>
  <w:style w:type="paragraph" w:customStyle="1" w:styleId="7C16A785B6F3433197A96CE9E1EDDA791">
    <w:name w:val="7C16A785B6F3433197A96CE9E1EDDA791"/>
    <w:rsid w:val="00E47179"/>
    <w:pPr>
      <w:spacing w:after="0" w:line="240" w:lineRule="auto"/>
    </w:pPr>
    <w:rPr>
      <w:rFonts w:ascii="Arial" w:eastAsia="Times New Roman" w:hAnsi="Arial" w:cs="Times New Roman"/>
      <w:sz w:val="20"/>
      <w:szCs w:val="24"/>
      <w:lang w:val="en-US" w:eastAsia="en-US"/>
    </w:rPr>
  </w:style>
  <w:style w:type="paragraph" w:customStyle="1" w:styleId="E70428039B15493B97F8EC9199603D291">
    <w:name w:val="E70428039B15493B97F8EC9199603D291"/>
    <w:rsid w:val="00E47179"/>
    <w:pPr>
      <w:spacing w:after="0" w:line="240" w:lineRule="auto"/>
    </w:pPr>
    <w:rPr>
      <w:rFonts w:ascii="Arial" w:eastAsia="Times New Roman" w:hAnsi="Arial" w:cs="Times New Roman"/>
      <w:sz w:val="20"/>
      <w:szCs w:val="24"/>
      <w:lang w:val="en-US" w:eastAsia="en-US"/>
    </w:rPr>
  </w:style>
  <w:style w:type="paragraph" w:customStyle="1" w:styleId="2D04A101898741ADAE5B089B1E3EDF1E1">
    <w:name w:val="2D04A101898741ADAE5B089B1E3EDF1E1"/>
    <w:rsid w:val="00E47179"/>
    <w:pPr>
      <w:spacing w:after="0" w:line="240" w:lineRule="auto"/>
    </w:pPr>
    <w:rPr>
      <w:rFonts w:ascii="Arial" w:eastAsia="Times New Roman" w:hAnsi="Arial" w:cs="Times New Roman"/>
      <w:sz w:val="20"/>
      <w:szCs w:val="24"/>
      <w:lang w:val="en-US" w:eastAsia="en-US"/>
    </w:rPr>
  </w:style>
  <w:style w:type="paragraph" w:customStyle="1" w:styleId="AB552A7623B34C4CA3FA43C3E790FED7">
    <w:name w:val="AB552A7623B34C4CA3FA43C3E790FED7"/>
    <w:rsid w:val="00E47179"/>
    <w:pPr>
      <w:spacing w:after="0" w:line="240" w:lineRule="auto"/>
    </w:pPr>
    <w:rPr>
      <w:rFonts w:ascii="Arial" w:eastAsia="Times New Roman" w:hAnsi="Arial" w:cs="Times New Roman"/>
      <w:sz w:val="20"/>
      <w:szCs w:val="24"/>
      <w:lang w:val="en-US" w:eastAsia="en-US"/>
    </w:rPr>
  </w:style>
  <w:style w:type="paragraph" w:customStyle="1" w:styleId="DAA43EF6732644FB90BC246D5C2345421">
    <w:name w:val="DAA43EF6732644FB90BC246D5C2345421"/>
    <w:rsid w:val="00E47179"/>
    <w:pPr>
      <w:spacing w:after="0" w:line="240" w:lineRule="auto"/>
    </w:pPr>
    <w:rPr>
      <w:rFonts w:ascii="Arial" w:eastAsia="Times New Roman" w:hAnsi="Arial" w:cs="Times New Roman"/>
      <w:sz w:val="20"/>
      <w:szCs w:val="24"/>
      <w:lang w:val="en-US" w:eastAsia="en-US"/>
    </w:rPr>
  </w:style>
  <w:style w:type="paragraph" w:customStyle="1" w:styleId="B50750CFF20344A3A86AA79EB169C2D31">
    <w:name w:val="B50750CFF20344A3A86AA79EB169C2D31"/>
    <w:rsid w:val="00E47179"/>
    <w:pPr>
      <w:spacing w:after="0" w:line="240" w:lineRule="auto"/>
    </w:pPr>
    <w:rPr>
      <w:rFonts w:ascii="Arial" w:eastAsia="Times New Roman" w:hAnsi="Arial" w:cs="Times New Roman"/>
      <w:sz w:val="20"/>
      <w:szCs w:val="24"/>
      <w:lang w:val="en-US" w:eastAsia="en-US"/>
    </w:rPr>
  </w:style>
  <w:style w:type="paragraph" w:customStyle="1" w:styleId="02ECC74C20CC43068D5C78C5ACDC0E011">
    <w:name w:val="02ECC74C20CC43068D5C78C5ACDC0E011"/>
    <w:rsid w:val="00E47179"/>
    <w:pPr>
      <w:spacing w:after="0" w:line="240" w:lineRule="auto"/>
    </w:pPr>
    <w:rPr>
      <w:rFonts w:ascii="Arial" w:eastAsia="Times New Roman" w:hAnsi="Arial" w:cs="Times New Roman"/>
      <w:sz w:val="20"/>
      <w:szCs w:val="24"/>
      <w:lang w:val="en-US" w:eastAsia="en-US"/>
    </w:rPr>
  </w:style>
  <w:style w:type="paragraph" w:customStyle="1" w:styleId="78DBEB7D473E4D698F7046CDAEEA55F41">
    <w:name w:val="78DBEB7D473E4D698F7046CDAEEA55F41"/>
    <w:rsid w:val="00E47179"/>
    <w:pPr>
      <w:spacing w:after="0" w:line="240" w:lineRule="auto"/>
    </w:pPr>
    <w:rPr>
      <w:rFonts w:ascii="Arial" w:eastAsia="Times New Roman" w:hAnsi="Arial" w:cs="Times New Roman"/>
      <w:sz w:val="20"/>
      <w:szCs w:val="24"/>
      <w:lang w:val="en-US" w:eastAsia="en-US"/>
    </w:rPr>
  </w:style>
  <w:style w:type="paragraph" w:customStyle="1" w:styleId="1C018E4F0D59422DB36C5B699FA876834">
    <w:name w:val="1C018E4F0D59422DB36C5B699FA876834"/>
    <w:rsid w:val="00E47179"/>
    <w:pPr>
      <w:spacing w:after="0" w:line="240" w:lineRule="auto"/>
    </w:pPr>
    <w:rPr>
      <w:rFonts w:ascii="Arial" w:eastAsia="Times New Roman" w:hAnsi="Arial" w:cs="Times New Roman"/>
      <w:sz w:val="20"/>
      <w:szCs w:val="24"/>
      <w:lang w:val="en-US" w:eastAsia="en-US"/>
    </w:rPr>
  </w:style>
  <w:style w:type="paragraph" w:customStyle="1" w:styleId="01CF6631436C4C37A2835840E9EC4C7C1">
    <w:name w:val="01CF6631436C4C37A2835840E9EC4C7C1"/>
    <w:rsid w:val="00E47179"/>
    <w:pPr>
      <w:spacing w:after="0" w:line="240" w:lineRule="auto"/>
    </w:pPr>
    <w:rPr>
      <w:rFonts w:ascii="Arial" w:eastAsia="Times New Roman" w:hAnsi="Arial" w:cs="Times New Roman"/>
      <w:sz w:val="20"/>
      <w:szCs w:val="24"/>
      <w:lang w:val="en-US" w:eastAsia="en-US"/>
    </w:rPr>
  </w:style>
  <w:style w:type="paragraph" w:customStyle="1" w:styleId="6AEAF55A856F422EB57A23212DF1672F1">
    <w:name w:val="6AEAF55A856F422EB57A23212DF1672F1"/>
    <w:rsid w:val="00E47179"/>
    <w:pPr>
      <w:spacing w:after="0" w:line="240" w:lineRule="auto"/>
    </w:pPr>
    <w:rPr>
      <w:rFonts w:ascii="Arial" w:eastAsia="Times New Roman" w:hAnsi="Arial" w:cs="Times New Roman"/>
      <w:sz w:val="20"/>
      <w:szCs w:val="24"/>
      <w:lang w:val="en-US" w:eastAsia="en-US"/>
    </w:rPr>
  </w:style>
  <w:style w:type="paragraph" w:customStyle="1" w:styleId="42D7EE648CE040F7A8E88053042DEF382">
    <w:name w:val="42D7EE648CE040F7A8E88053042DEF382"/>
    <w:rsid w:val="00E47179"/>
    <w:pPr>
      <w:spacing w:after="0" w:line="240" w:lineRule="auto"/>
    </w:pPr>
    <w:rPr>
      <w:rFonts w:ascii="Arial" w:eastAsia="Times New Roman" w:hAnsi="Arial" w:cs="Times New Roman"/>
      <w:sz w:val="20"/>
      <w:szCs w:val="24"/>
      <w:lang w:val="en-US" w:eastAsia="en-US"/>
    </w:rPr>
  </w:style>
  <w:style w:type="paragraph" w:customStyle="1" w:styleId="7C16A785B6F3433197A96CE9E1EDDA792">
    <w:name w:val="7C16A785B6F3433197A96CE9E1EDDA792"/>
    <w:rsid w:val="00E47179"/>
    <w:pPr>
      <w:spacing w:after="0" w:line="240" w:lineRule="auto"/>
    </w:pPr>
    <w:rPr>
      <w:rFonts w:ascii="Arial" w:eastAsia="Times New Roman" w:hAnsi="Arial" w:cs="Times New Roman"/>
      <w:sz w:val="20"/>
      <w:szCs w:val="24"/>
      <w:lang w:val="en-US" w:eastAsia="en-US"/>
    </w:rPr>
  </w:style>
  <w:style w:type="paragraph" w:customStyle="1" w:styleId="E70428039B15493B97F8EC9199603D292">
    <w:name w:val="E70428039B15493B97F8EC9199603D292"/>
    <w:rsid w:val="00E47179"/>
    <w:pPr>
      <w:spacing w:after="0" w:line="240" w:lineRule="auto"/>
    </w:pPr>
    <w:rPr>
      <w:rFonts w:ascii="Arial" w:eastAsia="Times New Roman" w:hAnsi="Arial" w:cs="Times New Roman"/>
      <w:sz w:val="20"/>
      <w:szCs w:val="24"/>
      <w:lang w:val="en-US" w:eastAsia="en-US"/>
    </w:rPr>
  </w:style>
  <w:style w:type="paragraph" w:customStyle="1" w:styleId="2D04A101898741ADAE5B089B1E3EDF1E2">
    <w:name w:val="2D04A101898741ADAE5B089B1E3EDF1E2"/>
    <w:rsid w:val="00E47179"/>
    <w:pPr>
      <w:spacing w:after="0" w:line="240" w:lineRule="auto"/>
    </w:pPr>
    <w:rPr>
      <w:rFonts w:ascii="Arial" w:eastAsia="Times New Roman" w:hAnsi="Arial" w:cs="Times New Roman"/>
      <w:sz w:val="20"/>
      <w:szCs w:val="24"/>
      <w:lang w:val="en-US" w:eastAsia="en-US"/>
    </w:rPr>
  </w:style>
  <w:style w:type="paragraph" w:customStyle="1" w:styleId="AB552A7623B34C4CA3FA43C3E790FED71">
    <w:name w:val="AB552A7623B34C4CA3FA43C3E790FED71"/>
    <w:rsid w:val="00E47179"/>
    <w:pPr>
      <w:spacing w:after="0" w:line="240" w:lineRule="auto"/>
    </w:pPr>
    <w:rPr>
      <w:rFonts w:ascii="Arial" w:eastAsia="Times New Roman" w:hAnsi="Arial" w:cs="Times New Roman"/>
      <w:sz w:val="20"/>
      <w:szCs w:val="24"/>
      <w:lang w:val="en-US" w:eastAsia="en-US"/>
    </w:rPr>
  </w:style>
  <w:style w:type="paragraph" w:customStyle="1" w:styleId="DAA43EF6732644FB90BC246D5C2345422">
    <w:name w:val="DAA43EF6732644FB90BC246D5C2345422"/>
    <w:rsid w:val="00E47179"/>
    <w:pPr>
      <w:spacing w:after="0" w:line="240" w:lineRule="auto"/>
    </w:pPr>
    <w:rPr>
      <w:rFonts w:ascii="Arial" w:eastAsia="Times New Roman" w:hAnsi="Arial" w:cs="Times New Roman"/>
      <w:sz w:val="20"/>
      <w:szCs w:val="24"/>
      <w:lang w:val="en-US" w:eastAsia="en-US"/>
    </w:rPr>
  </w:style>
  <w:style w:type="paragraph" w:customStyle="1" w:styleId="B50750CFF20344A3A86AA79EB169C2D32">
    <w:name w:val="B50750CFF20344A3A86AA79EB169C2D32"/>
    <w:rsid w:val="00E47179"/>
    <w:pPr>
      <w:spacing w:after="0" w:line="240" w:lineRule="auto"/>
    </w:pPr>
    <w:rPr>
      <w:rFonts w:ascii="Arial" w:eastAsia="Times New Roman" w:hAnsi="Arial" w:cs="Times New Roman"/>
      <w:sz w:val="20"/>
      <w:szCs w:val="24"/>
      <w:lang w:val="en-US" w:eastAsia="en-US"/>
    </w:rPr>
  </w:style>
  <w:style w:type="paragraph" w:customStyle="1" w:styleId="02ECC74C20CC43068D5C78C5ACDC0E012">
    <w:name w:val="02ECC74C20CC43068D5C78C5ACDC0E012"/>
    <w:rsid w:val="00E47179"/>
    <w:pPr>
      <w:spacing w:after="0" w:line="240" w:lineRule="auto"/>
    </w:pPr>
    <w:rPr>
      <w:rFonts w:ascii="Arial" w:eastAsia="Times New Roman" w:hAnsi="Arial" w:cs="Times New Roman"/>
      <w:sz w:val="20"/>
      <w:szCs w:val="24"/>
      <w:lang w:val="en-US" w:eastAsia="en-US"/>
    </w:rPr>
  </w:style>
  <w:style w:type="paragraph" w:customStyle="1" w:styleId="78DBEB7D473E4D698F7046CDAEEA55F42">
    <w:name w:val="78DBEB7D473E4D698F7046CDAEEA55F42"/>
    <w:rsid w:val="00E47179"/>
    <w:pPr>
      <w:spacing w:after="0" w:line="240" w:lineRule="auto"/>
    </w:pPr>
    <w:rPr>
      <w:rFonts w:ascii="Arial" w:eastAsia="Times New Roman" w:hAnsi="Arial" w:cs="Times New Roman"/>
      <w:sz w:val="20"/>
      <w:szCs w:val="24"/>
      <w:lang w:val="en-US" w:eastAsia="en-US"/>
    </w:rPr>
  </w:style>
  <w:style w:type="paragraph" w:customStyle="1" w:styleId="60A4FEF6F7674652AF816C6D37E8B4D5">
    <w:name w:val="60A4FEF6F7674652AF816C6D37E8B4D5"/>
    <w:rsid w:val="00E47179"/>
  </w:style>
  <w:style w:type="paragraph" w:customStyle="1" w:styleId="9ACCACE4F1BB40A09257B20C9C285D67">
    <w:name w:val="9ACCACE4F1BB40A09257B20C9C285D67"/>
    <w:rsid w:val="00E47179"/>
  </w:style>
  <w:style w:type="paragraph" w:customStyle="1" w:styleId="E617613F86284B1690755105BBA111E5">
    <w:name w:val="E617613F86284B1690755105BBA111E5"/>
    <w:rsid w:val="00E47179"/>
  </w:style>
  <w:style w:type="paragraph" w:customStyle="1" w:styleId="CAE2851FB6D045DD832D8BEFA88CD593">
    <w:name w:val="CAE2851FB6D045DD832D8BEFA88CD593"/>
    <w:rsid w:val="00E47179"/>
  </w:style>
  <w:style w:type="paragraph" w:customStyle="1" w:styleId="D5D875A298284F6A9BC0961BFB059B72">
    <w:name w:val="D5D875A298284F6A9BC0961BFB059B72"/>
    <w:rsid w:val="00E47179"/>
  </w:style>
  <w:style w:type="paragraph" w:customStyle="1" w:styleId="47C84E4226544CF9BD55D3977EA429A6">
    <w:name w:val="47C84E4226544CF9BD55D3977EA429A6"/>
    <w:rsid w:val="00E34021"/>
  </w:style>
  <w:style w:type="paragraph" w:customStyle="1" w:styleId="1CD675D6AD3B4E3CA0D0D07D1902AE32">
    <w:name w:val="1CD675D6AD3B4E3CA0D0D07D1902AE32"/>
    <w:rsid w:val="00273C68"/>
  </w:style>
  <w:style w:type="paragraph" w:customStyle="1" w:styleId="815B32DCAE7144DCBAA51071D09D96C0">
    <w:name w:val="815B32DCAE7144DCBAA51071D09D96C0"/>
    <w:rsid w:val="00273C68"/>
  </w:style>
  <w:style w:type="paragraph" w:customStyle="1" w:styleId="7AD81BF958C34116A1BD6ADE74C600BA">
    <w:name w:val="7AD81BF958C34116A1BD6ADE74C600BA"/>
    <w:rsid w:val="00273C68"/>
  </w:style>
  <w:style w:type="paragraph" w:customStyle="1" w:styleId="84166EF1167D4A268E69AC0F493BACCF">
    <w:name w:val="84166EF1167D4A268E69AC0F493BACCF"/>
    <w:rsid w:val="00E744EF"/>
    <w:pPr>
      <w:spacing w:after="160" w:line="259" w:lineRule="auto"/>
    </w:pPr>
  </w:style>
  <w:style w:type="paragraph" w:customStyle="1" w:styleId="0029E73182F54F73BC1DE503F91F143E">
    <w:name w:val="0029E73182F54F73BC1DE503F91F143E"/>
    <w:rsid w:val="00E744EF"/>
    <w:pPr>
      <w:spacing w:after="160" w:line="259" w:lineRule="auto"/>
    </w:pPr>
  </w:style>
  <w:style w:type="paragraph" w:customStyle="1" w:styleId="4C4648771F984AB7A87FB89957E6E1DC">
    <w:name w:val="4C4648771F984AB7A87FB89957E6E1DC"/>
    <w:rsid w:val="00E744EF"/>
    <w:pPr>
      <w:spacing w:after="160" w:line="259" w:lineRule="auto"/>
    </w:pPr>
  </w:style>
  <w:style w:type="paragraph" w:customStyle="1" w:styleId="69303FC159D64077898192171185F170">
    <w:name w:val="69303FC159D64077898192171185F170"/>
    <w:rsid w:val="00E744EF"/>
    <w:pPr>
      <w:spacing w:after="160" w:line="259" w:lineRule="auto"/>
    </w:pPr>
  </w:style>
  <w:style w:type="paragraph" w:customStyle="1" w:styleId="1C018E4F0D59422DB36C5B699FA876835">
    <w:name w:val="1C018E4F0D59422DB36C5B699FA876835"/>
    <w:rsid w:val="001C22A7"/>
    <w:pPr>
      <w:spacing w:after="0" w:line="240" w:lineRule="auto"/>
    </w:pPr>
    <w:rPr>
      <w:rFonts w:ascii="Arial" w:eastAsia="Times New Roman" w:hAnsi="Arial" w:cs="Times New Roman"/>
      <w:sz w:val="20"/>
      <w:szCs w:val="24"/>
      <w:lang w:val="en-US" w:eastAsia="en-US"/>
    </w:rPr>
  </w:style>
  <w:style w:type="paragraph" w:customStyle="1" w:styleId="0029E73182F54F73BC1DE503F91F143E1">
    <w:name w:val="0029E73182F54F73BC1DE503F91F143E1"/>
    <w:rsid w:val="001C22A7"/>
    <w:pPr>
      <w:spacing w:after="0" w:line="240" w:lineRule="auto"/>
    </w:pPr>
    <w:rPr>
      <w:rFonts w:ascii="Arial" w:eastAsia="Times New Roman" w:hAnsi="Arial" w:cs="Times New Roman"/>
      <w:sz w:val="20"/>
      <w:szCs w:val="24"/>
      <w:lang w:val="en-US" w:eastAsia="en-US"/>
    </w:rPr>
  </w:style>
  <w:style w:type="paragraph" w:customStyle="1" w:styleId="69303FC159D64077898192171185F1701">
    <w:name w:val="69303FC159D64077898192171185F1701"/>
    <w:rsid w:val="001C22A7"/>
    <w:pPr>
      <w:spacing w:after="0" w:line="240" w:lineRule="auto"/>
    </w:pPr>
    <w:rPr>
      <w:rFonts w:ascii="Arial" w:eastAsia="Times New Roman" w:hAnsi="Arial" w:cs="Times New Roman"/>
      <w:sz w:val="20"/>
      <w:szCs w:val="24"/>
      <w:lang w:val="en-US" w:eastAsia="en-US"/>
    </w:rPr>
  </w:style>
  <w:style w:type="paragraph" w:customStyle="1" w:styleId="47C84E4226544CF9BD55D3977EA429A61">
    <w:name w:val="47C84E4226544CF9BD55D3977EA429A61"/>
    <w:rsid w:val="001C22A7"/>
    <w:pPr>
      <w:spacing w:after="0" w:line="240" w:lineRule="auto"/>
    </w:pPr>
    <w:rPr>
      <w:rFonts w:ascii="Arial" w:eastAsia="Times New Roman" w:hAnsi="Arial" w:cs="Times New Roman"/>
      <w:sz w:val="20"/>
      <w:szCs w:val="24"/>
      <w:lang w:val="en-US" w:eastAsia="en-US"/>
    </w:rPr>
  </w:style>
  <w:style w:type="paragraph" w:customStyle="1" w:styleId="1CD675D6AD3B4E3CA0D0D07D1902AE321">
    <w:name w:val="1CD675D6AD3B4E3CA0D0D07D1902AE321"/>
    <w:rsid w:val="001C22A7"/>
    <w:pPr>
      <w:spacing w:after="0" w:line="240" w:lineRule="auto"/>
    </w:pPr>
    <w:rPr>
      <w:rFonts w:ascii="Arial" w:eastAsia="Times New Roman" w:hAnsi="Arial" w:cs="Times New Roman"/>
      <w:sz w:val="20"/>
      <w:szCs w:val="24"/>
      <w:lang w:val="en-US" w:eastAsia="en-US"/>
    </w:rPr>
  </w:style>
  <w:style w:type="paragraph" w:customStyle="1" w:styleId="815B32DCAE7144DCBAA51071D09D96C01">
    <w:name w:val="815B32DCAE7144DCBAA51071D09D96C01"/>
    <w:rsid w:val="001C22A7"/>
    <w:pPr>
      <w:spacing w:after="0" w:line="240" w:lineRule="auto"/>
    </w:pPr>
    <w:rPr>
      <w:rFonts w:ascii="Arial" w:eastAsia="Times New Roman" w:hAnsi="Arial" w:cs="Times New Roman"/>
      <w:sz w:val="20"/>
      <w:szCs w:val="24"/>
      <w:lang w:val="en-US" w:eastAsia="en-US"/>
    </w:rPr>
  </w:style>
  <w:style w:type="paragraph" w:customStyle="1" w:styleId="7AD81BF958C34116A1BD6ADE74C600BA1">
    <w:name w:val="7AD81BF958C34116A1BD6ADE74C600BA1"/>
    <w:rsid w:val="001C22A7"/>
    <w:pPr>
      <w:spacing w:after="0" w:line="240" w:lineRule="auto"/>
    </w:pPr>
    <w:rPr>
      <w:rFonts w:ascii="Arial" w:eastAsia="Times New Roman" w:hAnsi="Arial" w:cs="Times New Roman"/>
      <w:sz w:val="20"/>
      <w:szCs w:val="24"/>
      <w:lang w:val="en-US" w:eastAsia="en-US"/>
    </w:rPr>
  </w:style>
  <w:style w:type="paragraph" w:customStyle="1" w:styleId="E617613F86284B1690755105BBA111E51">
    <w:name w:val="E617613F86284B1690755105BBA111E51"/>
    <w:rsid w:val="001C22A7"/>
    <w:pPr>
      <w:spacing w:after="0" w:line="240" w:lineRule="auto"/>
    </w:pPr>
    <w:rPr>
      <w:rFonts w:ascii="Arial" w:eastAsia="Times New Roman" w:hAnsi="Arial" w:cs="Times New Roman"/>
      <w:sz w:val="20"/>
      <w:szCs w:val="24"/>
      <w:lang w:val="en-US" w:eastAsia="en-US"/>
    </w:rPr>
  </w:style>
  <w:style w:type="paragraph" w:customStyle="1" w:styleId="AB552A7623B34C4CA3FA43C3E790FED72">
    <w:name w:val="AB552A7623B34C4CA3FA43C3E790FED72"/>
    <w:rsid w:val="001C22A7"/>
    <w:pPr>
      <w:spacing w:after="0" w:line="240" w:lineRule="auto"/>
    </w:pPr>
    <w:rPr>
      <w:rFonts w:ascii="Arial" w:eastAsia="Times New Roman" w:hAnsi="Arial" w:cs="Times New Roman"/>
      <w:sz w:val="20"/>
      <w:szCs w:val="24"/>
      <w:lang w:val="en-US" w:eastAsia="en-US"/>
    </w:rPr>
  </w:style>
  <w:style w:type="paragraph" w:customStyle="1" w:styleId="CAE2851FB6D045DD832D8BEFA88CD5931">
    <w:name w:val="CAE2851FB6D045DD832D8BEFA88CD5931"/>
    <w:rsid w:val="001C22A7"/>
    <w:pPr>
      <w:spacing w:after="0" w:line="240" w:lineRule="auto"/>
    </w:pPr>
    <w:rPr>
      <w:rFonts w:ascii="Arial" w:eastAsia="Times New Roman" w:hAnsi="Arial" w:cs="Times New Roman"/>
      <w:sz w:val="20"/>
      <w:szCs w:val="24"/>
      <w:lang w:val="en-US" w:eastAsia="en-US"/>
    </w:rPr>
  </w:style>
  <w:style w:type="paragraph" w:customStyle="1" w:styleId="B50750CFF20344A3A86AA79EB169C2D33">
    <w:name w:val="B50750CFF20344A3A86AA79EB169C2D33"/>
    <w:rsid w:val="001C22A7"/>
    <w:pPr>
      <w:spacing w:after="0" w:line="240" w:lineRule="auto"/>
    </w:pPr>
    <w:rPr>
      <w:rFonts w:ascii="Arial" w:eastAsia="Times New Roman" w:hAnsi="Arial" w:cs="Times New Roman"/>
      <w:sz w:val="20"/>
      <w:szCs w:val="24"/>
      <w:lang w:val="en-US" w:eastAsia="en-US"/>
    </w:rPr>
  </w:style>
  <w:style w:type="paragraph" w:customStyle="1" w:styleId="D5D875A298284F6A9BC0961BFB059B721">
    <w:name w:val="D5D875A298284F6A9BC0961BFB059B721"/>
    <w:rsid w:val="001C22A7"/>
    <w:pPr>
      <w:spacing w:after="0" w:line="240" w:lineRule="auto"/>
    </w:pPr>
    <w:rPr>
      <w:rFonts w:ascii="Arial" w:eastAsia="Times New Roman" w:hAnsi="Arial" w:cs="Times New Roman"/>
      <w:sz w:val="20"/>
      <w:szCs w:val="24"/>
      <w:lang w:val="en-US" w:eastAsia="en-US"/>
    </w:rPr>
  </w:style>
  <w:style w:type="paragraph" w:customStyle="1" w:styleId="78DBEB7D473E4D698F7046CDAEEA55F43">
    <w:name w:val="78DBEB7D473E4D698F7046CDAEEA55F43"/>
    <w:rsid w:val="001C22A7"/>
    <w:pPr>
      <w:spacing w:after="0" w:line="240" w:lineRule="auto"/>
    </w:pPr>
    <w:rPr>
      <w:rFonts w:ascii="Arial" w:eastAsia="Times New Roman" w:hAnsi="Arial" w:cs="Times New Roman"/>
      <w:sz w:val="20"/>
      <w:szCs w:val="24"/>
      <w:lang w:val="en-US" w:eastAsia="en-US"/>
    </w:rPr>
  </w:style>
  <w:style w:type="paragraph" w:customStyle="1" w:styleId="32841EF33E494FE696FD23B659486156">
    <w:name w:val="32841EF33E494FE696FD23B659486156"/>
    <w:rsid w:val="001C22A7"/>
  </w:style>
  <w:style w:type="paragraph" w:customStyle="1" w:styleId="4E57648E967F44038B616C17F44C4489">
    <w:name w:val="4E57648E967F44038B616C17F44C4489"/>
    <w:rsid w:val="001C22A7"/>
  </w:style>
  <w:style w:type="paragraph" w:customStyle="1" w:styleId="12D34288ACDF48B7B960D60C3CDAE41C">
    <w:name w:val="12D34288ACDF48B7B960D60C3CDAE41C"/>
    <w:rsid w:val="00676462"/>
  </w:style>
  <w:style w:type="paragraph" w:customStyle="1" w:styleId="56C2595B0F7F467E87738552A50D873A">
    <w:name w:val="56C2595B0F7F467E87738552A50D873A"/>
    <w:rsid w:val="003C7FFD"/>
  </w:style>
  <w:style w:type="paragraph" w:customStyle="1" w:styleId="B462CE69160843FEB6994E2C51D1470C">
    <w:name w:val="B462CE69160843FEB6994E2C51D1470C"/>
    <w:rsid w:val="003C7FFD"/>
  </w:style>
  <w:style w:type="paragraph" w:customStyle="1" w:styleId="11968E249EE24BC29DB7487E2294DCD9">
    <w:name w:val="11968E249EE24BC29DB7487E2294DCD9"/>
    <w:rsid w:val="003C7FFD"/>
  </w:style>
  <w:style w:type="paragraph" w:customStyle="1" w:styleId="D4BF475E921149288417F0C0C5341F68">
    <w:name w:val="D4BF475E921149288417F0C0C5341F68"/>
    <w:rsid w:val="003C7FFD"/>
  </w:style>
  <w:style w:type="paragraph" w:customStyle="1" w:styleId="1B7A15A8816B4BC3B88BFD6EE7CCFC71">
    <w:name w:val="1B7A15A8816B4BC3B88BFD6EE7CCFC71"/>
    <w:rsid w:val="003C7FFD"/>
  </w:style>
  <w:style w:type="paragraph" w:customStyle="1" w:styleId="8927ADD97E8140EDBED35ADB8C8E4614">
    <w:name w:val="8927ADD97E8140EDBED35ADB8C8E4614"/>
    <w:rsid w:val="003C7FFD"/>
  </w:style>
  <w:style w:type="paragraph" w:customStyle="1" w:styleId="5955BD9D89FD4324AFE2333FF24D7F27">
    <w:name w:val="5955BD9D89FD4324AFE2333FF24D7F27"/>
    <w:rsid w:val="003C7FFD"/>
  </w:style>
  <w:style w:type="paragraph" w:customStyle="1" w:styleId="9D1F18B0DDC1497986657C99F3877B67">
    <w:name w:val="9D1F18B0DDC1497986657C99F3877B67"/>
    <w:rsid w:val="003C7FFD"/>
  </w:style>
  <w:style w:type="paragraph" w:customStyle="1" w:styleId="81A1005D3F7E4A3B95766D452C0E3AF4">
    <w:name w:val="81A1005D3F7E4A3B95766D452C0E3AF4"/>
    <w:rsid w:val="003C7FFD"/>
  </w:style>
  <w:style w:type="paragraph" w:customStyle="1" w:styleId="E9A1DC6F6D064122B1F17D03290D5C16">
    <w:name w:val="E9A1DC6F6D064122B1F17D03290D5C16"/>
    <w:rsid w:val="003C7FFD"/>
  </w:style>
  <w:style w:type="paragraph" w:customStyle="1" w:styleId="F666C01A05E44B02BBEFBA80AF8C7416">
    <w:name w:val="F666C01A05E44B02BBEFBA80AF8C7416"/>
    <w:rsid w:val="003C7FFD"/>
  </w:style>
  <w:style w:type="paragraph" w:customStyle="1" w:styleId="1C018E4F0D59422DB36C5B699FA876836">
    <w:name w:val="1C018E4F0D59422DB36C5B699FA876836"/>
    <w:rsid w:val="003C7FFD"/>
    <w:pPr>
      <w:spacing w:after="0" w:line="240" w:lineRule="auto"/>
    </w:pPr>
    <w:rPr>
      <w:rFonts w:ascii="Arial" w:eastAsia="Times New Roman" w:hAnsi="Arial" w:cs="Times New Roman"/>
      <w:sz w:val="20"/>
      <w:szCs w:val="24"/>
      <w:lang w:val="en-US" w:eastAsia="en-US"/>
    </w:rPr>
  </w:style>
  <w:style w:type="paragraph" w:customStyle="1" w:styleId="12D34288ACDF48B7B960D60C3CDAE41C1">
    <w:name w:val="12D34288ACDF48B7B960D60C3CDAE41C1"/>
    <w:rsid w:val="003C7FFD"/>
    <w:pPr>
      <w:spacing w:after="0" w:line="240" w:lineRule="auto"/>
    </w:pPr>
    <w:rPr>
      <w:rFonts w:ascii="Arial" w:eastAsia="Times New Roman" w:hAnsi="Arial" w:cs="Times New Roman"/>
      <w:sz w:val="20"/>
      <w:szCs w:val="24"/>
      <w:lang w:val="en-US" w:eastAsia="en-US"/>
    </w:rPr>
  </w:style>
  <w:style w:type="paragraph" w:customStyle="1" w:styleId="47C84E4226544CF9BD55D3977EA429A62">
    <w:name w:val="47C84E4226544CF9BD55D3977EA429A62"/>
    <w:rsid w:val="003C7FFD"/>
    <w:pPr>
      <w:spacing w:after="0" w:line="240" w:lineRule="auto"/>
    </w:pPr>
    <w:rPr>
      <w:rFonts w:ascii="Arial" w:eastAsia="Times New Roman" w:hAnsi="Arial" w:cs="Times New Roman"/>
      <w:sz w:val="20"/>
      <w:szCs w:val="24"/>
      <w:lang w:val="en-US" w:eastAsia="en-US"/>
    </w:rPr>
  </w:style>
  <w:style w:type="paragraph" w:customStyle="1" w:styleId="1CD675D6AD3B4E3CA0D0D07D1902AE322">
    <w:name w:val="1CD675D6AD3B4E3CA0D0D07D1902AE322"/>
    <w:rsid w:val="003C7FFD"/>
    <w:pPr>
      <w:spacing w:after="0" w:line="240" w:lineRule="auto"/>
    </w:pPr>
    <w:rPr>
      <w:rFonts w:ascii="Arial" w:eastAsia="Times New Roman" w:hAnsi="Arial" w:cs="Times New Roman"/>
      <w:sz w:val="20"/>
      <w:szCs w:val="24"/>
      <w:lang w:val="en-US" w:eastAsia="en-US"/>
    </w:rPr>
  </w:style>
  <w:style w:type="paragraph" w:customStyle="1" w:styleId="56C2595B0F7F467E87738552A50D873A1">
    <w:name w:val="56C2595B0F7F467E87738552A50D873A1"/>
    <w:rsid w:val="003C7FFD"/>
    <w:pPr>
      <w:spacing w:after="0" w:line="240" w:lineRule="auto"/>
    </w:pPr>
    <w:rPr>
      <w:rFonts w:ascii="Arial" w:eastAsia="Times New Roman" w:hAnsi="Arial" w:cs="Times New Roman"/>
      <w:sz w:val="20"/>
      <w:szCs w:val="24"/>
      <w:lang w:val="en-US" w:eastAsia="en-US"/>
    </w:rPr>
  </w:style>
  <w:style w:type="paragraph" w:customStyle="1" w:styleId="B462CE69160843FEB6994E2C51D1470C1">
    <w:name w:val="B462CE69160843FEB6994E2C51D1470C1"/>
    <w:rsid w:val="003C7FFD"/>
    <w:pPr>
      <w:spacing w:after="0" w:line="240" w:lineRule="auto"/>
    </w:pPr>
    <w:rPr>
      <w:rFonts w:ascii="Arial" w:eastAsia="Times New Roman" w:hAnsi="Arial" w:cs="Times New Roman"/>
      <w:sz w:val="20"/>
      <w:szCs w:val="24"/>
      <w:lang w:val="en-US" w:eastAsia="en-US"/>
    </w:rPr>
  </w:style>
  <w:style w:type="paragraph" w:customStyle="1" w:styleId="11968E249EE24BC29DB7487E2294DCD91">
    <w:name w:val="11968E249EE24BC29DB7487E2294DCD91"/>
    <w:rsid w:val="003C7FFD"/>
    <w:pPr>
      <w:spacing w:after="0" w:line="240" w:lineRule="auto"/>
    </w:pPr>
    <w:rPr>
      <w:rFonts w:ascii="Arial" w:eastAsia="Times New Roman" w:hAnsi="Arial" w:cs="Times New Roman"/>
      <w:sz w:val="20"/>
      <w:szCs w:val="24"/>
      <w:lang w:val="en-US" w:eastAsia="en-US"/>
    </w:rPr>
  </w:style>
  <w:style w:type="paragraph" w:customStyle="1" w:styleId="9D1F18B0DDC1497986657C99F3877B671">
    <w:name w:val="9D1F18B0DDC1497986657C99F3877B671"/>
    <w:rsid w:val="003C7FFD"/>
    <w:pPr>
      <w:spacing w:after="0" w:line="240" w:lineRule="auto"/>
    </w:pPr>
    <w:rPr>
      <w:rFonts w:ascii="Arial" w:eastAsia="Times New Roman" w:hAnsi="Arial" w:cs="Times New Roman"/>
      <w:sz w:val="20"/>
      <w:szCs w:val="24"/>
      <w:lang w:val="en-US" w:eastAsia="en-US"/>
    </w:rPr>
  </w:style>
  <w:style w:type="paragraph" w:customStyle="1" w:styleId="F666C01A05E44B02BBEFBA80AF8C74161">
    <w:name w:val="F666C01A05E44B02BBEFBA80AF8C74161"/>
    <w:rsid w:val="003C7FFD"/>
    <w:pPr>
      <w:spacing w:after="0" w:line="240" w:lineRule="auto"/>
    </w:pPr>
    <w:rPr>
      <w:rFonts w:ascii="Arial" w:eastAsia="Times New Roman" w:hAnsi="Arial" w:cs="Times New Roman"/>
      <w:sz w:val="20"/>
      <w:szCs w:val="24"/>
      <w:lang w:val="en-US" w:eastAsia="en-US"/>
    </w:rPr>
  </w:style>
  <w:style w:type="paragraph" w:customStyle="1" w:styleId="47C84E4226544CF9BD55D3977EA429A63">
    <w:name w:val="47C84E4226544CF9BD55D3977EA429A63"/>
    <w:rsid w:val="00CE768B"/>
    <w:pPr>
      <w:spacing w:after="0" w:line="240" w:lineRule="auto"/>
    </w:pPr>
    <w:rPr>
      <w:rFonts w:ascii="Arial" w:eastAsia="Times New Roman" w:hAnsi="Arial" w:cs="Times New Roman"/>
      <w:sz w:val="20"/>
      <w:szCs w:val="24"/>
      <w:lang w:val="en-US" w:eastAsia="en-US"/>
    </w:rPr>
  </w:style>
  <w:style w:type="paragraph" w:customStyle="1" w:styleId="1CD675D6AD3B4E3CA0D0D07D1902AE323">
    <w:name w:val="1CD675D6AD3B4E3CA0D0D07D1902AE323"/>
    <w:rsid w:val="00CE768B"/>
    <w:pPr>
      <w:spacing w:after="0" w:line="240" w:lineRule="auto"/>
    </w:pPr>
    <w:rPr>
      <w:rFonts w:ascii="Arial" w:eastAsia="Times New Roman" w:hAnsi="Arial" w:cs="Times New Roman"/>
      <w:sz w:val="20"/>
      <w:szCs w:val="24"/>
      <w:lang w:val="en-US" w:eastAsia="en-US"/>
    </w:rPr>
  </w:style>
  <w:style w:type="paragraph" w:customStyle="1" w:styleId="56C2595B0F7F467E87738552A50D873A2">
    <w:name w:val="56C2595B0F7F467E87738552A50D873A2"/>
    <w:rsid w:val="00CE768B"/>
    <w:pPr>
      <w:spacing w:after="0" w:line="240" w:lineRule="auto"/>
    </w:pPr>
    <w:rPr>
      <w:rFonts w:ascii="Arial" w:eastAsia="Times New Roman" w:hAnsi="Arial" w:cs="Times New Roman"/>
      <w:sz w:val="20"/>
      <w:szCs w:val="24"/>
      <w:lang w:val="en-US" w:eastAsia="en-US"/>
    </w:rPr>
  </w:style>
  <w:style w:type="paragraph" w:customStyle="1" w:styleId="B462CE69160843FEB6994E2C51D1470C2">
    <w:name w:val="B462CE69160843FEB6994E2C51D1470C2"/>
    <w:rsid w:val="00CE768B"/>
    <w:pPr>
      <w:spacing w:after="0" w:line="240" w:lineRule="auto"/>
    </w:pPr>
    <w:rPr>
      <w:rFonts w:ascii="Arial" w:eastAsia="Times New Roman" w:hAnsi="Arial" w:cs="Times New Roman"/>
      <w:sz w:val="20"/>
      <w:szCs w:val="24"/>
      <w:lang w:val="en-US" w:eastAsia="en-US"/>
    </w:rPr>
  </w:style>
  <w:style w:type="paragraph" w:customStyle="1" w:styleId="11968E249EE24BC29DB7487E2294DCD92">
    <w:name w:val="11968E249EE24BC29DB7487E2294DCD92"/>
    <w:rsid w:val="00CE768B"/>
    <w:pPr>
      <w:spacing w:after="0" w:line="240" w:lineRule="auto"/>
    </w:pPr>
    <w:rPr>
      <w:rFonts w:ascii="Arial" w:eastAsia="Times New Roman" w:hAnsi="Arial" w:cs="Times New Roman"/>
      <w:sz w:val="20"/>
      <w:szCs w:val="24"/>
      <w:lang w:val="en-US" w:eastAsia="en-US"/>
    </w:rPr>
  </w:style>
  <w:style w:type="paragraph" w:customStyle="1" w:styleId="9D1F18B0DDC1497986657C99F3877B672">
    <w:name w:val="9D1F18B0DDC1497986657C99F3877B672"/>
    <w:rsid w:val="00CE768B"/>
    <w:pPr>
      <w:spacing w:after="0" w:line="240" w:lineRule="auto"/>
    </w:pPr>
    <w:rPr>
      <w:rFonts w:ascii="Arial" w:eastAsia="Times New Roman" w:hAnsi="Arial" w:cs="Times New Roman"/>
      <w:sz w:val="20"/>
      <w:szCs w:val="24"/>
      <w:lang w:val="en-US" w:eastAsia="en-US"/>
    </w:rPr>
  </w:style>
  <w:style w:type="paragraph" w:customStyle="1" w:styleId="F666C01A05E44B02BBEFBA80AF8C74162">
    <w:name w:val="F666C01A05E44B02BBEFBA80AF8C74162"/>
    <w:rsid w:val="00CE768B"/>
    <w:pPr>
      <w:spacing w:after="0" w:line="240" w:lineRule="auto"/>
    </w:pPr>
    <w:rPr>
      <w:rFonts w:ascii="Arial" w:eastAsia="Times New Roman" w:hAnsi="Arial" w:cs="Times New Roman"/>
      <w:sz w:val="20"/>
      <w:szCs w:val="24"/>
      <w:lang w:val="en-US" w:eastAsia="en-US"/>
    </w:rPr>
  </w:style>
  <w:style w:type="paragraph" w:customStyle="1" w:styleId="F43AB42FD9A84E959A474D8E34307E24">
    <w:name w:val="F43AB42FD9A84E959A474D8E34307E24"/>
    <w:rsid w:val="00CE768B"/>
  </w:style>
  <w:style w:type="paragraph" w:customStyle="1" w:styleId="45DC7D44FCCE4A4296B9C7D4061FF80D">
    <w:name w:val="45DC7D44FCCE4A4296B9C7D4061FF80D"/>
    <w:rsid w:val="00CE768B"/>
  </w:style>
  <w:style w:type="paragraph" w:customStyle="1" w:styleId="907AC1405FFF414FB3F54FFDD6FC4F54">
    <w:name w:val="907AC1405FFF414FB3F54FFDD6FC4F54"/>
    <w:rsid w:val="00CE768B"/>
  </w:style>
  <w:style w:type="paragraph" w:customStyle="1" w:styleId="2E9D8C9E81454A73A6BED6BACB072813">
    <w:name w:val="2E9D8C9E81454A73A6BED6BACB072813"/>
    <w:rsid w:val="00CE768B"/>
  </w:style>
  <w:style w:type="paragraph" w:customStyle="1" w:styleId="4812C6F1D1E5466DB47B7455AE5365A1">
    <w:name w:val="4812C6F1D1E5466DB47B7455AE5365A1"/>
    <w:rsid w:val="00CE768B"/>
  </w:style>
  <w:style w:type="paragraph" w:customStyle="1" w:styleId="04927F309FD44A229951ACFEC84C41A0">
    <w:name w:val="04927F309FD44A229951ACFEC84C41A0"/>
    <w:rsid w:val="00CE768B"/>
  </w:style>
  <w:style w:type="paragraph" w:customStyle="1" w:styleId="D9B5E4DB85524F40905596215112522F">
    <w:name w:val="D9B5E4DB85524F40905596215112522F"/>
    <w:rsid w:val="00CE768B"/>
  </w:style>
  <w:style w:type="paragraph" w:customStyle="1" w:styleId="961AA47E42B0481E8FD75B5221FF87E3">
    <w:name w:val="961AA47E42B0481E8FD75B5221FF87E3"/>
    <w:rsid w:val="00CE768B"/>
  </w:style>
  <w:style w:type="paragraph" w:customStyle="1" w:styleId="173AD3A2A489471AB424636BECA28AB9">
    <w:name w:val="173AD3A2A489471AB424636BECA28AB9"/>
    <w:rsid w:val="00CE768B"/>
  </w:style>
  <w:style w:type="paragraph" w:customStyle="1" w:styleId="9DDDEE67FA5544D193E68B83C198D64C">
    <w:name w:val="9DDDEE67FA5544D193E68B83C198D64C"/>
    <w:rsid w:val="00CE768B"/>
  </w:style>
  <w:style w:type="paragraph" w:customStyle="1" w:styleId="E425E95D0C0C4537AABF3B90EA47255C">
    <w:name w:val="E425E95D0C0C4537AABF3B90EA47255C"/>
    <w:rsid w:val="00CE768B"/>
  </w:style>
  <w:style w:type="paragraph" w:customStyle="1" w:styleId="24E5FE5083634008A8266D2977D64A7E">
    <w:name w:val="24E5FE5083634008A8266D2977D64A7E"/>
    <w:rsid w:val="00CE768B"/>
  </w:style>
  <w:style w:type="paragraph" w:customStyle="1" w:styleId="C1E9A22F2A1E4C3F8C04CF9917E35B82">
    <w:name w:val="C1E9A22F2A1E4C3F8C04CF9917E35B82"/>
    <w:rsid w:val="00CE7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7C77-3465-9E4A-BE18-CAC284E9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C:\Users\EA071\AppData\Roaming\Microsoft\Templates\Project-based learning example exercise.dot</Template>
  <TotalTime>1</TotalTime>
  <Pages>4</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Echave, Abby</dc:creator>
  <cp:lastModifiedBy>Jenny Illingworth</cp:lastModifiedBy>
  <cp:revision>2</cp:revision>
  <cp:lastPrinted>2016-06-02T14:51:00Z</cp:lastPrinted>
  <dcterms:created xsi:type="dcterms:W3CDTF">2017-07-23T13:06:00Z</dcterms:created>
  <dcterms:modified xsi:type="dcterms:W3CDTF">2017-07-23T13:06:00Z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