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635"/>
        <w:gridCol w:w="34"/>
        <w:gridCol w:w="21"/>
        <w:gridCol w:w="56"/>
        <w:gridCol w:w="63"/>
        <w:gridCol w:w="11"/>
        <w:gridCol w:w="13"/>
        <w:gridCol w:w="3300"/>
        <w:gridCol w:w="1894"/>
        <w:gridCol w:w="1218"/>
        <w:gridCol w:w="331"/>
      </w:tblGrid>
      <w:tr w:rsidR="00484C98" w:rsidRPr="00020F72" w14:paraId="35E5D4CD" w14:textId="77777777" w:rsidTr="00AA07EB">
        <w:trPr>
          <w:trHeight w:val="416"/>
        </w:trPr>
        <w:tc>
          <w:tcPr>
            <w:tcW w:w="1467" w:type="pct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D4D84B0" w14:textId="77777777" w:rsidR="00484C98" w:rsidRPr="00C937B2" w:rsidRDefault="00484C98" w:rsidP="00AA07EB">
            <w:pPr>
              <w:pStyle w:val="Heading1"/>
              <w:rPr>
                <w:sz w:val="20"/>
                <w:szCs w:val="20"/>
              </w:rPr>
            </w:pPr>
            <w:bookmarkStart w:id="0" w:name="_GoBack"/>
            <w:bookmarkEnd w:id="0"/>
            <w:r w:rsidRPr="00C937B2">
              <w:rPr>
                <w:sz w:val="20"/>
                <w:szCs w:val="20"/>
              </w:rPr>
              <w:t>Service Evaluation</w:t>
            </w:r>
            <w:r w:rsidR="00B71F9B" w:rsidRPr="00C937B2">
              <w:rPr>
                <w:sz w:val="20"/>
                <w:szCs w:val="20"/>
              </w:rPr>
              <w:t xml:space="preserve"> Ref</w:t>
            </w:r>
            <w:r w:rsidRPr="00C937B2">
              <w:rPr>
                <w:sz w:val="20"/>
                <w:szCs w:val="20"/>
              </w:rPr>
              <w:t xml:space="preserve"> No:</w:t>
            </w:r>
          </w:p>
        </w:tc>
        <w:tc>
          <w:tcPr>
            <w:tcW w:w="353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83FD6" w14:textId="77777777" w:rsidR="00484C98" w:rsidRPr="00020F72" w:rsidRDefault="00484C98" w:rsidP="00D040EC">
            <w:pPr>
              <w:pStyle w:val="Heading1"/>
              <w:rPr>
                <w:sz w:val="20"/>
                <w:szCs w:val="20"/>
              </w:rPr>
            </w:pPr>
          </w:p>
        </w:tc>
      </w:tr>
      <w:tr w:rsidR="00366229" w:rsidRPr="00020F72" w14:paraId="1BC715CA" w14:textId="77777777" w:rsidTr="00B25481">
        <w:trPr>
          <w:trHeight w:val="558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D219111" w14:textId="77777777" w:rsidR="00642053" w:rsidRPr="00020F72" w:rsidRDefault="00755B19" w:rsidP="00020F72">
            <w:pPr>
              <w:pStyle w:val="Heading1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020F72">
              <w:rPr>
                <w:color w:val="FFFFFF" w:themeColor="background1"/>
                <w:sz w:val="28"/>
                <w:szCs w:val="28"/>
                <w:u w:val="single"/>
              </w:rPr>
              <w:t xml:space="preserve">Service Evaluation </w:t>
            </w:r>
            <w:r w:rsidR="00B647A9" w:rsidRPr="00020F72">
              <w:rPr>
                <w:color w:val="FFFFFF" w:themeColor="background1"/>
                <w:sz w:val="28"/>
                <w:szCs w:val="28"/>
                <w:u w:val="single"/>
              </w:rPr>
              <w:t>Form</w:t>
            </w:r>
          </w:p>
        </w:tc>
      </w:tr>
      <w:tr w:rsidR="00020F72" w:rsidRPr="00020F72" w14:paraId="0F66F6E4" w14:textId="77777777" w:rsidTr="005A045D">
        <w:trPr>
          <w:trHeight w:val="299"/>
        </w:trPr>
        <w:tc>
          <w:tcPr>
            <w:tcW w:w="5000" w:type="pct"/>
            <w:gridSpan w:val="11"/>
            <w:shd w:val="clear" w:color="auto" w:fill="DBE5F1" w:themeFill="accent1" w:themeFillTint="33"/>
            <w:vAlign w:val="center"/>
          </w:tcPr>
          <w:p w14:paraId="3F9BAD57" w14:textId="77777777" w:rsidR="00020F72" w:rsidRDefault="00020F72" w:rsidP="00B71F9B">
            <w:pPr>
              <w:rPr>
                <w:rFonts w:cs="Arial"/>
                <w:szCs w:val="20"/>
              </w:rPr>
            </w:pPr>
            <w:r w:rsidRPr="00020F72">
              <w:rPr>
                <w:rFonts w:cs="Arial"/>
                <w:szCs w:val="20"/>
              </w:rPr>
              <w:t>Please note that:</w:t>
            </w:r>
          </w:p>
          <w:p w14:paraId="5255BCF8" w14:textId="77777777" w:rsidR="00B1593A" w:rsidRDefault="00287F1E" w:rsidP="007D6E52">
            <w:pPr>
              <w:pStyle w:val="ListParagraph"/>
              <w:numPr>
                <w:ilvl w:val="0"/>
                <w:numId w:val="27"/>
              </w:numPr>
              <w:ind w:left="56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evaluation projects will typically be locally based, evaluating service provision, delivery and interventions and for which publication of results is primarily internal (guidance available here)</w:t>
            </w:r>
          </w:p>
          <w:p w14:paraId="3E3F522E" w14:textId="77777777" w:rsidR="00EF1178" w:rsidRDefault="00EF1178" w:rsidP="007D6E52">
            <w:pPr>
              <w:pStyle w:val="ListParagraph"/>
              <w:numPr>
                <w:ilvl w:val="0"/>
                <w:numId w:val="27"/>
              </w:numPr>
              <w:ind w:left="56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Before the project can start, it</w:t>
            </w:r>
            <w:r w:rsidR="00D747AA">
              <w:rPr>
                <w:rFonts w:cs="Arial"/>
                <w:szCs w:val="20"/>
              </w:rPr>
              <w:t xml:space="preserve"> must first be registered with the audit team to ensure it has gone through the correct processes</w:t>
            </w:r>
            <w:r w:rsidR="007D6E52">
              <w:rPr>
                <w:rFonts w:cs="Arial"/>
                <w:szCs w:val="20"/>
              </w:rPr>
              <w:t xml:space="preserve"> – some of which may be subject to Information Governance review and approval</w:t>
            </w:r>
          </w:p>
          <w:p w14:paraId="1E40919E" w14:textId="77777777" w:rsidR="00D747AA" w:rsidRPr="00D747AA" w:rsidRDefault="00D747AA" w:rsidP="007D6E52">
            <w:pPr>
              <w:pStyle w:val="ListParagraph"/>
              <w:numPr>
                <w:ilvl w:val="0"/>
                <w:numId w:val="27"/>
              </w:numPr>
              <w:ind w:left="56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Any data collection tools, questionnaires or letters should also be included when sending the completed proposal forms for approval</w:t>
            </w:r>
          </w:p>
          <w:p w14:paraId="2E1F2B3F" w14:textId="77777777" w:rsidR="00287F1E" w:rsidRDefault="00287F1E" w:rsidP="007D6E52">
            <w:pPr>
              <w:pStyle w:val="ListParagraph"/>
              <w:numPr>
                <w:ilvl w:val="0"/>
                <w:numId w:val="27"/>
              </w:numPr>
              <w:ind w:left="56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Once complete or if there are any questions regarding the completion of the form, please send to </w:t>
            </w:r>
            <w:hyperlink r:id="rId8" w:history="1">
              <w:r w:rsidRPr="00600047">
                <w:rPr>
                  <w:rStyle w:val="Hyperlink"/>
                  <w:rFonts w:cs="Arial"/>
                  <w:szCs w:val="20"/>
                </w:rPr>
                <w:t>audit@imperial.nhs.uk</w:t>
              </w:r>
            </w:hyperlink>
            <w:r>
              <w:rPr>
                <w:rFonts w:cs="Arial"/>
                <w:szCs w:val="20"/>
              </w:rPr>
              <w:t xml:space="preserve"> </w:t>
            </w:r>
          </w:p>
          <w:p w14:paraId="7CCAE959" w14:textId="77777777" w:rsidR="00C33C1C" w:rsidRPr="00D747AA" w:rsidRDefault="00C33C1C" w:rsidP="00C33C1C">
            <w:pPr>
              <w:pStyle w:val="ListParagraph"/>
              <w:ind w:left="567"/>
              <w:rPr>
                <w:rFonts w:cs="Arial"/>
                <w:szCs w:val="20"/>
              </w:rPr>
            </w:pPr>
          </w:p>
        </w:tc>
      </w:tr>
      <w:tr w:rsidR="00B71F9B" w:rsidRPr="00020F72" w14:paraId="1893EFE0" w14:textId="77777777" w:rsidTr="00782268">
        <w:trPr>
          <w:trHeight w:val="299"/>
        </w:trPr>
        <w:tc>
          <w:tcPr>
            <w:tcW w:w="1467" w:type="pct"/>
            <w:gridSpan w:val="5"/>
            <w:shd w:val="clear" w:color="auto" w:fill="17365D" w:themeFill="text2" w:themeFillShade="BF"/>
            <w:vAlign w:val="center"/>
          </w:tcPr>
          <w:p w14:paraId="7C1A5088" w14:textId="77777777" w:rsidR="00B71F9B" w:rsidRPr="00D14205" w:rsidRDefault="00B71F9B" w:rsidP="00D14205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cs="Arial"/>
                <w:b/>
                <w:szCs w:val="20"/>
              </w:rPr>
            </w:pPr>
            <w:r w:rsidRPr="00D14205">
              <w:rPr>
                <w:rFonts w:cs="Arial"/>
                <w:b/>
                <w:szCs w:val="20"/>
              </w:rPr>
              <w:t>P</w:t>
            </w:r>
            <w:r w:rsidR="00C2227C">
              <w:rPr>
                <w:rFonts w:cs="Arial"/>
                <w:b/>
                <w:szCs w:val="20"/>
              </w:rPr>
              <w:t>ROJECT</w:t>
            </w:r>
            <w:r w:rsidR="00A91FC9">
              <w:rPr>
                <w:rFonts w:cs="Arial"/>
                <w:b/>
                <w:szCs w:val="20"/>
              </w:rPr>
              <w:t xml:space="preserve"> TITLE</w:t>
            </w:r>
          </w:p>
        </w:tc>
        <w:tc>
          <w:tcPr>
            <w:tcW w:w="3533" w:type="pct"/>
            <w:gridSpan w:val="6"/>
            <w:shd w:val="clear" w:color="auto" w:fill="auto"/>
            <w:vAlign w:val="center"/>
          </w:tcPr>
          <w:p w14:paraId="18906B18" w14:textId="77777777" w:rsidR="00642053" w:rsidRDefault="00642053" w:rsidP="00B71F9B">
            <w:pPr>
              <w:rPr>
                <w:rFonts w:cs="Arial"/>
                <w:b/>
                <w:color w:val="1F497D" w:themeColor="text2"/>
                <w:szCs w:val="20"/>
              </w:rPr>
            </w:pPr>
          </w:p>
          <w:p w14:paraId="77692A98" w14:textId="77777777" w:rsidR="00C33C1C" w:rsidRPr="00A9475C" w:rsidRDefault="00C33C1C" w:rsidP="00B71F9B">
            <w:pPr>
              <w:rPr>
                <w:rFonts w:cs="Arial"/>
                <w:b/>
                <w:szCs w:val="20"/>
              </w:rPr>
            </w:pPr>
          </w:p>
        </w:tc>
      </w:tr>
      <w:tr w:rsidR="00B25481" w:rsidRPr="00020F72" w14:paraId="4457C97F" w14:textId="77777777" w:rsidTr="005A045D">
        <w:trPr>
          <w:trHeight w:val="484"/>
        </w:trPr>
        <w:tc>
          <w:tcPr>
            <w:tcW w:w="1467" w:type="pct"/>
            <w:gridSpan w:val="5"/>
            <w:shd w:val="clear" w:color="auto" w:fill="DBE5F1" w:themeFill="accent1" w:themeFillTint="33"/>
            <w:vAlign w:val="center"/>
          </w:tcPr>
          <w:p w14:paraId="7E661227" w14:textId="77777777" w:rsidR="00B25481" w:rsidRPr="00020F72" w:rsidRDefault="00B25481" w:rsidP="00D040EC">
            <w:pPr>
              <w:rPr>
                <w:rFonts w:cs="Arial"/>
                <w:b/>
                <w:szCs w:val="20"/>
              </w:rPr>
            </w:pPr>
            <w:r w:rsidRPr="00020F72">
              <w:rPr>
                <w:rFonts w:cs="Arial"/>
                <w:b/>
                <w:szCs w:val="20"/>
              </w:rPr>
              <w:t>Start Date</w:t>
            </w:r>
            <w:r w:rsidR="005F5AC3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533" w:type="pct"/>
            <w:gridSpan w:val="6"/>
            <w:shd w:val="clear" w:color="auto" w:fill="auto"/>
            <w:vAlign w:val="center"/>
          </w:tcPr>
          <w:p w14:paraId="2CD361B3" w14:textId="77777777" w:rsidR="00B25481" w:rsidRPr="00020F72" w:rsidRDefault="00B25481" w:rsidP="00D040EC">
            <w:pPr>
              <w:rPr>
                <w:rFonts w:cs="Arial"/>
                <w:b/>
                <w:szCs w:val="20"/>
              </w:rPr>
            </w:pPr>
          </w:p>
        </w:tc>
      </w:tr>
      <w:tr w:rsidR="00B25481" w:rsidRPr="00020F72" w14:paraId="73CCE56A" w14:textId="77777777" w:rsidTr="005A045D">
        <w:trPr>
          <w:trHeight w:val="484"/>
        </w:trPr>
        <w:tc>
          <w:tcPr>
            <w:tcW w:w="1467" w:type="pct"/>
            <w:gridSpan w:val="5"/>
            <w:shd w:val="clear" w:color="auto" w:fill="DBE5F1" w:themeFill="accent1" w:themeFillTint="33"/>
            <w:vAlign w:val="center"/>
          </w:tcPr>
          <w:p w14:paraId="76D9F330" w14:textId="77777777" w:rsidR="00B25481" w:rsidRPr="00020F72" w:rsidRDefault="00B25481" w:rsidP="00D040EC">
            <w:pPr>
              <w:rPr>
                <w:rFonts w:cs="Arial"/>
                <w:b/>
                <w:szCs w:val="20"/>
              </w:rPr>
            </w:pPr>
            <w:r w:rsidRPr="00020F72">
              <w:rPr>
                <w:rFonts w:cs="Arial"/>
                <w:b/>
                <w:szCs w:val="20"/>
              </w:rPr>
              <w:t>Completion Date</w:t>
            </w:r>
            <w:r w:rsidR="005F5AC3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533" w:type="pct"/>
            <w:gridSpan w:val="6"/>
            <w:shd w:val="clear" w:color="auto" w:fill="auto"/>
            <w:vAlign w:val="center"/>
          </w:tcPr>
          <w:p w14:paraId="2253616A" w14:textId="77777777" w:rsidR="00B25481" w:rsidRPr="00020F72" w:rsidRDefault="00B25481" w:rsidP="00D040EC">
            <w:pPr>
              <w:rPr>
                <w:rFonts w:cs="Arial"/>
                <w:b/>
                <w:szCs w:val="20"/>
              </w:rPr>
            </w:pPr>
          </w:p>
        </w:tc>
      </w:tr>
      <w:tr w:rsidR="00EF1178" w:rsidRPr="00020F72" w14:paraId="471801D6" w14:textId="77777777" w:rsidTr="00B25481">
        <w:trPr>
          <w:trHeight w:val="484"/>
        </w:trPr>
        <w:tc>
          <w:tcPr>
            <w:tcW w:w="5000" w:type="pct"/>
            <w:gridSpan w:val="11"/>
            <w:shd w:val="clear" w:color="auto" w:fill="17365D" w:themeFill="text2" w:themeFillShade="BF"/>
            <w:vAlign w:val="center"/>
          </w:tcPr>
          <w:p w14:paraId="1689FF68" w14:textId="77777777" w:rsidR="00EF1178" w:rsidRPr="00EF1178" w:rsidRDefault="00C2227C" w:rsidP="00EF117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Project Lead</w:t>
            </w:r>
          </w:p>
        </w:tc>
      </w:tr>
      <w:tr w:rsidR="00EF1178" w:rsidRPr="00020F72" w14:paraId="7278A35C" w14:textId="77777777" w:rsidTr="005A045D">
        <w:trPr>
          <w:trHeight w:val="484"/>
        </w:trPr>
        <w:tc>
          <w:tcPr>
            <w:tcW w:w="1472" w:type="pct"/>
            <w:gridSpan w:val="6"/>
            <w:shd w:val="clear" w:color="auto" w:fill="DBE5F1" w:themeFill="accent1" w:themeFillTint="33"/>
            <w:vAlign w:val="center"/>
          </w:tcPr>
          <w:p w14:paraId="7F0B4C66" w14:textId="77777777" w:rsidR="00EF1178" w:rsidRPr="00EF1178" w:rsidRDefault="007D6E52" w:rsidP="00EF1178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7D6E52">
              <w:rPr>
                <w:rFonts w:cs="Arial"/>
                <w:b/>
                <w:szCs w:val="20"/>
              </w:rPr>
              <w:t>Full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7D6E52">
              <w:rPr>
                <w:rFonts w:cs="Arial"/>
                <w:b/>
                <w:szCs w:val="20"/>
              </w:rPr>
              <w:t>Name</w:t>
            </w:r>
            <w:r w:rsidR="00F53E34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528" w:type="pct"/>
            <w:gridSpan w:val="5"/>
            <w:shd w:val="clear" w:color="auto" w:fill="auto"/>
            <w:vAlign w:val="center"/>
          </w:tcPr>
          <w:p w14:paraId="6F7EE734" w14:textId="77777777" w:rsidR="00EF1178" w:rsidRPr="00A9475C" w:rsidRDefault="00EF1178" w:rsidP="00EF1178">
            <w:pPr>
              <w:rPr>
                <w:rFonts w:cs="Arial"/>
                <w:b/>
                <w:szCs w:val="20"/>
              </w:rPr>
            </w:pPr>
          </w:p>
        </w:tc>
      </w:tr>
      <w:tr w:rsidR="007D6E52" w:rsidRPr="00020F72" w14:paraId="4C568123" w14:textId="77777777" w:rsidTr="005A045D">
        <w:trPr>
          <w:trHeight w:val="484"/>
        </w:trPr>
        <w:tc>
          <w:tcPr>
            <w:tcW w:w="1472" w:type="pct"/>
            <w:gridSpan w:val="6"/>
            <w:shd w:val="clear" w:color="auto" w:fill="DBE5F1" w:themeFill="accent1" w:themeFillTint="33"/>
            <w:vAlign w:val="center"/>
          </w:tcPr>
          <w:p w14:paraId="191FE8CD" w14:textId="77777777" w:rsidR="007D6E52" w:rsidRPr="007D6E52" w:rsidRDefault="007D6E52" w:rsidP="00EF117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Job Title</w:t>
            </w:r>
            <w:r w:rsidR="00F53E34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528" w:type="pct"/>
            <w:gridSpan w:val="5"/>
            <w:shd w:val="clear" w:color="auto" w:fill="auto"/>
            <w:vAlign w:val="center"/>
          </w:tcPr>
          <w:p w14:paraId="7832B4FF" w14:textId="77777777" w:rsidR="007D6E52" w:rsidRPr="00EA2C1F" w:rsidRDefault="007D6E52" w:rsidP="00EF1178">
            <w:pPr>
              <w:rPr>
                <w:rFonts w:cs="Arial"/>
                <w:b/>
                <w:szCs w:val="20"/>
              </w:rPr>
            </w:pPr>
          </w:p>
        </w:tc>
      </w:tr>
      <w:tr w:rsidR="00F53E34" w:rsidRPr="00020F72" w14:paraId="44CBC440" w14:textId="77777777" w:rsidTr="005A045D">
        <w:trPr>
          <w:trHeight w:val="484"/>
        </w:trPr>
        <w:tc>
          <w:tcPr>
            <w:tcW w:w="1472" w:type="pct"/>
            <w:gridSpan w:val="6"/>
            <w:shd w:val="clear" w:color="auto" w:fill="DBE5F1" w:themeFill="accent1" w:themeFillTint="33"/>
            <w:vAlign w:val="center"/>
          </w:tcPr>
          <w:p w14:paraId="2DA50823" w14:textId="77777777" w:rsidR="00F53E34" w:rsidRDefault="00F53E34" w:rsidP="00EF117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Directorate</w:t>
            </w:r>
            <w:r w:rsidR="008D2574">
              <w:rPr>
                <w:rFonts w:cs="Arial"/>
                <w:b/>
                <w:szCs w:val="20"/>
              </w:rPr>
              <w:t>/Specialty:</w:t>
            </w:r>
          </w:p>
        </w:tc>
        <w:tc>
          <w:tcPr>
            <w:tcW w:w="3528" w:type="pct"/>
            <w:gridSpan w:val="5"/>
            <w:shd w:val="clear" w:color="auto" w:fill="auto"/>
            <w:vAlign w:val="center"/>
          </w:tcPr>
          <w:p w14:paraId="2F35FA30" w14:textId="77777777" w:rsidR="00F53E34" w:rsidRPr="00EA2C1F" w:rsidRDefault="00F53E34" w:rsidP="00EF1178">
            <w:pPr>
              <w:rPr>
                <w:rFonts w:cs="Arial"/>
                <w:b/>
                <w:szCs w:val="20"/>
              </w:rPr>
            </w:pPr>
          </w:p>
        </w:tc>
      </w:tr>
      <w:tr w:rsidR="00F53E34" w:rsidRPr="00020F72" w14:paraId="5AFC6243" w14:textId="77777777" w:rsidTr="005A045D">
        <w:trPr>
          <w:trHeight w:val="484"/>
        </w:trPr>
        <w:tc>
          <w:tcPr>
            <w:tcW w:w="1472" w:type="pct"/>
            <w:gridSpan w:val="6"/>
            <w:shd w:val="clear" w:color="auto" w:fill="DBE5F1" w:themeFill="accent1" w:themeFillTint="33"/>
            <w:vAlign w:val="center"/>
          </w:tcPr>
          <w:p w14:paraId="5834A9A9" w14:textId="77777777" w:rsidR="00F53E34" w:rsidRDefault="00F53E34" w:rsidP="00EF117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Email:</w:t>
            </w:r>
          </w:p>
        </w:tc>
        <w:tc>
          <w:tcPr>
            <w:tcW w:w="3528" w:type="pct"/>
            <w:gridSpan w:val="5"/>
            <w:shd w:val="clear" w:color="auto" w:fill="auto"/>
            <w:vAlign w:val="center"/>
          </w:tcPr>
          <w:p w14:paraId="775D8D23" w14:textId="77777777" w:rsidR="00F53E34" w:rsidRPr="00EA2C1F" w:rsidRDefault="00F53E34" w:rsidP="00EF1178">
            <w:pPr>
              <w:rPr>
                <w:rFonts w:cs="Arial"/>
                <w:b/>
                <w:szCs w:val="20"/>
              </w:rPr>
            </w:pPr>
          </w:p>
        </w:tc>
      </w:tr>
      <w:tr w:rsidR="00B25481" w:rsidRPr="00020F72" w14:paraId="3C7468BA" w14:textId="77777777" w:rsidTr="00B25481">
        <w:trPr>
          <w:trHeight w:val="484"/>
        </w:trPr>
        <w:tc>
          <w:tcPr>
            <w:tcW w:w="5000" w:type="pct"/>
            <w:gridSpan w:val="11"/>
            <w:shd w:val="clear" w:color="auto" w:fill="17365D" w:themeFill="text2" w:themeFillShade="BF"/>
            <w:vAlign w:val="center"/>
          </w:tcPr>
          <w:p w14:paraId="1F528992" w14:textId="77777777" w:rsidR="00B25481" w:rsidRPr="00D14205" w:rsidRDefault="00C36B0C" w:rsidP="00F53E34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Project Sponsor</w:t>
            </w:r>
            <w:r w:rsidR="00F53E34">
              <w:rPr>
                <w:rFonts w:cs="Arial"/>
                <w:b/>
                <w:szCs w:val="20"/>
              </w:rPr>
              <w:t xml:space="preserve"> </w:t>
            </w:r>
            <w:r w:rsidR="00F53E34" w:rsidRPr="00F53E34">
              <w:rPr>
                <w:rFonts w:cs="Arial"/>
                <w:szCs w:val="20"/>
              </w:rPr>
              <w:t>(</w:t>
            </w:r>
            <w:r w:rsidR="00A91FC9">
              <w:rPr>
                <w:rFonts w:cs="Arial"/>
                <w:szCs w:val="20"/>
              </w:rPr>
              <w:t>m</w:t>
            </w:r>
            <w:r w:rsidR="00F53E34" w:rsidRPr="00F53E34">
              <w:rPr>
                <w:rFonts w:cs="Arial"/>
                <w:szCs w:val="20"/>
              </w:rPr>
              <w:t>anager supporting the project)</w:t>
            </w:r>
          </w:p>
        </w:tc>
      </w:tr>
      <w:tr w:rsidR="00F53E34" w:rsidRPr="00020F72" w14:paraId="7FB1B456" w14:textId="77777777" w:rsidTr="005A045D">
        <w:trPr>
          <w:trHeight w:val="484"/>
        </w:trPr>
        <w:tc>
          <w:tcPr>
            <w:tcW w:w="1479" w:type="pct"/>
            <w:gridSpan w:val="7"/>
            <w:shd w:val="clear" w:color="auto" w:fill="DBE5F1" w:themeFill="accent1" w:themeFillTint="33"/>
            <w:vAlign w:val="center"/>
          </w:tcPr>
          <w:p w14:paraId="58E2745F" w14:textId="77777777" w:rsidR="00F53E34" w:rsidRPr="00F53E34" w:rsidRDefault="00F53E34" w:rsidP="00F53E3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Full Name:</w:t>
            </w:r>
          </w:p>
        </w:tc>
        <w:tc>
          <w:tcPr>
            <w:tcW w:w="3521" w:type="pct"/>
            <w:gridSpan w:val="4"/>
            <w:shd w:val="clear" w:color="auto" w:fill="auto"/>
            <w:vAlign w:val="center"/>
          </w:tcPr>
          <w:p w14:paraId="02974153" w14:textId="77777777" w:rsidR="00F53E34" w:rsidRPr="00F53E34" w:rsidRDefault="00F53E34" w:rsidP="00F53E34">
            <w:pPr>
              <w:rPr>
                <w:rFonts w:cs="Arial"/>
                <w:b/>
                <w:szCs w:val="20"/>
              </w:rPr>
            </w:pPr>
          </w:p>
        </w:tc>
      </w:tr>
      <w:tr w:rsidR="00F53E34" w:rsidRPr="00020F72" w14:paraId="6A68BDA8" w14:textId="77777777" w:rsidTr="005A045D">
        <w:trPr>
          <w:trHeight w:val="484"/>
        </w:trPr>
        <w:tc>
          <w:tcPr>
            <w:tcW w:w="1479" w:type="pct"/>
            <w:gridSpan w:val="7"/>
            <w:shd w:val="clear" w:color="auto" w:fill="DBE5F1" w:themeFill="accent1" w:themeFillTint="33"/>
            <w:vAlign w:val="center"/>
          </w:tcPr>
          <w:p w14:paraId="5F60475F" w14:textId="77777777" w:rsidR="00F53E34" w:rsidRDefault="00F53E34" w:rsidP="00F53E3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Job Title:</w:t>
            </w:r>
          </w:p>
        </w:tc>
        <w:tc>
          <w:tcPr>
            <w:tcW w:w="3521" w:type="pct"/>
            <w:gridSpan w:val="4"/>
            <w:shd w:val="clear" w:color="auto" w:fill="auto"/>
            <w:vAlign w:val="center"/>
          </w:tcPr>
          <w:p w14:paraId="0B9EE94C" w14:textId="77777777" w:rsidR="00F53E34" w:rsidRPr="00F53E34" w:rsidRDefault="00F53E34" w:rsidP="00F53E34">
            <w:pPr>
              <w:rPr>
                <w:rFonts w:cs="Arial"/>
                <w:b/>
                <w:szCs w:val="20"/>
              </w:rPr>
            </w:pPr>
          </w:p>
        </w:tc>
      </w:tr>
      <w:tr w:rsidR="00F53E34" w:rsidRPr="00020F72" w14:paraId="108EAC4B" w14:textId="77777777" w:rsidTr="005A045D">
        <w:trPr>
          <w:trHeight w:val="484"/>
        </w:trPr>
        <w:tc>
          <w:tcPr>
            <w:tcW w:w="1479" w:type="pct"/>
            <w:gridSpan w:val="7"/>
            <w:shd w:val="clear" w:color="auto" w:fill="DBE5F1" w:themeFill="accent1" w:themeFillTint="33"/>
            <w:vAlign w:val="center"/>
          </w:tcPr>
          <w:p w14:paraId="4F40C6F3" w14:textId="77777777" w:rsidR="00F53E34" w:rsidRDefault="00F53E34" w:rsidP="00F53E3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Email:</w:t>
            </w:r>
          </w:p>
        </w:tc>
        <w:tc>
          <w:tcPr>
            <w:tcW w:w="3521" w:type="pct"/>
            <w:gridSpan w:val="4"/>
            <w:shd w:val="clear" w:color="auto" w:fill="auto"/>
            <w:vAlign w:val="center"/>
          </w:tcPr>
          <w:p w14:paraId="031D27DB" w14:textId="77777777" w:rsidR="00F53E34" w:rsidRPr="00F53E34" w:rsidRDefault="00F53E34" w:rsidP="00F53E34">
            <w:pPr>
              <w:rPr>
                <w:rFonts w:cs="Arial"/>
                <w:b/>
                <w:szCs w:val="20"/>
              </w:rPr>
            </w:pPr>
          </w:p>
        </w:tc>
      </w:tr>
      <w:tr w:rsidR="00F53E34" w:rsidRPr="00020F72" w14:paraId="27C9D169" w14:textId="77777777" w:rsidTr="00B25481">
        <w:trPr>
          <w:trHeight w:val="484"/>
        </w:trPr>
        <w:tc>
          <w:tcPr>
            <w:tcW w:w="5000" w:type="pct"/>
            <w:gridSpan w:val="11"/>
            <w:shd w:val="clear" w:color="auto" w:fill="17365D" w:themeFill="text2" w:themeFillShade="BF"/>
            <w:vAlign w:val="center"/>
          </w:tcPr>
          <w:p w14:paraId="4C746169" w14:textId="77777777" w:rsidR="00F53E34" w:rsidRPr="00D14205" w:rsidRDefault="00F53E34" w:rsidP="00D14205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cs="Arial"/>
                <w:b/>
                <w:color w:val="FFFFFF" w:themeColor="background1"/>
                <w:szCs w:val="20"/>
              </w:rPr>
            </w:pPr>
            <w:r w:rsidRPr="00D14205">
              <w:rPr>
                <w:rFonts w:cs="Arial"/>
                <w:b/>
                <w:color w:val="FFFFFF" w:themeColor="background1"/>
                <w:szCs w:val="20"/>
              </w:rPr>
              <w:t>Please summarize for our records the purpose of the service evaluation:</w:t>
            </w:r>
          </w:p>
        </w:tc>
      </w:tr>
      <w:tr w:rsidR="00B25481" w:rsidRPr="00020F72" w14:paraId="5D09DB44" w14:textId="77777777" w:rsidTr="00B25481">
        <w:trPr>
          <w:trHeight w:val="484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14:paraId="047381F0" w14:textId="77777777" w:rsidR="00B25481" w:rsidRPr="00A9475C" w:rsidRDefault="00B25481" w:rsidP="00D040EC">
            <w:pPr>
              <w:rPr>
                <w:rFonts w:cs="Arial"/>
                <w:b/>
                <w:szCs w:val="20"/>
              </w:rPr>
            </w:pPr>
          </w:p>
          <w:p w14:paraId="5E4C9107" w14:textId="77777777" w:rsidR="009210BD" w:rsidRPr="009210BD" w:rsidRDefault="009210BD" w:rsidP="00D040EC">
            <w:pPr>
              <w:rPr>
                <w:rFonts w:cs="Arial"/>
                <w:szCs w:val="20"/>
              </w:rPr>
            </w:pPr>
          </w:p>
          <w:p w14:paraId="3A64A644" w14:textId="77777777" w:rsidR="00B25481" w:rsidRPr="009210BD" w:rsidRDefault="00B25481" w:rsidP="00D040EC">
            <w:pPr>
              <w:rPr>
                <w:rFonts w:cs="Arial"/>
                <w:color w:val="FFFFFF" w:themeColor="background1"/>
                <w:szCs w:val="20"/>
              </w:rPr>
            </w:pPr>
          </w:p>
          <w:p w14:paraId="424B47AF" w14:textId="77777777" w:rsidR="00B25481" w:rsidRPr="00020F72" w:rsidRDefault="00B25481" w:rsidP="00D040EC">
            <w:pPr>
              <w:rPr>
                <w:rFonts w:cs="Arial"/>
                <w:b/>
                <w:color w:val="FFFFFF" w:themeColor="background1"/>
                <w:szCs w:val="20"/>
              </w:rPr>
            </w:pPr>
          </w:p>
        </w:tc>
      </w:tr>
      <w:tr w:rsidR="00B25481" w:rsidRPr="00020F72" w14:paraId="175110B2" w14:textId="77777777" w:rsidTr="00B25481">
        <w:trPr>
          <w:trHeight w:val="484"/>
        </w:trPr>
        <w:tc>
          <w:tcPr>
            <w:tcW w:w="5000" w:type="pct"/>
            <w:gridSpan w:val="11"/>
            <w:shd w:val="clear" w:color="auto" w:fill="17365D" w:themeFill="text2" w:themeFillShade="BF"/>
            <w:vAlign w:val="center"/>
          </w:tcPr>
          <w:p w14:paraId="5E2D9F9C" w14:textId="77777777" w:rsidR="00B25481" w:rsidRPr="00D14205" w:rsidRDefault="00B25481" w:rsidP="00D14205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D14205">
              <w:rPr>
                <w:rFonts w:cs="Arial"/>
                <w:b/>
                <w:szCs w:val="20"/>
              </w:rPr>
              <w:t xml:space="preserve">Please </w:t>
            </w:r>
            <w:r w:rsidR="00B71F9B" w:rsidRPr="00D14205">
              <w:rPr>
                <w:rFonts w:cs="Arial"/>
                <w:b/>
                <w:szCs w:val="20"/>
              </w:rPr>
              <w:t>summarize</w:t>
            </w:r>
            <w:r w:rsidRPr="00D14205">
              <w:rPr>
                <w:rFonts w:cs="Arial"/>
                <w:b/>
                <w:szCs w:val="20"/>
              </w:rPr>
              <w:t xml:space="preserve"> for our records what the project will involve:</w:t>
            </w:r>
          </w:p>
        </w:tc>
      </w:tr>
      <w:tr w:rsidR="007931D1" w:rsidRPr="00020F72" w14:paraId="65CFC367" w14:textId="77777777" w:rsidTr="007931D1">
        <w:trPr>
          <w:trHeight w:val="484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14:paraId="1BFA3B28" w14:textId="77777777" w:rsidR="007931D1" w:rsidRPr="00020F72" w:rsidRDefault="007931D1" w:rsidP="00D040EC">
            <w:pPr>
              <w:rPr>
                <w:rFonts w:cs="Arial"/>
                <w:b/>
                <w:szCs w:val="20"/>
              </w:rPr>
            </w:pPr>
          </w:p>
          <w:p w14:paraId="69BC33BD" w14:textId="77777777" w:rsidR="007931D1" w:rsidRPr="00A9475C" w:rsidRDefault="007931D1" w:rsidP="00D040EC">
            <w:pPr>
              <w:rPr>
                <w:rFonts w:cs="Arial"/>
                <w:b/>
                <w:szCs w:val="20"/>
              </w:rPr>
            </w:pPr>
          </w:p>
          <w:p w14:paraId="7419BB10" w14:textId="77777777" w:rsidR="007931D1" w:rsidRPr="009210BD" w:rsidRDefault="007931D1" w:rsidP="00D040EC">
            <w:pPr>
              <w:rPr>
                <w:rFonts w:cs="Arial"/>
                <w:szCs w:val="20"/>
              </w:rPr>
            </w:pPr>
          </w:p>
          <w:p w14:paraId="1A2A5A1D" w14:textId="77777777" w:rsidR="007931D1" w:rsidRPr="00020F72" w:rsidRDefault="007931D1" w:rsidP="00D040EC">
            <w:pPr>
              <w:rPr>
                <w:rFonts w:cs="Arial"/>
                <w:b/>
                <w:szCs w:val="20"/>
              </w:rPr>
            </w:pPr>
          </w:p>
        </w:tc>
      </w:tr>
      <w:tr w:rsidR="00C36B0C" w:rsidRPr="00020F72" w14:paraId="7C43BC5B" w14:textId="77777777" w:rsidTr="00C36B0C">
        <w:trPr>
          <w:trHeight w:val="484"/>
        </w:trPr>
        <w:tc>
          <w:tcPr>
            <w:tcW w:w="5000" w:type="pct"/>
            <w:gridSpan w:val="11"/>
            <w:shd w:val="clear" w:color="auto" w:fill="17365D" w:themeFill="text2" w:themeFillShade="BF"/>
            <w:vAlign w:val="center"/>
          </w:tcPr>
          <w:p w14:paraId="6E884173" w14:textId="77777777" w:rsidR="00C36B0C" w:rsidRPr="00C36B0C" w:rsidRDefault="00C36B0C" w:rsidP="00C36B0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Does the project involve a change of practice for the following groups:</w:t>
            </w:r>
          </w:p>
        </w:tc>
      </w:tr>
      <w:tr w:rsidR="00C36B0C" w:rsidRPr="00020F72" w14:paraId="72737AAF" w14:textId="77777777" w:rsidTr="00CB5C23">
        <w:trPr>
          <w:trHeight w:val="484"/>
        </w:trPr>
        <w:tc>
          <w:tcPr>
            <w:tcW w:w="1467" w:type="pct"/>
            <w:gridSpan w:val="5"/>
            <w:shd w:val="clear" w:color="auto" w:fill="DBE5F1" w:themeFill="accent1" w:themeFillTint="33"/>
            <w:vAlign w:val="center"/>
          </w:tcPr>
          <w:p w14:paraId="4D9DD855" w14:textId="77777777" w:rsidR="00C36B0C" w:rsidRDefault="00C36B0C" w:rsidP="00485AE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Nursing?</w:t>
            </w:r>
          </w:p>
          <w:p w14:paraId="3B8116A9" w14:textId="77777777" w:rsidR="00C36B0C" w:rsidRPr="00C36B0C" w:rsidRDefault="00C36B0C" w:rsidP="003C4325">
            <w:pPr>
              <w:rPr>
                <w:rFonts w:cs="Arial"/>
                <w:i/>
                <w:szCs w:val="20"/>
              </w:rPr>
            </w:pPr>
            <w:r w:rsidRPr="00C36B0C">
              <w:rPr>
                <w:rFonts w:cs="Arial"/>
                <w:i/>
                <w:szCs w:val="20"/>
              </w:rPr>
              <w:t xml:space="preserve">If </w:t>
            </w:r>
            <w:r>
              <w:rPr>
                <w:rFonts w:cs="Arial"/>
                <w:i/>
                <w:szCs w:val="20"/>
              </w:rPr>
              <w:t>yes, who is the nursing/midwifery lead?</w:t>
            </w:r>
          </w:p>
        </w:tc>
        <w:tc>
          <w:tcPr>
            <w:tcW w:w="3533" w:type="pct"/>
            <w:gridSpan w:val="6"/>
            <w:shd w:val="clear" w:color="auto" w:fill="auto"/>
            <w:vAlign w:val="center"/>
          </w:tcPr>
          <w:p w14:paraId="624F2CCE" w14:textId="77777777" w:rsidR="00C36B0C" w:rsidRDefault="00E73E19" w:rsidP="00C36B0C">
            <w:pPr>
              <w:rPr>
                <w:rFonts w:cs="Arial"/>
                <w:i/>
                <w:color w:val="999999"/>
                <w:szCs w:val="20"/>
              </w:rPr>
            </w:pPr>
            <w:sdt>
              <w:sdtPr>
                <w:rPr>
                  <w:rFonts w:cs="Arial"/>
                  <w:i/>
                  <w:color w:val="999999"/>
                  <w:szCs w:val="20"/>
                </w:rPr>
                <w:id w:val="-1933807302"/>
                <w:placeholder>
                  <w:docPart w:val="0BE11797F3B14F329E06E85286A9790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36B0C" w:rsidRPr="00020F72">
                  <w:rPr>
                    <w:rStyle w:val="PlaceholderText"/>
                    <w:rFonts w:cs="Arial"/>
                    <w:szCs w:val="20"/>
                  </w:rPr>
                  <w:t>Choose an item.</w:t>
                </w:r>
              </w:sdtContent>
            </w:sdt>
          </w:p>
          <w:p w14:paraId="1276CBC2" w14:textId="77777777" w:rsidR="00EA2C1F" w:rsidRPr="00EA2C1F" w:rsidRDefault="00EA2C1F" w:rsidP="00C36B0C">
            <w:pPr>
              <w:rPr>
                <w:rFonts w:cs="Arial"/>
                <w:b/>
                <w:szCs w:val="20"/>
              </w:rPr>
            </w:pPr>
          </w:p>
        </w:tc>
      </w:tr>
      <w:tr w:rsidR="00C36B0C" w:rsidRPr="00020F72" w14:paraId="3E5BBCEB" w14:textId="77777777" w:rsidTr="00CB5C23">
        <w:trPr>
          <w:trHeight w:val="484"/>
        </w:trPr>
        <w:tc>
          <w:tcPr>
            <w:tcW w:w="1467" w:type="pct"/>
            <w:gridSpan w:val="5"/>
            <w:shd w:val="clear" w:color="auto" w:fill="DBE5F1" w:themeFill="accent1" w:themeFillTint="33"/>
            <w:vAlign w:val="center"/>
          </w:tcPr>
          <w:p w14:paraId="53368807" w14:textId="77777777" w:rsidR="00C36B0C" w:rsidRDefault="00C36B0C" w:rsidP="003C432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Medical Staff?</w:t>
            </w:r>
          </w:p>
          <w:p w14:paraId="6E0D6981" w14:textId="77777777" w:rsidR="00C36B0C" w:rsidRPr="00485AE8" w:rsidRDefault="00485AE8" w:rsidP="003C4325">
            <w:pPr>
              <w:rPr>
                <w:rFonts w:cs="Arial"/>
                <w:i/>
                <w:szCs w:val="20"/>
              </w:rPr>
            </w:pPr>
            <w:r w:rsidRPr="00485AE8">
              <w:rPr>
                <w:rFonts w:cs="Arial"/>
                <w:i/>
                <w:szCs w:val="20"/>
              </w:rPr>
              <w:t>If yes, who is the chief of service/divisional lead?</w:t>
            </w:r>
          </w:p>
        </w:tc>
        <w:tc>
          <w:tcPr>
            <w:tcW w:w="3533" w:type="pct"/>
            <w:gridSpan w:val="6"/>
            <w:shd w:val="clear" w:color="auto" w:fill="auto"/>
            <w:vAlign w:val="center"/>
          </w:tcPr>
          <w:p w14:paraId="13956876" w14:textId="77777777" w:rsidR="00C36B0C" w:rsidRDefault="00E73E19" w:rsidP="00C36B0C">
            <w:pPr>
              <w:rPr>
                <w:rFonts w:cs="Arial"/>
                <w:i/>
                <w:color w:val="999999"/>
                <w:szCs w:val="20"/>
              </w:rPr>
            </w:pPr>
            <w:sdt>
              <w:sdtPr>
                <w:rPr>
                  <w:rFonts w:cs="Arial"/>
                  <w:i/>
                  <w:color w:val="999999"/>
                  <w:szCs w:val="20"/>
                </w:rPr>
                <w:id w:val="-1356181972"/>
                <w:placeholder>
                  <w:docPart w:val="3DCC95996443421B92ECFBC4774B229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85AE8" w:rsidRPr="00020F72">
                  <w:rPr>
                    <w:rStyle w:val="PlaceholderText"/>
                    <w:rFonts w:cs="Arial"/>
                    <w:szCs w:val="20"/>
                  </w:rPr>
                  <w:t>Choose an item.</w:t>
                </w:r>
              </w:sdtContent>
            </w:sdt>
          </w:p>
          <w:p w14:paraId="65D52E3D" w14:textId="77777777" w:rsidR="00EA2C1F" w:rsidRPr="00EA2C1F" w:rsidRDefault="00EA2C1F" w:rsidP="00C36B0C">
            <w:pPr>
              <w:rPr>
                <w:rFonts w:cs="Arial"/>
                <w:szCs w:val="20"/>
              </w:rPr>
            </w:pPr>
          </w:p>
        </w:tc>
      </w:tr>
      <w:tr w:rsidR="003C4325" w:rsidRPr="00020F72" w14:paraId="171107BB" w14:textId="77777777" w:rsidTr="005A045D">
        <w:trPr>
          <w:trHeight w:val="484"/>
        </w:trPr>
        <w:tc>
          <w:tcPr>
            <w:tcW w:w="3202" w:type="pct"/>
            <w:gridSpan w:val="8"/>
            <w:shd w:val="clear" w:color="auto" w:fill="DBE5F1" w:themeFill="accent1" w:themeFillTint="33"/>
            <w:vAlign w:val="center"/>
          </w:tcPr>
          <w:p w14:paraId="606B4648" w14:textId="77777777" w:rsidR="003C4325" w:rsidRPr="003C4325" w:rsidRDefault="003C4325" w:rsidP="00C36B0C">
            <w:pPr>
              <w:rPr>
                <w:rFonts w:cs="Arial"/>
                <w:b/>
                <w:color w:val="999999"/>
                <w:szCs w:val="20"/>
              </w:rPr>
            </w:pPr>
            <w:r w:rsidRPr="003C4325">
              <w:rPr>
                <w:rFonts w:cs="Arial"/>
                <w:b/>
                <w:szCs w:val="20"/>
              </w:rPr>
              <w:t>Have a</w:t>
            </w:r>
            <w:r>
              <w:rPr>
                <w:rFonts w:cs="Arial"/>
                <w:b/>
                <w:szCs w:val="20"/>
              </w:rPr>
              <w:t>ny training issues been addressed and documented?</w:t>
            </w:r>
          </w:p>
        </w:tc>
        <w:tc>
          <w:tcPr>
            <w:tcW w:w="1798" w:type="pct"/>
            <w:gridSpan w:val="3"/>
            <w:shd w:val="clear" w:color="auto" w:fill="auto"/>
            <w:vAlign w:val="center"/>
          </w:tcPr>
          <w:p w14:paraId="0E7419DE" w14:textId="77777777" w:rsidR="003C4325" w:rsidRPr="003C4325" w:rsidRDefault="00E73E19" w:rsidP="003C4325">
            <w:pPr>
              <w:rPr>
                <w:rFonts w:cs="Arial"/>
                <w:b/>
                <w:color w:val="999999"/>
                <w:szCs w:val="20"/>
              </w:rPr>
            </w:pPr>
            <w:sdt>
              <w:sdtPr>
                <w:rPr>
                  <w:rFonts w:cs="Arial"/>
                  <w:i/>
                  <w:color w:val="999999"/>
                  <w:szCs w:val="20"/>
                </w:rPr>
                <w:id w:val="-1553911320"/>
                <w:placeholder>
                  <w:docPart w:val="C2B74F1A04274DFB9306241D440748B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C4325" w:rsidRPr="00020F72">
                  <w:rPr>
                    <w:rStyle w:val="PlaceholderText"/>
                    <w:rFonts w:cs="Arial"/>
                    <w:szCs w:val="20"/>
                  </w:rPr>
                  <w:t>Choose an item.</w:t>
                </w:r>
              </w:sdtContent>
            </w:sdt>
          </w:p>
        </w:tc>
      </w:tr>
      <w:tr w:rsidR="003C4325" w:rsidRPr="00020F72" w14:paraId="7FACEE9F" w14:textId="77777777" w:rsidTr="005A045D">
        <w:trPr>
          <w:trHeight w:val="484"/>
        </w:trPr>
        <w:tc>
          <w:tcPr>
            <w:tcW w:w="3202" w:type="pct"/>
            <w:gridSpan w:val="8"/>
            <w:shd w:val="clear" w:color="auto" w:fill="DBE5F1" w:themeFill="accent1" w:themeFillTint="33"/>
            <w:vAlign w:val="center"/>
          </w:tcPr>
          <w:p w14:paraId="03625F9D" w14:textId="77777777" w:rsidR="003C4325" w:rsidRPr="003C4325" w:rsidRDefault="003C4325" w:rsidP="00C36B0C">
            <w:pPr>
              <w:rPr>
                <w:rFonts w:cs="Arial"/>
                <w:b/>
                <w:szCs w:val="20"/>
              </w:rPr>
            </w:pPr>
            <w:r w:rsidRPr="00020F72">
              <w:rPr>
                <w:rFonts w:cs="Arial"/>
                <w:b/>
                <w:color w:val="000000" w:themeColor="text1"/>
                <w:szCs w:val="20"/>
              </w:rPr>
              <w:t>Have any costs/financial issues been addressed?</w:t>
            </w:r>
          </w:p>
        </w:tc>
        <w:tc>
          <w:tcPr>
            <w:tcW w:w="1798" w:type="pct"/>
            <w:gridSpan w:val="3"/>
            <w:shd w:val="clear" w:color="auto" w:fill="auto"/>
            <w:vAlign w:val="center"/>
          </w:tcPr>
          <w:p w14:paraId="6FFAB2DE" w14:textId="77777777" w:rsidR="003C4325" w:rsidRPr="003C4325" w:rsidRDefault="00E73E19" w:rsidP="003C4325">
            <w:pPr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i/>
                  <w:color w:val="999999"/>
                  <w:szCs w:val="20"/>
                </w:rPr>
                <w:id w:val="555741848"/>
                <w:placeholder>
                  <w:docPart w:val="5E6242165930470B97C21A90F3FD2EC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C4325" w:rsidRPr="00020F72">
                  <w:rPr>
                    <w:rStyle w:val="PlaceholderText"/>
                    <w:rFonts w:cs="Arial"/>
                    <w:szCs w:val="20"/>
                  </w:rPr>
                  <w:t>Choose an item.</w:t>
                </w:r>
              </w:sdtContent>
            </w:sdt>
          </w:p>
        </w:tc>
      </w:tr>
      <w:tr w:rsidR="003C4325" w:rsidRPr="00020F72" w14:paraId="6C28741F" w14:textId="77777777" w:rsidTr="005A045D">
        <w:trPr>
          <w:trHeight w:val="484"/>
        </w:trPr>
        <w:tc>
          <w:tcPr>
            <w:tcW w:w="3202" w:type="pct"/>
            <w:gridSpan w:val="8"/>
            <w:shd w:val="clear" w:color="auto" w:fill="DBE5F1" w:themeFill="accent1" w:themeFillTint="33"/>
            <w:vAlign w:val="center"/>
          </w:tcPr>
          <w:p w14:paraId="284B5342" w14:textId="77777777" w:rsidR="003C4325" w:rsidRDefault="003C4325" w:rsidP="003C4325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020F72">
              <w:rPr>
                <w:rFonts w:cs="Arial"/>
                <w:b/>
                <w:color w:val="000000" w:themeColor="text1"/>
                <w:szCs w:val="20"/>
              </w:rPr>
              <w:t>Does this project impact on other divisions?</w:t>
            </w:r>
          </w:p>
          <w:p w14:paraId="6CC5CA70" w14:textId="77777777" w:rsidR="003C4325" w:rsidRPr="003C4325" w:rsidRDefault="003C4325" w:rsidP="003C4325">
            <w:pPr>
              <w:rPr>
                <w:rFonts w:cs="Arial"/>
                <w:i/>
                <w:color w:val="000000" w:themeColor="text1"/>
                <w:szCs w:val="20"/>
              </w:rPr>
            </w:pPr>
            <w:r>
              <w:rPr>
                <w:rFonts w:cs="Arial"/>
                <w:i/>
                <w:color w:val="000000" w:themeColor="text1"/>
                <w:szCs w:val="20"/>
              </w:rPr>
              <w:t>If yes, provide the contact details for the staff consulted in each involved divisions.</w:t>
            </w:r>
          </w:p>
        </w:tc>
        <w:tc>
          <w:tcPr>
            <w:tcW w:w="1798" w:type="pct"/>
            <w:gridSpan w:val="3"/>
            <w:shd w:val="clear" w:color="auto" w:fill="auto"/>
            <w:vAlign w:val="center"/>
          </w:tcPr>
          <w:p w14:paraId="7AF4251E" w14:textId="77777777" w:rsidR="003C4325" w:rsidRDefault="00E73E19" w:rsidP="003C4325">
            <w:pPr>
              <w:rPr>
                <w:rFonts w:cs="Arial"/>
                <w:i/>
                <w:color w:val="999999"/>
                <w:szCs w:val="20"/>
              </w:rPr>
            </w:pPr>
            <w:sdt>
              <w:sdtPr>
                <w:rPr>
                  <w:rFonts w:cs="Arial"/>
                  <w:i/>
                  <w:color w:val="999999"/>
                  <w:szCs w:val="20"/>
                </w:rPr>
                <w:id w:val="-282721626"/>
                <w:placeholder>
                  <w:docPart w:val="8375921322364910A1DC8F0C102D77A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C4325" w:rsidRPr="00020F72">
                  <w:rPr>
                    <w:rStyle w:val="PlaceholderText"/>
                    <w:rFonts w:cs="Arial"/>
                    <w:szCs w:val="20"/>
                  </w:rPr>
                  <w:t>Choose an item.</w:t>
                </w:r>
              </w:sdtContent>
            </w:sdt>
          </w:p>
          <w:p w14:paraId="0340E89D" w14:textId="77777777" w:rsidR="009210BD" w:rsidRPr="009210BD" w:rsidRDefault="009210BD" w:rsidP="003C4325">
            <w:pPr>
              <w:rPr>
                <w:rFonts w:cs="Arial"/>
                <w:b/>
                <w:szCs w:val="20"/>
              </w:rPr>
            </w:pPr>
          </w:p>
        </w:tc>
      </w:tr>
      <w:tr w:rsidR="00CB5C23" w:rsidRPr="00020F72" w14:paraId="59205165" w14:textId="77777777" w:rsidTr="005A045D">
        <w:trPr>
          <w:trHeight w:val="484"/>
        </w:trPr>
        <w:tc>
          <w:tcPr>
            <w:tcW w:w="3202" w:type="pct"/>
            <w:gridSpan w:val="8"/>
            <w:shd w:val="clear" w:color="auto" w:fill="DBE5F1" w:themeFill="accent1" w:themeFillTint="33"/>
            <w:vAlign w:val="center"/>
          </w:tcPr>
          <w:p w14:paraId="66FBC618" w14:textId="77777777" w:rsidR="00CB5C23" w:rsidRPr="00020F72" w:rsidRDefault="00CB5C23" w:rsidP="003C4325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F775F0">
              <w:rPr>
                <w:b/>
              </w:rPr>
              <w:t>Please give the name and date of the forum (e.g. Divisional Q&amp;S Committee) where this project proposal was presented</w:t>
            </w:r>
          </w:p>
        </w:tc>
        <w:tc>
          <w:tcPr>
            <w:tcW w:w="1798" w:type="pct"/>
            <w:gridSpan w:val="3"/>
            <w:shd w:val="clear" w:color="auto" w:fill="auto"/>
            <w:vAlign w:val="center"/>
          </w:tcPr>
          <w:p w14:paraId="63EB68CC" w14:textId="77777777" w:rsidR="00CB5C23" w:rsidRDefault="00CB5C23" w:rsidP="003C4325">
            <w:pPr>
              <w:rPr>
                <w:rFonts w:cs="Arial"/>
                <w:i/>
                <w:color w:val="999999"/>
                <w:szCs w:val="20"/>
              </w:rPr>
            </w:pPr>
          </w:p>
        </w:tc>
      </w:tr>
      <w:tr w:rsidR="006D03BF" w14:paraId="61DD4CB2" w14:textId="77777777" w:rsidTr="006D03BF">
        <w:trPr>
          <w:gridAfter w:val="1"/>
          <w:wAfter w:w="174" w:type="pct"/>
          <w:trHeight w:val="484"/>
        </w:trPr>
        <w:tc>
          <w:tcPr>
            <w:tcW w:w="48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7DF7020" w14:textId="77777777" w:rsidR="006D03BF" w:rsidRPr="006D03BF" w:rsidRDefault="006D03BF" w:rsidP="006D03BF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Cs w:val="20"/>
              </w:rPr>
            </w:pPr>
            <w:r w:rsidRPr="006D03BF">
              <w:rPr>
                <w:rFonts w:cs="Arial"/>
                <w:b/>
                <w:szCs w:val="20"/>
              </w:rPr>
              <w:t xml:space="preserve">Information Governance </w:t>
            </w:r>
            <w:r w:rsidRPr="006D03BF">
              <w:rPr>
                <w:rFonts w:cs="Arial"/>
                <w:szCs w:val="20"/>
              </w:rPr>
              <w:t>(please note that guidance for this form is available here)</w:t>
            </w:r>
          </w:p>
        </w:tc>
      </w:tr>
      <w:tr w:rsidR="006D03BF" w14:paraId="1E479EAF" w14:textId="77777777" w:rsidTr="006D03BF">
        <w:trPr>
          <w:gridAfter w:val="1"/>
          <w:wAfter w:w="174" w:type="pct"/>
          <w:trHeight w:val="432"/>
        </w:trPr>
        <w:tc>
          <w:tcPr>
            <w:tcW w:w="4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4370A" w14:textId="77777777" w:rsidR="006D03BF" w:rsidRDefault="006D03BF" w:rsidP="006D03BF">
            <w:pPr>
              <w:pStyle w:val="ListParagraph"/>
              <w:numPr>
                <w:ilvl w:val="0"/>
                <w:numId w:val="30"/>
              </w:numPr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If any paper records are used, will they ONLY be stored in secure, confidential, Trust premises (e.g. locked offices)?</w:t>
            </w:r>
          </w:p>
          <w:p w14:paraId="45501D1A" w14:textId="77777777" w:rsidR="006D03BF" w:rsidRDefault="006D03BF">
            <w:pPr>
              <w:pStyle w:val="ListParagraph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b/>
              <w:szCs w:val="20"/>
            </w:rPr>
            <w:id w:val="921218079"/>
            <w:placeholder>
              <w:docPart w:val="3DB9D33363D9443FA17CD8C8CF4371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793734" w14:textId="77777777" w:rsidR="006D03BF" w:rsidRDefault="006D03BF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3BF" w14:paraId="1F520F6B" w14:textId="77777777" w:rsidTr="006D03BF">
        <w:trPr>
          <w:gridAfter w:val="1"/>
          <w:wAfter w:w="174" w:type="pct"/>
          <w:trHeight w:val="432"/>
        </w:trPr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9F5C6B" w14:textId="77777777" w:rsidR="006D03BF" w:rsidRDefault="006D03BF">
            <w:pPr>
              <w:jc w:val="right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If </w:t>
            </w:r>
            <w:r>
              <w:rPr>
                <w:rFonts w:cs="Arial"/>
                <w:b/>
                <w:i/>
                <w:szCs w:val="20"/>
              </w:rPr>
              <w:t>NO</w:t>
            </w:r>
            <w:r>
              <w:rPr>
                <w:rFonts w:cs="Arial"/>
                <w:i/>
                <w:szCs w:val="20"/>
              </w:rPr>
              <w:t>, what security measures are in place for storage of hard copies?</w:t>
            </w:r>
          </w:p>
        </w:tc>
        <w:tc>
          <w:tcPr>
            <w:tcW w:w="34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B3B" w14:textId="77777777" w:rsidR="006D03BF" w:rsidRDefault="006D03BF">
            <w:pPr>
              <w:rPr>
                <w:rFonts w:cs="Arial"/>
                <w:color w:val="999999"/>
                <w:szCs w:val="20"/>
              </w:rPr>
            </w:pPr>
          </w:p>
        </w:tc>
      </w:tr>
      <w:tr w:rsidR="006D03BF" w14:paraId="23DB7174" w14:textId="77777777" w:rsidTr="006D03BF">
        <w:trPr>
          <w:gridAfter w:val="1"/>
          <w:wAfter w:w="174" w:type="pct"/>
          <w:trHeight w:val="707"/>
        </w:trPr>
        <w:tc>
          <w:tcPr>
            <w:tcW w:w="4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262C34" w14:textId="77777777" w:rsidR="006D03BF" w:rsidRDefault="006D03BF" w:rsidP="006D03BF">
            <w:pPr>
              <w:pStyle w:val="ListParagraph"/>
              <w:numPr>
                <w:ilvl w:val="0"/>
                <w:numId w:val="30"/>
              </w:numPr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Where Patient Identifiable Information (PII)/Personal Confidential Data (PCD) is recorded on a spread-sheet or database; please confirm that this will </w:t>
            </w:r>
            <w:r>
              <w:rPr>
                <w:rFonts w:cs="Arial"/>
                <w:b/>
                <w:szCs w:val="20"/>
                <w:u w:val="single"/>
              </w:rPr>
              <w:t xml:space="preserve">only </w:t>
            </w:r>
            <w:r>
              <w:rPr>
                <w:rFonts w:cs="Arial"/>
                <w:b/>
                <w:szCs w:val="20"/>
              </w:rPr>
              <w:t>be stored on the Trust infrastructure in a secure area accessible only to those within the clinical team.</w:t>
            </w:r>
          </w:p>
          <w:p w14:paraId="157A8070" w14:textId="77777777" w:rsidR="006D03BF" w:rsidRDefault="006D03BF">
            <w:pPr>
              <w:rPr>
                <w:rFonts w:cs="Arial"/>
                <w:b/>
                <w:szCs w:val="20"/>
              </w:rPr>
            </w:pPr>
          </w:p>
          <w:p w14:paraId="179E0F59" w14:textId="77777777" w:rsidR="006D03BF" w:rsidRDefault="006D03BF">
            <w:pPr>
              <w:ind w:left="426"/>
              <w:rPr>
                <w:rFonts w:cs="Arial"/>
                <w:i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YES </w:t>
            </w:r>
            <w:proofErr w:type="gramStart"/>
            <w:r>
              <w:rPr>
                <w:rFonts w:cs="Arial"/>
                <w:b/>
                <w:szCs w:val="20"/>
              </w:rPr>
              <w:t xml:space="preserve">-  </w:t>
            </w:r>
            <w:r>
              <w:rPr>
                <w:rFonts w:cs="Arial"/>
                <w:i/>
                <w:szCs w:val="20"/>
              </w:rPr>
              <w:t>‘</w:t>
            </w:r>
            <w:proofErr w:type="gramEnd"/>
            <w:r>
              <w:rPr>
                <w:rFonts w:cs="Arial"/>
                <w:i/>
                <w:szCs w:val="20"/>
              </w:rPr>
              <w:t>I hereby agree that I will never store information on a personal drive or on a non-networked workstation; this includes the network of a non-Trust third party (including Imperial College London), a home PC or Laptop or any memory stick or mobile device.’</w:t>
            </w:r>
          </w:p>
          <w:p w14:paraId="25BF87D3" w14:textId="77777777" w:rsidR="006D03BF" w:rsidRDefault="006D03BF">
            <w:pPr>
              <w:ind w:left="426"/>
              <w:rPr>
                <w:rFonts w:cs="Arial"/>
                <w:b/>
                <w:szCs w:val="20"/>
              </w:rPr>
            </w:pPr>
          </w:p>
          <w:p w14:paraId="3FCA6FDC" w14:textId="77777777" w:rsidR="006D03BF" w:rsidRDefault="006D03BF">
            <w:pPr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NO - </w:t>
            </w:r>
            <w:r>
              <w:rPr>
                <w:rFonts w:cs="Arial"/>
                <w:i/>
                <w:szCs w:val="20"/>
              </w:rPr>
              <w:t xml:space="preserve">If No, please contact the Information Governance Team on </w:t>
            </w:r>
            <w:hyperlink r:id="rId9" w:history="1">
              <w:r>
                <w:rPr>
                  <w:rStyle w:val="Hyperlink"/>
                  <w:rFonts w:cs="Arial"/>
                  <w:i/>
                  <w:szCs w:val="20"/>
                </w:rPr>
                <w:t>InformationGovernanceAdvice@imperial.nhs.uk</w:t>
              </w:r>
            </w:hyperlink>
          </w:p>
        </w:tc>
        <w:sdt>
          <w:sdtPr>
            <w:rPr>
              <w:rFonts w:cs="Arial"/>
              <w:b/>
              <w:szCs w:val="20"/>
            </w:rPr>
            <w:id w:val="61992562"/>
            <w:placeholder>
              <w:docPart w:val="346D2A9070544F72BF7684EECAC96D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322C54" w14:textId="77777777" w:rsidR="006D03BF" w:rsidRDefault="006D03BF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3BF" w14:paraId="32A99715" w14:textId="77777777" w:rsidTr="006D03BF">
        <w:trPr>
          <w:gridAfter w:val="1"/>
          <w:wAfter w:w="174" w:type="pct"/>
          <w:trHeight w:val="303"/>
        </w:trPr>
        <w:tc>
          <w:tcPr>
            <w:tcW w:w="4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9C27F0" w14:textId="77777777" w:rsidR="006D03BF" w:rsidRDefault="006D03BF" w:rsidP="006D03BF">
            <w:pPr>
              <w:pStyle w:val="ListParagraph"/>
              <w:numPr>
                <w:ilvl w:val="0"/>
                <w:numId w:val="30"/>
              </w:numPr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</w:rPr>
              <w:t xml:space="preserve">Does any PII/PCD leave the clinical team (e.g. external </w:t>
            </w:r>
            <w:proofErr w:type="spellStart"/>
            <w:r>
              <w:rPr>
                <w:rFonts w:cs="Arial"/>
                <w:b/>
              </w:rPr>
              <w:t>organisations</w:t>
            </w:r>
            <w:proofErr w:type="spellEnd"/>
            <w:r>
              <w:rPr>
                <w:rFonts w:cs="Arial"/>
                <w:b/>
              </w:rPr>
              <w:t xml:space="preserve">/ Royal Colleges) – this is any information that may be used to identify an individual patient or </w:t>
            </w:r>
            <w:proofErr w:type="spellStart"/>
            <w:r>
              <w:rPr>
                <w:rFonts w:cs="Arial"/>
                <w:b/>
              </w:rPr>
              <w:t>carer</w:t>
            </w:r>
            <w:proofErr w:type="spellEnd"/>
            <w:r>
              <w:rPr>
                <w:rFonts w:cs="Arial"/>
                <w:b/>
              </w:rPr>
              <w:t>?</w:t>
            </w:r>
          </w:p>
          <w:p w14:paraId="65B4EFE3" w14:textId="77777777" w:rsidR="006D03BF" w:rsidRDefault="006D03BF">
            <w:pPr>
              <w:pStyle w:val="ListParagraph"/>
              <w:ind w:left="426"/>
              <w:rPr>
                <w:rFonts w:cs="Arial"/>
                <w:i/>
                <w:szCs w:val="20"/>
                <w:u w:val="single"/>
              </w:rPr>
            </w:pPr>
            <w:r>
              <w:rPr>
                <w:rFonts w:cs="Arial"/>
                <w:i/>
                <w:szCs w:val="20"/>
                <w:u w:val="single"/>
              </w:rPr>
              <w:t>If you have responded NO to question d), please continue to section 8.</w:t>
            </w:r>
          </w:p>
        </w:tc>
        <w:sdt>
          <w:sdtPr>
            <w:rPr>
              <w:rFonts w:cs="Arial"/>
              <w:b/>
              <w:szCs w:val="20"/>
            </w:rPr>
            <w:id w:val="-254899649"/>
            <w:placeholder>
              <w:docPart w:val="C91067C9DB354BEAB5441189443CDD9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963BF2A" w14:textId="77777777" w:rsidR="006D03BF" w:rsidRDefault="006D03BF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3BF" w14:paraId="35C2FBB7" w14:textId="77777777" w:rsidTr="006D03BF">
        <w:trPr>
          <w:gridAfter w:val="1"/>
          <w:wAfter w:w="174" w:type="pct"/>
          <w:trHeight w:val="2067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15DEE4" w14:textId="77777777" w:rsidR="006D03BF" w:rsidRDefault="006D03BF" w:rsidP="006D03BF">
            <w:pPr>
              <w:pStyle w:val="ListParagraph"/>
              <w:numPr>
                <w:ilvl w:val="0"/>
                <w:numId w:val="30"/>
              </w:numPr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</w:rPr>
              <w:t>What is the justification for using Confidential Data?</w:t>
            </w:r>
          </w:p>
          <w:p w14:paraId="751497A2" w14:textId="77777777" w:rsidR="006D03BF" w:rsidRDefault="006D03BF">
            <w:pPr>
              <w:pStyle w:val="ListParagraph"/>
              <w:rPr>
                <w:rFonts w:cs="Arial"/>
                <w:b/>
                <w:szCs w:val="20"/>
              </w:rPr>
            </w:pPr>
          </w:p>
          <w:p w14:paraId="320A14A5" w14:textId="77777777" w:rsidR="006D03BF" w:rsidRDefault="006D03BF">
            <w:pPr>
              <w:jc w:val="right"/>
              <w:rPr>
                <w:rFonts w:cs="Arial"/>
                <w:b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b/>
                <w:i/>
                <w:color w:val="808080" w:themeColor="background1" w:themeShade="80"/>
                <w:szCs w:val="20"/>
              </w:rPr>
              <w:t>IG Team review only:</w:t>
            </w:r>
          </w:p>
          <w:p w14:paraId="47C6BBE8" w14:textId="77777777" w:rsidR="006D03BF" w:rsidRDefault="006D03BF">
            <w:pPr>
              <w:jc w:val="right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Justification Acceptable</w:t>
            </w:r>
          </w:p>
          <w:p w14:paraId="2E239570" w14:textId="77777777" w:rsidR="006D03BF" w:rsidRDefault="006D03BF">
            <w:pPr>
              <w:rPr>
                <w:rFonts w:cs="Arial"/>
                <w:b/>
                <w:i/>
                <w:color w:val="808080" w:themeColor="background1" w:themeShade="80"/>
                <w:szCs w:val="20"/>
              </w:rPr>
            </w:pPr>
          </w:p>
          <w:p w14:paraId="2628C195" w14:textId="77777777" w:rsidR="006D03BF" w:rsidRDefault="00E73E19">
            <w:pPr>
              <w:jc w:val="righ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i/>
                  <w:color w:val="808080" w:themeColor="background1" w:themeShade="80"/>
                  <w:szCs w:val="20"/>
                </w:rPr>
                <w:id w:val="-2059769055"/>
                <w:placeholder>
                  <w:docPart w:val="750310CAA0174DF5BE2D6F6350897AD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6D03BF">
                  <w:rPr>
                    <w:rFonts w:cs="Arial"/>
                    <w:color w:val="808080" w:themeColor="background1" w:themeShade="8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4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715" w14:textId="77777777" w:rsidR="006D03BF" w:rsidRDefault="006D03BF">
            <w:pPr>
              <w:rPr>
                <w:rFonts w:cs="Arial"/>
                <w:b/>
                <w:i/>
                <w:szCs w:val="20"/>
              </w:rPr>
            </w:pPr>
          </w:p>
        </w:tc>
      </w:tr>
      <w:tr w:rsidR="006D03BF" w14:paraId="2DB34C6A" w14:textId="77777777" w:rsidTr="006D03BF">
        <w:trPr>
          <w:gridAfter w:val="1"/>
          <w:wAfter w:w="174" w:type="pct"/>
          <w:trHeight w:val="303"/>
        </w:trPr>
        <w:tc>
          <w:tcPr>
            <w:tcW w:w="4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3F5FF8" w14:textId="77777777" w:rsidR="006D03BF" w:rsidRDefault="006D03BF" w:rsidP="006D03BF">
            <w:pPr>
              <w:pStyle w:val="ListParagraph"/>
              <w:numPr>
                <w:ilvl w:val="0"/>
                <w:numId w:val="30"/>
              </w:numPr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Will the data be de-identified?</w:t>
            </w:r>
          </w:p>
          <w:p w14:paraId="5E516151" w14:textId="77777777" w:rsidR="006D03BF" w:rsidRDefault="006D03BF">
            <w:pPr>
              <w:pStyle w:val="ListParagraph"/>
              <w:ind w:left="426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‘De-identification’ is the process of removing elements of the data such that the individual cannot be identified – further guidance can be found in the guidance document referenced above. </w:t>
            </w:r>
          </w:p>
        </w:tc>
        <w:sdt>
          <w:sdtPr>
            <w:rPr>
              <w:rFonts w:cs="Arial"/>
              <w:b/>
              <w:szCs w:val="20"/>
            </w:rPr>
            <w:id w:val="-831531568"/>
            <w:placeholder>
              <w:docPart w:val="5F49720D52B54411897DB620017B06D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0F516A" w14:textId="77777777" w:rsidR="006D03BF" w:rsidRDefault="006D03BF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3BF" w14:paraId="691E9B1F" w14:textId="77777777" w:rsidTr="006D03BF">
        <w:trPr>
          <w:gridAfter w:val="1"/>
          <w:wAfter w:w="174" w:type="pct"/>
          <w:trHeight w:val="303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87508E" w14:textId="77777777" w:rsidR="006D03BF" w:rsidRDefault="006D03BF">
            <w:pPr>
              <w:jc w:val="right"/>
              <w:rPr>
                <w:rFonts w:cs="Arial"/>
                <w:i/>
                <w:color w:val="999999"/>
                <w:szCs w:val="20"/>
              </w:rPr>
            </w:pPr>
            <w:r>
              <w:rPr>
                <w:rFonts w:cs="Arial"/>
                <w:i/>
                <w:szCs w:val="20"/>
              </w:rPr>
              <w:lastRenderedPageBreak/>
              <w:t xml:space="preserve">If </w:t>
            </w:r>
            <w:r>
              <w:rPr>
                <w:rFonts w:cs="Arial"/>
                <w:b/>
                <w:i/>
                <w:szCs w:val="20"/>
              </w:rPr>
              <w:t>YES</w:t>
            </w:r>
            <w:r>
              <w:rPr>
                <w:rFonts w:cs="Arial"/>
                <w:i/>
                <w:szCs w:val="20"/>
              </w:rPr>
              <w:t>, please describe the process of de-identification below.</w:t>
            </w:r>
          </w:p>
        </w:tc>
        <w:tc>
          <w:tcPr>
            <w:tcW w:w="345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2A2D75" w14:textId="77777777" w:rsidR="006D03BF" w:rsidRDefault="006D03BF">
            <w:pPr>
              <w:rPr>
                <w:rFonts w:cs="Arial"/>
                <w:color w:val="999999"/>
                <w:szCs w:val="20"/>
              </w:rPr>
            </w:pPr>
          </w:p>
        </w:tc>
      </w:tr>
      <w:tr w:rsidR="006D03BF" w14:paraId="526FA3B4" w14:textId="77777777" w:rsidTr="006D03BF">
        <w:trPr>
          <w:gridAfter w:val="1"/>
          <w:wAfter w:w="174" w:type="pct"/>
          <w:trHeight w:val="303"/>
        </w:trPr>
        <w:tc>
          <w:tcPr>
            <w:tcW w:w="419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31E840" w14:textId="77777777" w:rsidR="006D03BF" w:rsidRDefault="006D03BF" w:rsidP="006D03BF">
            <w:pPr>
              <w:pStyle w:val="ListParagraph"/>
              <w:numPr>
                <w:ilvl w:val="0"/>
                <w:numId w:val="30"/>
              </w:numPr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Please confirm that the spread-sheet or database holding the PCD is registered on the IAR.</w:t>
            </w:r>
          </w:p>
          <w:p w14:paraId="53A7BFFB" w14:textId="77777777" w:rsidR="006D03BF" w:rsidRDefault="006D03BF">
            <w:pPr>
              <w:ind w:left="709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(This is a requirement for all such information assets, more information on how to do this can be found here: </w:t>
            </w:r>
            <w:hyperlink r:id="rId10" w:history="1">
              <w:r>
                <w:rPr>
                  <w:rStyle w:val="Hyperlink"/>
                  <w:rFonts w:cs="Arial"/>
                  <w:i/>
                  <w:szCs w:val="20"/>
                </w:rPr>
                <w:t>http://source/ict/ictapplications/iar/index.htm</w:t>
              </w:r>
            </w:hyperlink>
            <w:r>
              <w:rPr>
                <w:rFonts w:cs="Arial"/>
                <w:i/>
                <w:szCs w:val="20"/>
              </w:rPr>
              <w:t>)</w:t>
            </w:r>
          </w:p>
          <w:p w14:paraId="657CED21" w14:textId="77777777" w:rsidR="006D03BF" w:rsidRDefault="006D03BF">
            <w:pPr>
              <w:ind w:left="709"/>
              <w:rPr>
                <w:rFonts w:cs="Arial"/>
                <w:i/>
                <w:szCs w:val="20"/>
              </w:rPr>
            </w:pPr>
          </w:p>
        </w:tc>
        <w:sdt>
          <w:sdtPr>
            <w:rPr>
              <w:rFonts w:cs="Arial"/>
              <w:b/>
              <w:szCs w:val="20"/>
            </w:rPr>
            <w:id w:val="-1618288130"/>
            <w:placeholder>
              <w:docPart w:val="326AA9A03DF4455CB902AA5ECD64848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4A1E8E1" w14:textId="77777777" w:rsidR="006D03BF" w:rsidRDefault="006D03BF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3BF" w14:paraId="72132949" w14:textId="77777777" w:rsidTr="006D03BF">
        <w:trPr>
          <w:gridAfter w:val="1"/>
          <w:wAfter w:w="174" w:type="pct"/>
          <w:trHeight w:val="393"/>
        </w:trPr>
        <w:tc>
          <w:tcPr>
            <w:tcW w:w="4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E8116D" w14:textId="77777777" w:rsidR="006D03BF" w:rsidRDefault="006D03BF" w:rsidP="006D03BF">
            <w:pPr>
              <w:pStyle w:val="ListParagraph"/>
              <w:numPr>
                <w:ilvl w:val="0"/>
                <w:numId w:val="30"/>
              </w:numPr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</w:rPr>
              <w:t xml:space="preserve">Will the PII data only be stored until the </w:t>
            </w:r>
            <w:proofErr w:type="spellStart"/>
            <w:r>
              <w:rPr>
                <w:rFonts w:cs="Arial"/>
                <w:b/>
              </w:rPr>
              <w:t>finalising</w:t>
            </w:r>
            <w:proofErr w:type="spellEnd"/>
            <w:r>
              <w:rPr>
                <w:rFonts w:cs="Arial"/>
                <w:b/>
              </w:rPr>
              <w:t xml:space="preserve"> of the audit report?</w:t>
            </w:r>
          </w:p>
          <w:p w14:paraId="24F13EB1" w14:textId="77777777" w:rsidR="006D03BF" w:rsidRDefault="006D03BF">
            <w:pPr>
              <w:rPr>
                <w:rFonts w:cs="Arial"/>
                <w:b/>
                <w:szCs w:val="20"/>
              </w:rPr>
            </w:pPr>
          </w:p>
          <w:p w14:paraId="55FED9B3" w14:textId="77777777" w:rsidR="006D03BF" w:rsidRDefault="006D03BF">
            <w:pPr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YES - </w:t>
            </w:r>
            <w:r>
              <w:rPr>
                <w:rFonts w:cs="Arial"/>
                <w:i/>
                <w:szCs w:val="20"/>
              </w:rPr>
              <w:t>‘</w:t>
            </w:r>
            <w:r>
              <w:rPr>
                <w:rFonts w:cs="Arial"/>
                <w:i/>
              </w:rPr>
              <w:t xml:space="preserve">I confirm that the source data will be securely destroyed/ deleted once the report has been </w:t>
            </w:r>
            <w:proofErr w:type="spellStart"/>
            <w:r>
              <w:rPr>
                <w:rFonts w:cs="Arial"/>
                <w:i/>
              </w:rPr>
              <w:t>finalised</w:t>
            </w:r>
            <w:proofErr w:type="spellEnd"/>
            <w:r>
              <w:rPr>
                <w:rFonts w:cs="Arial"/>
                <w:i/>
              </w:rPr>
              <w:t>.’</w:t>
            </w:r>
          </w:p>
        </w:tc>
        <w:sdt>
          <w:sdtPr>
            <w:rPr>
              <w:rFonts w:cs="Arial"/>
              <w:b/>
              <w:szCs w:val="20"/>
            </w:rPr>
            <w:id w:val="-356740529"/>
            <w:placeholder>
              <w:docPart w:val="7CFAEA67266540E29FF50F7F293AD77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36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F29A38" w14:textId="77777777" w:rsidR="006D03BF" w:rsidRDefault="006D03BF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3BF" w14:paraId="35108D5D" w14:textId="77777777" w:rsidTr="006D03BF">
        <w:trPr>
          <w:gridAfter w:val="1"/>
          <w:wAfter w:w="174" w:type="pct"/>
          <w:trHeight w:val="303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23D8A4" w14:textId="77777777" w:rsidR="006D03BF" w:rsidRDefault="006D03BF">
            <w:pPr>
              <w:jc w:val="right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If </w:t>
            </w:r>
            <w:r>
              <w:rPr>
                <w:rFonts w:cs="Arial"/>
                <w:b/>
                <w:i/>
                <w:szCs w:val="20"/>
              </w:rPr>
              <w:t>NO</w:t>
            </w:r>
            <w:r>
              <w:rPr>
                <w:rFonts w:cs="Arial"/>
                <w:i/>
                <w:szCs w:val="20"/>
              </w:rPr>
              <w:t>,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>please give rationale for this in the box below</w:t>
            </w:r>
          </w:p>
        </w:tc>
        <w:tc>
          <w:tcPr>
            <w:tcW w:w="2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B06FC" w14:textId="77777777" w:rsidR="006D03BF" w:rsidRDefault="006D03BF">
            <w:pPr>
              <w:rPr>
                <w:rFonts w:cs="Arial"/>
                <w:i/>
                <w:szCs w:val="20"/>
              </w:rPr>
            </w:pPr>
          </w:p>
          <w:p w14:paraId="4987D19B" w14:textId="77777777" w:rsidR="006D03BF" w:rsidRDefault="006D03BF">
            <w:pPr>
              <w:rPr>
                <w:rFonts w:cs="Arial"/>
                <w:i/>
                <w:szCs w:val="20"/>
              </w:rPr>
            </w:pPr>
          </w:p>
          <w:p w14:paraId="7A80FBE6" w14:textId="77777777" w:rsidR="006D03BF" w:rsidRDefault="006D03BF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A988" w14:textId="77777777" w:rsidR="006D03BF" w:rsidRDefault="006D03BF">
            <w:pPr>
              <w:rPr>
                <w:rFonts w:cs="Arial"/>
                <w:b/>
                <w:szCs w:val="20"/>
              </w:rPr>
            </w:pPr>
          </w:p>
        </w:tc>
      </w:tr>
      <w:tr w:rsidR="006D03BF" w14:paraId="02E1A4E5" w14:textId="77777777" w:rsidTr="006D03BF">
        <w:trPr>
          <w:gridAfter w:val="1"/>
          <w:wAfter w:w="174" w:type="pct"/>
          <w:trHeight w:val="484"/>
        </w:trPr>
        <w:tc>
          <w:tcPr>
            <w:tcW w:w="482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70C0326" w14:textId="77777777" w:rsidR="006D03BF" w:rsidRPr="006D03BF" w:rsidRDefault="006D03BF" w:rsidP="006D03BF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Cs w:val="20"/>
              </w:rPr>
            </w:pPr>
            <w:r w:rsidRPr="006D03BF">
              <w:rPr>
                <w:rFonts w:cs="Arial"/>
                <w:b/>
                <w:szCs w:val="20"/>
              </w:rPr>
              <w:t>Communication</w:t>
            </w:r>
          </w:p>
        </w:tc>
      </w:tr>
      <w:tr w:rsidR="006D03BF" w14:paraId="2C662FC6" w14:textId="77777777" w:rsidTr="006D03BF">
        <w:trPr>
          <w:gridAfter w:val="1"/>
          <w:wAfter w:w="174" w:type="pct"/>
          <w:trHeight w:val="1125"/>
        </w:trPr>
        <w:tc>
          <w:tcPr>
            <w:tcW w:w="4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7FA1BC" w14:textId="77777777" w:rsidR="006D03BF" w:rsidRDefault="006D03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If the audit involves approaching patients directly, has the audit tools/questionnaires/surveys/methods been reviewed by the Trust’s Communication and Marketing manager? </w:t>
            </w:r>
          </w:p>
          <w:p w14:paraId="2C6C7A26" w14:textId="77777777" w:rsidR="006D03BF" w:rsidRDefault="006D03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This is to ensure that the content is public-friendly</w:t>
            </w:r>
            <w:r>
              <w:rPr>
                <w:rFonts w:cs="Arial"/>
                <w:b/>
                <w:szCs w:val="20"/>
              </w:rPr>
              <w:t xml:space="preserve"> - </w:t>
            </w:r>
            <w:r>
              <w:rPr>
                <w:rFonts w:cs="Arial"/>
                <w:i/>
                <w:szCs w:val="20"/>
              </w:rPr>
              <w:t xml:space="preserve">If not, please email </w:t>
            </w:r>
            <w:hyperlink r:id="rId11" w:history="1">
              <w:r>
                <w:rPr>
                  <w:rStyle w:val="Hyperlink"/>
                  <w:rFonts w:cs="Arial"/>
                  <w:i/>
                  <w:szCs w:val="20"/>
                </w:rPr>
                <w:t>Trust.Communications@imperial.nhs.uk</w:t>
              </w:r>
            </w:hyperlink>
            <w:r>
              <w:rPr>
                <w:rFonts w:cs="Arial"/>
                <w:i/>
                <w:color w:val="999999"/>
                <w:szCs w:val="20"/>
              </w:rPr>
              <w:t xml:space="preserve"> </w:t>
            </w:r>
          </w:p>
        </w:tc>
        <w:sdt>
          <w:sdtPr>
            <w:rPr>
              <w:rFonts w:cs="Arial"/>
              <w:i/>
              <w:color w:val="999999"/>
              <w:szCs w:val="20"/>
            </w:rPr>
            <w:id w:val="-36976487"/>
            <w:placeholder>
              <w:docPart w:val="80403E0348874264BED5339DF7B1755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96CDE8" w14:textId="77777777" w:rsidR="006D03BF" w:rsidRDefault="006D03BF">
                <w:pPr>
                  <w:rPr>
                    <w:rFonts w:cs="Arial"/>
                    <w:i/>
                    <w:color w:val="999999"/>
                    <w:szCs w:val="20"/>
                  </w:rPr>
                </w:pPr>
                <w:r>
                  <w:rPr>
                    <w:rStyle w:val="PlaceholderText"/>
                    <w:rFonts w:cs="Arial"/>
                    <w:szCs w:val="20"/>
                  </w:rPr>
                  <w:t>Choose an item.</w:t>
                </w:r>
              </w:p>
            </w:tc>
          </w:sdtContent>
        </w:sdt>
      </w:tr>
      <w:tr w:rsidR="001B14CC" w:rsidRPr="00020F72" w14:paraId="24ADAD3E" w14:textId="77777777" w:rsidTr="001B14CC">
        <w:trPr>
          <w:trHeight w:val="502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67438762" w14:textId="77777777" w:rsidR="001B14CC" w:rsidRPr="001B14CC" w:rsidRDefault="00A91FC9" w:rsidP="001B14C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color w:val="999999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 xml:space="preserve">Approval Review </w:t>
            </w:r>
            <w:r w:rsidR="001B14CC">
              <w:rPr>
                <w:rFonts w:cs="Arial"/>
                <w:color w:val="FFFFFF" w:themeColor="background1"/>
                <w:szCs w:val="20"/>
              </w:rPr>
              <w:t>(for audit team to sign-off)</w:t>
            </w:r>
          </w:p>
        </w:tc>
      </w:tr>
      <w:tr w:rsidR="00782268" w:rsidRPr="00020F72" w14:paraId="12581CED" w14:textId="77777777" w:rsidTr="005A045D">
        <w:trPr>
          <w:trHeight w:val="593"/>
        </w:trPr>
        <w:tc>
          <w:tcPr>
            <w:tcW w:w="1434" w:type="pct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DBF9EB" w14:textId="77777777" w:rsidR="00782268" w:rsidRPr="00782268" w:rsidRDefault="00782268" w:rsidP="00D040EC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Approver Name: </w:t>
            </w:r>
            <w:r w:rsidRPr="00020F72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3566" w:type="pct"/>
            <w:gridSpan w:val="7"/>
            <w:tcBorders>
              <w:bottom w:val="single" w:sz="4" w:space="0" w:color="auto"/>
            </w:tcBorders>
            <w:vAlign w:val="center"/>
          </w:tcPr>
          <w:p w14:paraId="530F7068" w14:textId="77777777" w:rsidR="00782268" w:rsidRPr="00A9475C" w:rsidRDefault="00782268" w:rsidP="00782268">
            <w:pPr>
              <w:rPr>
                <w:rFonts w:cs="Arial"/>
                <w:b/>
                <w:szCs w:val="20"/>
              </w:rPr>
            </w:pPr>
          </w:p>
        </w:tc>
      </w:tr>
      <w:tr w:rsidR="00782268" w:rsidRPr="00020F72" w14:paraId="4BC0CF39" w14:textId="77777777" w:rsidTr="005A045D">
        <w:trPr>
          <w:trHeight w:val="593"/>
        </w:trPr>
        <w:tc>
          <w:tcPr>
            <w:tcW w:w="1434" w:type="pct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5A6D17" w14:textId="77777777" w:rsidR="00782268" w:rsidRPr="00020F72" w:rsidRDefault="00782268" w:rsidP="00D040E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Job Title: </w:t>
            </w:r>
          </w:p>
        </w:tc>
        <w:tc>
          <w:tcPr>
            <w:tcW w:w="3566" w:type="pct"/>
            <w:gridSpan w:val="7"/>
            <w:tcBorders>
              <w:bottom w:val="single" w:sz="4" w:space="0" w:color="auto"/>
            </w:tcBorders>
            <w:vAlign w:val="center"/>
          </w:tcPr>
          <w:p w14:paraId="7D17DFA5" w14:textId="77777777" w:rsidR="00782268" w:rsidRDefault="00782268" w:rsidP="00782268">
            <w:pPr>
              <w:rPr>
                <w:rFonts w:cs="Arial"/>
                <w:b/>
                <w:szCs w:val="20"/>
              </w:rPr>
            </w:pPr>
          </w:p>
          <w:p w14:paraId="17EBCA69" w14:textId="77777777" w:rsidR="00A9475C" w:rsidRPr="00020F72" w:rsidRDefault="00A9475C" w:rsidP="00782268">
            <w:pPr>
              <w:rPr>
                <w:rFonts w:cs="Arial"/>
                <w:b/>
                <w:szCs w:val="20"/>
              </w:rPr>
            </w:pPr>
          </w:p>
        </w:tc>
      </w:tr>
      <w:tr w:rsidR="00782268" w:rsidRPr="00020F72" w14:paraId="45388538" w14:textId="77777777" w:rsidTr="005A045D">
        <w:trPr>
          <w:trHeight w:val="593"/>
        </w:trPr>
        <w:tc>
          <w:tcPr>
            <w:tcW w:w="1434" w:type="pct"/>
            <w:gridSpan w:val="4"/>
            <w:shd w:val="clear" w:color="auto" w:fill="DBE5F1" w:themeFill="accent1" w:themeFillTint="33"/>
            <w:vAlign w:val="center"/>
          </w:tcPr>
          <w:p w14:paraId="3EDA9693" w14:textId="77777777" w:rsidR="00782268" w:rsidRPr="00782268" w:rsidRDefault="00782268" w:rsidP="00D040EC">
            <w:pPr>
              <w:rPr>
                <w:rFonts w:cs="Arial"/>
                <w:szCs w:val="20"/>
              </w:rPr>
            </w:pPr>
            <w:r w:rsidRPr="00020F72">
              <w:rPr>
                <w:rFonts w:cs="Arial"/>
                <w:b/>
                <w:szCs w:val="20"/>
              </w:rPr>
              <w:t xml:space="preserve">Email: </w:t>
            </w:r>
          </w:p>
        </w:tc>
        <w:tc>
          <w:tcPr>
            <w:tcW w:w="3566" w:type="pct"/>
            <w:gridSpan w:val="7"/>
            <w:vAlign w:val="center"/>
          </w:tcPr>
          <w:p w14:paraId="62CF4936" w14:textId="77777777" w:rsidR="00782268" w:rsidRPr="00A9475C" w:rsidRDefault="00782268" w:rsidP="00782268">
            <w:pPr>
              <w:rPr>
                <w:rFonts w:cs="Arial"/>
                <w:b/>
                <w:szCs w:val="20"/>
              </w:rPr>
            </w:pPr>
          </w:p>
        </w:tc>
      </w:tr>
      <w:tr w:rsidR="00782268" w:rsidRPr="00020F72" w14:paraId="74FBABD4" w14:textId="77777777" w:rsidTr="005A045D">
        <w:trPr>
          <w:trHeight w:val="593"/>
        </w:trPr>
        <w:tc>
          <w:tcPr>
            <w:tcW w:w="1434" w:type="pct"/>
            <w:gridSpan w:val="4"/>
            <w:shd w:val="clear" w:color="auto" w:fill="DBE5F1" w:themeFill="accent1" w:themeFillTint="33"/>
            <w:vAlign w:val="center"/>
          </w:tcPr>
          <w:p w14:paraId="245B7EB3" w14:textId="77777777" w:rsidR="00782268" w:rsidRPr="00020F72" w:rsidRDefault="00782268" w:rsidP="00D040E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Approved</w:t>
            </w:r>
            <w:r w:rsidRPr="00020F72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566" w:type="pct"/>
            <w:gridSpan w:val="7"/>
            <w:vAlign w:val="center"/>
          </w:tcPr>
          <w:p w14:paraId="65186C32" w14:textId="77777777" w:rsidR="00782268" w:rsidRPr="00020F72" w:rsidRDefault="00782268" w:rsidP="00782268">
            <w:pPr>
              <w:rPr>
                <w:rFonts w:cs="Arial"/>
                <w:b/>
                <w:szCs w:val="20"/>
              </w:rPr>
            </w:pPr>
          </w:p>
        </w:tc>
      </w:tr>
      <w:tr w:rsidR="00782268" w:rsidRPr="00020F72" w14:paraId="4C56882D" w14:textId="77777777" w:rsidTr="00782268">
        <w:trPr>
          <w:trHeight w:val="593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14:paraId="75FBD2E8" w14:textId="77777777" w:rsidR="00782268" w:rsidRPr="005A045D" w:rsidRDefault="00782268" w:rsidP="005A045D">
            <w:pPr>
              <w:jc w:val="right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Notes</w:t>
            </w:r>
          </w:p>
          <w:p w14:paraId="58D707E4" w14:textId="77777777" w:rsidR="00782268" w:rsidRPr="00020F72" w:rsidRDefault="00782268" w:rsidP="00782268">
            <w:pPr>
              <w:rPr>
                <w:rFonts w:cs="Arial"/>
                <w:b/>
                <w:szCs w:val="20"/>
              </w:rPr>
            </w:pPr>
          </w:p>
        </w:tc>
      </w:tr>
    </w:tbl>
    <w:p w14:paraId="2EB2F1BA" w14:textId="77777777" w:rsidR="000D5C62" w:rsidRDefault="000D5C62"/>
    <w:sectPr w:rsidR="000D5C62" w:rsidSect="000D422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5926A" w14:textId="77777777" w:rsidR="00E73E19" w:rsidRDefault="00E73E19" w:rsidP="00B647A9">
      <w:r>
        <w:separator/>
      </w:r>
    </w:p>
  </w:endnote>
  <w:endnote w:type="continuationSeparator" w:id="0">
    <w:p w14:paraId="7B7A608D" w14:textId="77777777" w:rsidR="00E73E19" w:rsidRDefault="00E73E19" w:rsidP="00B6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8CD50" w14:textId="77777777" w:rsidR="00E73E19" w:rsidRDefault="00E73E19" w:rsidP="00B647A9">
      <w:r>
        <w:separator/>
      </w:r>
    </w:p>
  </w:footnote>
  <w:footnote w:type="continuationSeparator" w:id="0">
    <w:p w14:paraId="7406BEED" w14:textId="77777777" w:rsidR="00E73E19" w:rsidRDefault="00E73E19" w:rsidP="00B647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F29D" w14:textId="77777777" w:rsidR="00B647A9" w:rsidRDefault="007521BB" w:rsidP="00B647A9">
    <w:pPr>
      <w:pStyle w:val="Header"/>
      <w:jc w:val="right"/>
    </w:pPr>
    <w:r>
      <w:rPr>
        <w:b/>
        <w:noProof/>
        <w:lang w:val="en-GB" w:eastAsia="en-GB"/>
      </w:rPr>
      <w:drawing>
        <wp:inline distT="0" distB="0" distL="0" distR="0" wp14:anchorId="0D7C552A" wp14:editId="75DBEF64">
          <wp:extent cx="2753995" cy="348615"/>
          <wp:effectExtent l="0" t="0" r="8255" b="0"/>
          <wp:docPr id="10" name="Picture 1" descr="Imperial College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421EE"/>
    <w:multiLevelType w:val="hybridMultilevel"/>
    <w:tmpl w:val="34E459A2"/>
    <w:lvl w:ilvl="0" w:tplc="2884A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1330C"/>
    <w:multiLevelType w:val="hybridMultilevel"/>
    <w:tmpl w:val="B8AE7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4164F"/>
    <w:multiLevelType w:val="hybridMultilevel"/>
    <w:tmpl w:val="16AC0C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2D1D70"/>
    <w:multiLevelType w:val="hybridMultilevel"/>
    <w:tmpl w:val="09B6FA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70552"/>
    <w:multiLevelType w:val="hybridMultilevel"/>
    <w:tmpl w:val="8892B6D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91D57"/>
    <w:multiLevelType w:val="hybridMultilevel"/>
    <w:tmpl w:val="707CE04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3327A"/>
    <w:multiLevelType w:val="hybridMultilevel"/>
    <w:tmpl w:val="A0E26E92"/>
    <w:lvl w:ilvl="0" w:tplc="6C3E01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3327B"/>
    <w:multiLevelType w:val="hybridMultilevel"/>
    <w:tmpl w:val="278233C2"/>
    <w:lvl w:ilvl="0" w:tplc="0378788C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952A03"/>
    <w:multiLevelType w:val="hybridMultilevel"/>
    <w:tmpl w:val="F9C489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3183E"/>
    <w:multiLevelType w:val="hybridMultilevel"/>
    <w:tmpl w:val="6AF80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2B1892"/>
    <w:multiLevelType w:val="hybridMultilevel"/>
    <w:tmpl w:val="22BCC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9611D"/>
    <w:multiLevelType w:val="hybridMultilevel"/>
    <w:tmpl w:val="55FE4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149A4"/>
    <w:multiLevelType w:val="hybridMultilevel"/>
    <w:tmpl w:val="2B6068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71A3A"/>
    <w:multiLevelType w:val="hybridMultilevel"/>
    <w:tmpl w:val="8C8C5A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27"/>
  </w:num>
  <w:num w:numId="17">
    <w:abstractNumId w:val="26"/>
  </w:num>
  <w:num w:numId="18">
    <w:abstractNumId w:val="21"/>
  </w:num>
  <w:num w:numId="19">
    <w:abstractNumId w:val="12"/>
  </w:num>
  <w:num w:numId="20">
    <w:abstractNumId w:val="16"/>
  </w:num>
  <w:num w:numId="21">
    <w:abstractNumId w:val="15"/>
  </w:num>
  <w:num w:numId="22">
    <w:abstractNumId w:val="14"/>
  </w:num>
  <w:num w:numId="23">
    <w:abstractNumId w:val="18"/>
  </w:num>
  <w:num w:numId="24">
    <w:abstractNumId w:val="11"/>
  </w:num>
  <w:num w:numId="25">
    <w:abstractNumId w:val="23"/>
  </w:num>
  <w:num w:numId="26">
    <w:abstractNumId w:val="24"/>
  </w:num>
  <w:num w:numId="27">
    <w:abstractNumId w:val="22"/>
  </w:num>
  <w:num w:numId="28">
    <w:abstractNumId w:val="1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A9"/>
    <w:rsid w:val="000177A9"/>
    <w:rsid w:val="00020F72"/>
    <w:rsid w:val="00042AFB"/>
    <w:rsid w:val="00046AF7"/>
    <w:rsid w:val="00051744"/>
    <w:rsid w:val="000625AF"/>
    <w:rsid w:val="00073771"/>
    <w:rsid w:val="000A5D65"/>
    <w:rsid w:val="000B1075"/>
    <w:rsid w:val="000C2BBB"/>
    <w:rsid w:val="000D4227"/>
    <w:rsid w:val="000D5C62"/>
    <w:rsid w:val="000E4FBA"/>
    <w:rsid w:val="00112172"/>
    <w:rsid w:val="001277F0"/>
    <w:rsid w:val="0015292B"/>
    <w:rsid w:val="00152D50"/>
    <w:rsid w:val="001678DE"/>
    <w:rsid w:val="00171AB6"/>
    <w:rsid w:val="001745CC"/>
    <w:rsid w:val="00180AC8"/>
    <w:rsid w:val="0019396F"/>
    <w:rsid w:val="00195E7E"/>
    <w:rsid w:val="001A3A5E"/>
    <w:rsid w:val="001B03E0"/>
    <w:rsid w:val="001B14CC"/>
    <w:rsid w:val="001B7D14"/>
    <w:rsid w:val="001C4299"/>
    <w:rsid w:val="001C60A0"/>
    <w:rsid w:val="001D4F62"/>
    <w:rsid w:val="001E1CEE"/>
    <w:rsid w:val="001F29E1"/>
    <w:rsid w:val="002002A2"/>
    <w:rsid w:val="002258FB"/>
    <w:rsid w:val="00245184"/>
    <w:rsid w:val="00247E02"/>
    <w:rsid w:val="0028201A"/>
    <w:rsid w:val="00287F1E"/>
    <w:rsid w:val="002952E2"/>
    <w:rsid w:val="002B5F34"/>
    <w:rsid w:val="002C1A2E"/>
    <w:rsid w:val="002C2896"/>
    <w:rsid w:val="002D6D68"/>
    <w:rsid w:val="002E37D0"/>
    <w:rsid w:val="002E7665"/>
    <w:rsid w:val="002F0D0A"/>
    <w:rsid w:val="002F5665"/>
    <w:rsid w:val="002F5D59"/>
    <w:rsid w:val="00352A88"/>
    <w:rsid w:val="00353D8B"/>
    <w:rsid w:val="00353E74"/>
    <w:rsid w:val="00366229"/>
    <w:rsid w:val="003731DD"/>
    <w:rsid w:val="00397416"/>
    <w:rsid w:val="003A0BE0"/>
    <w:rsid w:val="003A514E"/>
    <w:rsid w:val="003B26C2"/>
    <w:rsid w:val="003C4325"/>
    <w:rsid w:val="00404BE2"/>
    <w:rsid w:val="00425B87"/>
    <w:rsid w:val="004452B5"/>
    <w:rsid w:val="00484C98"/>
    <w:rsid w:val="00485AE8"/>
    <w:rsid w:val="004A2B2E"/>
    <w:rsid w:val="004A4728"/>
    <w:rsid w:val="004B11CE"/>
    <w:rsid w:val="004C612A"/>
    <w:rsid w:val="004E4DE6"/>
    <w:rsid w:val="004F00BC"/>
    <w:rsid w:val="00503F8F"/>
    <w:rsid w:val="0051348E"/>
    <w:rsid w:val="0057514E"/>
    <w:rsid w:val="005757E3"/>
    <w:rsid w:val="00582FFF"/>
    <w:rsid w:val="005A017B"/>
    <w:rsid w:val="005A045D"/>
    <w:rsid w:val="005A3DE3"/>
    <w:rsid w:val="005A622E"/>
    <w:rsid w:val="005B1F49"/>
    <w:rsid w:val="005C592D"/>
    <w:rsid w:val="005D588D"/>
    <w:rsid w:val="005E7982"/>
    <w:rsid w:val="005F5AC3"/>
    <w:rsid w:val="00630C60"/>
    <w:rsid w:val="00633250"/>
    <w:rsid w:val="0063370D"/>
    <w:rsid w:val="006357DB"/>
    <w:rsid w:val="00642053"/>
    <w:rsid w:val="00684881"/>
    <w:rsid w:val="006C77D9"/>
    <w:rsid w:val="006D03BF"/>
    <w:rsid w:val="0071105A"/>
    <w:rsid w:val="007264C8"/>
    <w:rsid w:val="007302D4"/>
    <w:rsid w:val="00732C97"/>
    <w:rsid w:val="00732D2B"/>
    <w:rsid w:val="0073370E"/>
    <w:rsid w:val="007412BB"/>
    <w:rsid w:val="00741974"/>
    <w:rsid w:val="007521BB"/>
    <w:rsid w:val="00755B19"/>
    <w:rsid w:val="00761887"/>
    <w:rsid w:val="00782268"/>
    <w:rsid w:val="007931D1"/>
    <w:rsid w:val="007B0B8B"/>
    <w:rsid w:val="007B1E9D"/>
    <w:rsid w:val="007B3906"/>
    <w:rsid w:val="007B5624"/>
    <w:rsid w:val="007D2F7F"/>
    <w:rsid w:val="007D6E52"/>
    <w:rsid w:val="007F1677"/>
    <w:rsid w:val="007F7FD7"/>
    <w:rsid w:val="00827E4C"/>
    <w:rsid w:val="00832092"/>
    <w:rsid w:val="008340F9"/>
    <w:rsid w:val="008416DD"/>
    <w:rsid w:val="0084521A"/>
    <w:rsid w:val="008861A8"/>
    <w:rsid w:val="008A2664"/>
    <w:rsid w:val="008B039C"/>
    <w:rsid w:val="008D2574"/>
    <w:rsid w:val="009210BD"/>
    <w:rsid w:val="0092400A"/>
    <w:rsid w:val="00925A5B"/>
    <w:rsid w:val="00933825"/>
    <w:rsid w:val="00951B61"/>
    <w:rsid w:val="00953F8B"/>
    <w:rsid w:val="0098107A"/>
    <w:rsid w:val="00984464"/>
    <w:rsid w:val="009B2594"/>
    <w:rsid w:val="009F00C4"/>
    <w:rsid w:val="00A21B5E"/>
    <w:rsid w:val="00A24374"/>
    <w:rsid w:val="00A25EF0"/>
    <w:rsid w:val="00A27F8C"/>
    <w:rsid w:val="00A32CEF"/>
    <w:rsid w:val="00A33B4C"/>
    <w:rsid w:val="00A456EF"/>
    <w:rsid w:val="00A50193"/>
    <w:rsid w:val="00A55D25"/>
    <w:rsid w:val="00A7727E"/>
    <w:rsid w:val="00A91FC9"/>
    <w:rsid w:val="00A9475C"/>
    <w:rsid w:val="00AA07EB"/>
    <w:rsid w:val="00AE1707"/>
    <w:rsid w:val="00B14AD1"/>
    <w:rsid w:val="00B1593A"/>
    <w:rsid w:val="00B25481"/>
    <w:rsid w:val="00B55A41"/>
    <w:rsid w:val="00B647A9"/>
    <w:rsid w:val="00B71F9B"/>
    <w:rsid w:val="00B83616"/>
    <w:rsid w:val="00B83C0F"/>
    <w:rsid w:val="00BA4829"/>
    <w:rsid w:val="00BF0271"/>
    <w:rsid w:val="00C11C93"/>
    <w:rsid w:val="00C2227C"/>
    <w:rsid w:val="00C33C1C"/>
    <w:rsid w:val="00C3584A"/>
    <w:rsid w:val="00C36B0C"/>
    <w:rsid w:val="00C46A20"/>
    <w:rsid w:val="00C5261D"/>
    <w:rsid w:val="00C57B94"/>
    <w:rsid w:val="00C60EF4"/>
    <w:rsid w:val="00C800C7"/>
    <w:rsid w:val="00C923DB"/>
    <w:rsid w:val="00C937B2"/>
    <w:rsid w:val="00C96D3C"/>
    <w:rsid w:val="00CA0393"/>
    <w:rsid w:val="00CB5C23"/>
    <w:rsid w:val="00CD2DA0"/>
    <w:rsid w:val="00D040EC"/>
    <w:rsid w:val="00D14205"/>
    <w:rsid w:val="00D25AF0"/>
    <w:rsid w:val="00D36CD2"/>
    <w:rsid w:val="00D40EE0"/>
    <w:rsid w:val="00D431E4"/>
    <w:rsid w:val="00D747AA"/>
    <w:rsid w:val="00E23FB3"/>
    <w:rsid w:val="00E41E64"/>
    <w:rsid w:val="00E47008"/>
    <w:rsid w:val="00E578A9"/>
    <w:rsid w:val="00E57E3B"/>
    <w:rsid w:val="00E704E4"/>
    <w:rsid w:val="00E73E19"/>
    <w:rsid w:val="00E77E31"/>
    <w:rsid w:val="00E8313A"/>
    <w:rsid w:val="00EA2C1F"/>
    <w:rsid w:val="00EC5EA1"/>
    <w:rsid w:val="00EF1178"/>
    <w:rsid w:val="00EF3618"/>
    <w:rsid w:val="00F10D6A"/>
    <w:rsid w:val="00F15A19"/>
    <w:rsid w:val="00F22CE3"/>
    <w:rsid w:val="00F2530F"/>
    <w:rsid w:val="00F33943"/>
    <w:rsid w:val="00F53E34"/>
    <w:rsid w:val="00F77526"/>
    <w:rsid w:val="00F775F0"/>
    <w:rsid w:val="00F816A3"/>
    <w:rsid w:val="00F85280"/>
    <w:rsid w:val="00F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576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923DB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link w:val="Heading5Char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4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47A9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B64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47A9"/>
    <w:rPr>
      <w:rFonts w:ascii="Arial" w:hAnsi="Arial"/>
      <w:szCs w:val="24"/>
      <w:lang w:val="en-US" w:eastAsia="en-US"/>
    </w:rPr>
  </w:style>
  <w:style w:type="character" w:customStyle="1" w:styleId="Heading5Char">
    <w:name w:val="Heading 5 Char"/>
    <w:link w:val="Heading5"/>
    <w:rsid w:val="00E23FB3"/>
    <w:rPr>
      <w:rFonts w:ascii="Arial" w:hAnsi="Arial"/>
      <w:b/>
      <w:bCs/>
      <w:iCs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C3584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50193"/>
    <w:rPr>
      <w:rFonts w:ascii="Arial" w:hAnsi="Arial"/>
      <w:b/>
      <w:bCs/>
      <w:cap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47008"/>
    <w:rPr>
      <w:color w:val="808080"/>
    </w:rPr>
  </w:style>
  <w:style w:type="character" w:customStyle="1" w:styleId="Style1">
    <w:name w:val="Style1"/>
    <w:basedOn w:val="DefaultParagraphFont"/>
    <w:uiPriority w:val="1"/>
    <w:rsid w:val="00E47008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C57B9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ust.Communications@imperial.nhs.uk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udit@imperial.nhs.uk" TargetMode="External"/><Relationship Id="rId9" Type="http://schemas.openxmlformats.org/officeDocument/2006/relationships/hyperlink" Target="mailto:InformationGovernanceAdvice@imperial.nhs.uk" TargetMode="External"/><Relationship Id="rId10" Type="http://schemas.openxmlformats.org/officeDocument/2006/relationships/hyperlink" Target="http://source/ict/ictapplications/iar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a071\AppData\Roaming\Microsoft\Templates\Project-based%20learning%20example%20exercis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E11797F3B14F329E06E85286A9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F02D4-4D04-49CE-8438-B6CDB99D1349}"/>
      </w:docPartPr>
      <w:docPartBody>
        <w:p w:rsidR="00390F8C" w:rsidRDefault="006863C6" w:rsidP="006863C6">
          <w:pPr>
            <w:pStyle w:val="0BE11797F3B14F329E06E85286A9790E"/>
          </w:pPr>
          <w:r w:rsidRPr="00680EE5">
            <w:rPr>
              <w:rStyle w:val="PlaceholderText"/>
            </w:rPr>
            <w:t>Choose an item.</w:t>
          </w:r>
        </w:p>
      </w:docPartBody>
    </w:docPart>
    <w:docPart>
      <w:docPartPr>
        <w:name w:val="3DCC95996443421B92ECFBC4774B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30304-342A-427C-A9AC-4652861CBD1A}"/>
      </w:docPartPr>
      <w:docPartBody>
        <w:p w:rsidR="00390F8C" w:rsidRDefault="006863C6" w:rsidP="006863C6">
          <w:pPr>
            <w:pStyle w:val="3DCC95996443421B92ECFBC4774B229D"/>
          </w:pPr>
          <w:r w:rsidRPr="00680EE5">
            <w:rPr>
              <w:rStyle w:val="PlaceholderText"/>
            </w:rPr>
            <w:t>Choose an item.</w:t>
          </w:r>
        </w:p>
      </w:docPartBody>
    </w:docPart>
    <w:docPart>
      <w:docPartPr>
        <w:name w:val="C2B74F1A04274DFB9306241D44074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BCDB-0B7E-418C-BAB9-1D7924A6B221}"/>
      </w:docPartPr>
      <w:docPartBody>
        <w:p w:rsidR="00390F8C" w:rsidRDefault="006863C6" w:rsidP="006863C6">
          <w:pPr>
            <w:pStyle w:val="C2B74F1A04274DFB9306241D440748B2"/>
          </w:pPr>
          <w:r w:rsidRPr="00680EE5">
            <w:rPr>
              <w:rStyle w:val="PlaceholderText"/>
            </w:rPr>
            <w:t>Choose an item.</w:t>
          </w:r>
        </w:p>
      </w:docPartBody>
    </w:docPart>
    <w:docPart>
      <w:docPartPr>
        <w:name w:val="5E6242165930470B97C21A90F3FD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50CE-10CD-4BB1-BE04-68D0DD3F6A3B}"/>
      </w:docPartPr>
      <w:docPartBody>
        <w:p w:rsidR="00390F8C" w:rsidRDefault="006863C6" w:rsidP="006863C6">
          <w:pPr>
            <w:pStyle w:val="5E6242165930470B97C21A90F3FD2ECA"/>
          </w:pPr>
          <w:r w:rsidRPr="00680EE5">
            <w:rPr>
              <w:rStyle w:val="PlaceholderText"/>
            </w:rPr>
            <w:t>Choose an item.</w:t>
          </w:r>
        </w:p>
      </w:docPartBody>
    </w:docPart>
    <w:docPart>
      <w:docPartPr>
        <w:name w:val="8375921322364910A1DC8F0C102D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A29B-455A-482F-AB4B-C54B29830157}"/>
      </w:docPartPr>
      <w:docPartBody>
        <w:p w:rsidR="00390F8C" w:rsidRDefault="006863C6" w:rsidP="006863C6">
          <w:pPr>
            <w:pStyle w:val="8375921322364910A1DC8F0C102D77A2"/>
          </w:pPr>
          <w:r w:rsidRPr="00680EE5">
            <w:rPr>
              <w:rStyle w:val="PlaceholderText"/>
            </w:rPr>
            <w:t>Choose an item.</w:t>
          </w:r>
        </w:p>
      </w:docPartBody>
    </w:docPart>
    <w:docPart>
      <w:docPartPr>
        <w:name w:val="3DB9D33363D9443FA17CD8C8CF437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2B962-4DE3-40DD-92DF-F0DF7C3F47AA}"/>
      </w:docPartPr>
      <w:docPartBody>
        <w:p w:rsidR="008A3A22" w:rsidRDefault="00DD5454" w:rsidP="00DD5454">
          <w:pPr>
            <w:pStyle w:val="3DB9D33363D9443FA17CD8C8CF43713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46D2A9070544F72BF7684EECAC9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222B-0633-4EA4-8519-75F2FA39726C}"/>
      </w:docPartPr>
      <w:docPartBody>
        <w:p w:rsidR="008A3A22" w:rsidRDefault="00DD5454" w:rsidP="00DD5454">
          <w:pPr>
            <w:pStyle w:val="346D2A9070544F72BF7684EECAC96D7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91067C9DB354BEAB5441189443C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7070-3F1A-449A-B410-8B9FE86D7986}"/>
      </w:docPartPr>
      <w:docPartBody>
        <w:p w:rsidR="008A3A22" w:rsidRDefault="00DD5454" w:rsidP="00DD5454">
          <w:pPr>
            <w:pStyle w:val="C91067C9DB354BEAB5441189443CDD9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50310CAA0174DF5BE2D6F6350897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B8A6-246A-40D9-875D-84D44AC6B3D4}"/>
      </w:docPartPr>
      <w:docPartBody>
        <w:p w:rsidR="008A3A22" w:rsidRDefault="00DD5454" w:rsidP="00DD5454">
          <w:pPr>
            <w:pStyle w:val="750310CAA0174DF5BE2D6F6350897ADE"/>
          </w:pPr>
          <w:r>
            <w:rPr>
              <w:rFonts w:cs="Arial"/>
              <w:szCs w:val="20"/>
            </w:rPr>
            <w:t>Choose an item.</w:t>
          </w:r>
        </w:p>
      </w:docPartBody>
    </w:docPart>
    <w:docPart>
      <w:docPartPr>
        <w:name w:val="5F49720D52B54411897DB620017B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AB0A-0C5D-4D76-9B4F-0FC3E5634E7A}"/>
      </w:docPartPr>
      <w:docPartBody>
        <w:p w:rsidR="008A3A22" w:rsidRDefault="00DD5454" w:rsidP="00DD5454">
          <w:pPr>
            <w:pStyle w:val="5F49720D52B54411897DB620017B06D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6AA9A03DF4455CB902AA5ECD648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C019-BFB8-4E04-9F07-452E49326141}"/>
      </w:docPartPr>
      <w:docPartBody>
        <w:p w:rsidR="008A3A22" w:rsidRDefault="00DD5454" w:rsidP="00DD5454">
          <w:pPr>
            <w:pStyle w:val="326AA9A03DF4455CB902AA5ECD64848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FAEA67266540E29FF50F7F293A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28BD-A93A-41C5-BB1E-58884C52F814}"/>
      </w:docPartPr>
      <w:docPartBody>
        <w:p w:rsidR="008A3A22" w:rsidRDefault="00DD5454" w:rsidP="00DD5454">
          <w:pPr>
            <w:pStyle w:val="7CFAEA67266540E29FF50F7F293AD77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403E0348874264BED5339DF7B1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24FA-27D7-4257-AC46-F806F65B34B1}"/>
      </w:docPartPr>
      <w:docPartBody>
        <w:p w:rsidR="008A3A22" w:rsidRDefault="00DD5454" w:rsidP="00DD5454">
          <w:pPr>
            <w:pStyle w:val="80403E0348874264BED5339DF7B17553"/>
          </w:pPr>
          <w:r>
            <w:rPr>
              <w:rStyle w:val="PlaceholderText"/>
              <w:rFonts w:cs="Arial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35"/>
    <w:rsid w:val="0002745E"/>
    <w:rsid w:val="000B6758"/>
    <w:rsid w:val="00390F8C"/>
    <w:rsid w:val="0051366D"/>
    <w:rsid w:val="006863C6"/>
    <w:rsid w:val="00881626"/>
    <w:rsid w:val="008A3A22"/>
    <w:rsid w:val="009B2316"/>
    <w:rsid w:val="00C81F35"/>
    <w:rsid w:val="00D672F6"/>
    <w:rsid w:val="00D95762"/>
    <w:rsid w:val="00DD5454"/>
    <w:rsid w:val="00F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454"/>
  </w:style>
  <w:style w:type="paragraph" w:customStyle="1" w:styleId="DED6810B02E745A5ADCADAFFFB847AC9">
    <w:name w:val="DED6810B02E745A5ADCADAFFFB847AC9"/>
    <w:rsid w:val="00C81F35"/>
  </w:style>
  <w:style w:type="paragraph" w:customStyle="1" w:styleId="5C555505706C45DD98E93550B02229C9">
    <w:name w:val="5C555505706C45DD98E93550B02229C9"/>
    <w:rsid w:val="00C81F35"/>
  </w:style>
  <w:style w:type="paragraph" w:customStyle="1" w:styleId="D58E7ACCCD734C25BE2FB18DB0CDE7DD">
    <w:name w:val="D58E7ACCCD734C25BE2FB18DB0CDE7DD"/>
    <w:rsid w:val="00C81F35"/>
  </w:style>
  <w:style w:type="paragraph" w:customStyle="1" w:styleId="22C4775FC44C44DDA5F958932A5FE24B">
    <w:name w:val="22C4775FC44C44DDA5F958932A5FE24B"/>
    <w:rsid w:val="00C81F35"/>
  </w:style>
  <w:style w:type="paragraph" w:customStyle="1" w:styleId="2A44C74687DD4142A2DF30AC1D8130D2">
    <w:name w:val="2A44C74687DD4142A2DF30AC1D8130D2"/>
    <w:rsid w:val="00C81F35"/>
  </w:style>
  <w:style w:type="paragraph" w:customStyle="1" w:styleId="7F918F41C47743CD8A57FF5E7EF8D432">
    <w:name w:val="7F918F41C47743CD8A57FF5E7EF8D432"/>
    <w:rsid w:val="00C81F35"/>
  </w:style>
  <w:style w:type="paragraph" w:customStyle="1" w:styleId="979CA10D1AC849D681A15C499FC98F94">
    <w:name w:val="979CA10D1AC849D681A15C499FC98F94"/>
    <w:rsid w:val="00C81F35"/>
  </w:style>
  <w:style w:type="paragraph" w:customStyle="1" w:styleId="700B7B2FC1A0423D9CB64770B8774CB9">
    <w:name w:val="700B7B2FC1A0423D9CB64770B8774CB9"/>
    <w:rsid w:val="00C81F35"/>
  </w:style>
  <w:style w:type="paragraph" w:customStyle="1" w:styleId="C74697AB3B294E41B50517FF884E76C3">
    <w:name w:val="C74697AB3B294E41B50517FF884E76C3"/>
    <w:rsid w:val="00881626"/>
    <w:pPr>
      <w:spacing w:after="160" w:line="259" w:lineRule="auto"/>
    </w:pPr>
  </w:style>
  <w:style w:type="paragraph" w:customStyle="1" w:styleId="07B25210DA7B44C58A13E33A7A5523E3">
    <w:name w:val="07B25210DA7B44C58A13E33A7A5523E3"/>
    <w:rsid w:val="00881626"/>
    <w:pPr>
      <w:spacing w:after="160" w:line="259" w:lineRule="auto"/>
    </w:pPr>
  </w:style>
  <w:style w:type="paragraph" w:customStyle="1" w:styleId="79D1259F79E94502B0FE1C06A17338EE">
    <w:name w:val="79D1259F79E94502B0FE1C06A17338EE"/>
    <w:rsid w:val="00881626"/>
    <w:pPr>
      <w:spacing w:after="160" w:line="259" w:lineRule="auto"/>
    </w:pPr>
  </w:style>
  <w:style w:type="paragraph" w:customStyle="1" w:styleId="DefaultPlaceholder-1854013440">
    <w:name w:val="DefaultPlaceholder_-1854013440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3C95FFA42DC4BF1BC0D6C50AC0C6B28">
    <w:name w:val="F3C95FFA42DC4BF1BC0D6C50AC0C6B28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0BF4191D19C4415B85696CD94818F89">
    <w:name w:val="50BF4191D19C4415B85696CD94818F89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EE6A54DB4ED47C1B09CC14E9EAEB495">
    <w:name w:val="EEE6A54DB4ED47C1B09CC14E9EAEB495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E7BD95CF7124E4782AB1B1D4F091866">
    <w:name w:val="7E7BD95CF7124E4782AB1B1D4F091866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ED6810B02E745A5ADCADAFFFB847AC91">
    <w:name w:val="DED6810B02E745A5ADCADAFFFB847AC91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555505706C45DD98E93550B02229C91">
    <w:name w:val="5C555505706C45DD98E93550B02229C91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58E7ACCCD734C25BE2FB18DB0CDE7DD1">
    <w:name w:val="D58E7ACCCD734C25BE2FB18DB0CDE7DD1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efaultPlaceholder-1854013439">
    <w:name w:val="DefaultPlaceholder_-1854013439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efaultPlaceholder-1854013438">
    <w:name w:val="DefaultPlaceholder_-1854013438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74697AB3B294E41B50517FF884E76C31">
    <w:name w:val="C74697AB3B294E41B50517FF884E76C31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7B25210DA7B44C58A13E33A7A5523E31">
    <w:name w:val="07B25210DA7B44C58A13E33A7A5523E31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9D1259F79E94502B0FE1C06A17338EE1">
    <w:name w:val="79D1259F79E94502B0FE1C06A17338EE1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2A77792A92545B9987148AF79020619">
    <w:name w:val="22A77792A92545B9987148AF79020619"/>
    <w:rsid w:val="0051366D"/>
  </w:style>
  <w:style w:type="paragraph" w:customStyle="1" w:styleId="5EC6F8C2E2F24520AEB72E6AC9ADEF99">
    <w:name w:val="5EC6F8C2E2F24520AEB72E6AC9ADEF99"/>
    <w:rsid w:val="00D95762"/>
  </w:style>
  <w:style w:type="paragraph" w:customStyle="1" w:styleId="6CDDB39DA0C44F5CB31A4852696563FC">
    <w:name w:val="6CDDB39DA0C44F5CB31A4852696563FC"/>
    <w:rsid w:val="00D95762"/>
  </w:style>
  <w:style w:type="paragraph" w:customStyle="1" w:styleId="0C73028547B541AB9266DF58531E2488">
    <w:name w:val="0C73028547B541AB9266DF58531E2488"/>
    <w:rsid w:val="00D95762"/>
  </w:style>
  <w:style w:type="paragraph" w:customStyle="1" w:styleId="20E450F415C4438D8112A3FC29B5E546">
    <w:name w:val="20E450F415C4438D8112A3FC29B5E546"/>
    <w:rsid w:val="00D95762"/>
  </w:style>
  <w:style w:type="paragraph" w:customStyle="1" w:styleId="4D42CB9595194E62964AE27AEA63C980">
    <w:name w:val="4D42CB9595194E62964AE27AEA63C980"/>
    <w:rsid w:val="00D95762"/>
  </w:style>
  <w:style w:type="paragraph" w:customStyle="1" w:styleId="F54C42FE73B543DBBFBA545073954B64">
    <w:name w:val="F54C42FE73B543DBBFBA545073954B64"/>
    <w:rsid w:val="00D95762"/>
  </w:style>
  <w:style w:type="paragraph" w:customStyle="1" w:styleId="EBD10A8BDAEA484E8E3ECBDBF9F34FA1">
    <w:name w:val="EBD10A8BDAEA484E8E3ECBDBF9F34FA1"/>
    <w:rsid w:val="00D95762"/>
  </w:style>
  <w:style w:type="paragraph" w:customStyle="1" w:styleId="A92B1AD1BA5D436982A6C766CBBD707E">
    <w:name w:val="A92B1AD1BA5D436982A6C766CBBD707E"/>
    <w:rsid w:val="00D95762"/>
  </w:style>
  <w:style w:type="paragraph" w:customStyle="1" w:styleId="34DB7028C5E7447B89A4CBFFDCDAA836">
    <w:name w:val="34DB7028C5E7447B89A4CBFFDCDAA836"/>
    <w:rsid w:val="00D95762"/>
  </w:style>
  <w:style w:type="paragraph" w:customStyle="1" w:styleId="2633086992304FF6A2444B17EC4CD302">
    <w:name w:val="2633086992304FF6A2444B17EC4CD302"/>
    <w:rsid w:val="00D95762"/>
  </w:style>
  <w:style w:type="paragraph" w:customStyle="1" w:styleId="0B5C778A67C54912A1CA672317CC8F4A">
    <w:name w:val="0B5C778A67C54912A1CA672317CC8F4A"/>
    <w:rsid w:val="00D95762"/>
  </w:style>
  <w:style w:type="paragraph" w:customStyle="1" w:styleId="E29EEFA1F9F442F19E318205DF2EA165">
    <w:name w:val="E29EEFA1F9F442F19E318205DF2EA165"/>
    <w:rsid w:val="00D95762"/>
  </w:style>
  <w:style w:type="paragraph" w:customStyle="1" w:styleId="510D6C9E9EDB41F4B452FE1F542D0479">
    <w:name w:val="510D6C9E9EDB41F4B452FE1F542D0479"/>
    <w:rsid w:val="00D95762"/>
  </w:style>
  <w:style w:type="paragraph" w:customStyle="1" w:styleId="5A76FB3A80844654B164EB4590F59C45">
    <w:name w:val="5A76FB3A80844654B164EB4590F59C45"/>
    <w:rsid w:val="00D95762"/>
  </w:style>
  <w:style w:type="paragraph" w:customStyle="1" w:styleId="CC97D165FE074E6FB79E4CDA1CC5268F">
    <w:name w:val="CC97D165FE074E6FB79E4CDA1CC5268F"/>
    <w:rsid w:val="00D95762"/>
  </w:style>
  <w:style w:type="paragraph" w:customStyle="1" w:styleId="C8EE78BE107149AF8BC165398AAFD293">
    <w:name w:val="C8EE78BE107149AF8BC165398AAFD293"/>
    <w:rsid w:val="00D95762"/>
  </w:style>
  <w:style w:type="paragraph" w:customStyle="1" w:styleId="68E1E22000434A9DAB702BA5650292CE">
    <w:name w:val="68E1E22000434A9DAB702BA5650292CE"/>
    <w:rsid w:val="00D95762"/>
  </w:style>
  <w:style w:type="paragraph" w:customStyle="1" w:styleId="280F629663E54E129CA70FBAB5C914CB">
    <w:name w:val="280F629663E54E129CA70FBAB5C914CB"/>
    <w:rsid w:val="00D95762"/>
  </w:style>
  <w:style w:type="paragraph" w:customStyle="1" w:styleId="E83C5EE8CC434BA38295E1FD1AF1963B">
    <w:name w:val="E83C5EE8CC434BA38295E1FD1AF1963B"/>
    <w:rsid w:val="00D95762"/>
  </w:style>
  <w:style w:type="paragraph" w:customStyle="1" w:styleId="79ABFF5FFBCC4E7A88B07518EE7AA817">
    <w:name w:val="79ABFF5FFBCC4E7A88B07518EE7AA817"/>
    <w:rsid w:val="00D95762"/>
  </w:style>
  <w:style w:type="paragraph" w:customStyle="1" w:styleId="311A309E45434670ADB82BB0086258E2">
    <w:name w:val="311A309E45434670ADB82BB0086258E2"/>
    <w:rsid w:val="00D95762"/>
  </w:style>
  <w:style w:type="paragraph" w:customStyle="1" w:styleId="3A611A1187864924A015E214F88321A8">
    <w:name w:val="3A611A1187864924A015E214F88321A8"/>
    <w:rsid w:val="00D95762"/>
  </w:style>
  <w:style w:type="paragraph" w:customStyle="1" w:styleId="F9068BA0467F459091A7841EC7C929E5">
    <w:name w:val="F9068BA0467F459091A7841EC7C929E5"/>
    <w:rsid w:val="00D95762"/>
  </w:style>
  <w:style w:type="paragraph" w:customStyle="1" w:styleId="278C701AD6B245AD9A1EAD905897E992">
    <w:name w:val="278C701AD6B245AD9A1EAD905897E992"/>
    <w:rsid w:val="00D95762"/>
  </w:style>
  <w:style w:type="paragraph" w:customStyle="1" w:styleId="6F9A65F2FB774F89B7005D82110D995F">
    <w:name w:val="6F9A65F2FB774F89B7005D82110D995F"/>
    <w:rsid w:val="00D95762"/>
  </w:style>
  <w:style w:type="paragraph" w:customStyle="1" w:styleId="BC8B9BB53A1E428BABA89CEFE71F45FF">
    <w:name w:val="BC8B9BB53A1E428BABA89CEFE71F45FF"/>
    <w:rsid w:val="00D95762"/>
  </w:style>
  <w:style w:type="paragraph" w:customStyle="1" w:styleId="6D0873E1BA3846C18C84F9F6D4E0E714">
    <w:name w:val="6D0873E1BA3846C18C84F9F6D4E0E714"/>
    <w:rsid w:val="00D95762"/>
  </w:style>
  <w:style w:type="paragraph" w:customStyle="1" w:styleId="5231549024E047E79C5E11410E61CE8A">
    <w:name w:val="5231549024E047E79C5E11410E61CE8A"/>
    <w:rsid w:val="00D95762"/>
  </w:style>
  <w:style w:type="paragraph" w:customStyle="1" w:styleId="1DDD70C4220C471892A69775787D4DB4">
    <w:name w:val="1DDD70C4220C471892A69775787D4DB4"/>
    <w:rsid w:val="00D95762"/>
  </w:style>
  <w:style w:type="paragraph" w:customStyle="1" w:styleId="4A552886E69649AD92346E92419BE046">
    <w:name w:val="4A552886E69649AD92346E92419BE046"/>
    <w:rsid w:val="00D95762"/>
  </w:style>
  <w:style w:type="paragraph" w:customStyle="1" w:styleId="80CD840FD14B4EA3B34C83A087D522BD">
    <w:name w:val="80CD840FD14B4EA3B34C83A087D522BD"/>
    <w:rsid w:val="00D95762"/>
  </w:style>
  <w:style w:type="paragraph" w:customStyle="1" w:styleId="1E25901B7FF049BFA5EE3E7594A55E28">
    <w:name w:val="1E25901B7FF049BFA5EE3E7594A55E28"/>
    <w:rsid w:val="00D95762"/>
  </w:style>
  <w:style w:type="paragraph" w:customStyle="1" w:styleId="F92A99FD60F14C80B1F94FD00DCC1412">
    <w:name w:val="F92A99FD60F14C80B1F94FD00DCC1412"/>
    <w:rsid w:val="00D95762"/>
  </w:style>
  <w:style w:type="paragraph" w:customStyle="1" w:styleId="18C4A6F389E34EEA9174EF7A88DD5DA2">
    <w:name w:val="18C4A6F389E34EEA9174EF7A88DD5DA2"/>
    <w:rsid w:val="00D95762"/>
  </w:style>
  <w:style w:type="paragraph" w:customStyle="1" w:styleId="A3C89BDED7E94F0990203E9E5E853CE8">
    <w:name w:val="A3C89BDED7E94F0990203E9E5E853CE8"/>
    <w:rsid w:val="00D95762"/>
  </w:style>
  <w:style w:type="paragraph" w:customStyle="1" w:styleId="BB7BA975874E4AD5BF7DF38FDE7740AD">
    <w:name w:val="BB7BA975874E4AD5BF7DF38FDE7740AD"/>
    <w:rsid w:val="00D95762"/>
  </w:style>
  <w:style w:type="paragraph" w:customStyle="1" w:styleId="64B5843F07C6457992991D9BD5B158CC">
    <w:name w:val="64B5843F07C6457992991D9BD5B158CC"/>
    <w:rsid w:val="00D95762"/>
  </w:style>
  <w:style w:type="paragraph" w:customStyle="1" w:styleId="B12E8943ED464AF698CA9AA6EFFC0417">
    <w:name w:val="B12E8943ED464AF698CA9AA6EFFC0417"/>
    <w:rsid w:val="00D95762"/>
  </w:style>
  <w:style w:type="paragraph" w:customStyle="1" w:styleId="B34EC95EB279405D9714CA3B64E97856">
    <w:name w:val="B34EC95EB279405D9714CA3B64E97856"/>
    <w:rsid w:val="00D95762"/>
  </w:style>
  <w:style w:type="paragraph" w:customStyle="1" w:styleId="0C0DA01F4B654847A17B2C82D65E0C53">
    <w:name w:val="0C0DA01F4B654847A17B2C82D65E0C53"/>
    <w:rsid w:val="00D95762"/>
  </w:style>
  <w:style w:type="paragraph" w:customStyle="1" w:styleId="F68773238C0645CD80B2070F0B154E96">
    <w:name w:val="F68773238C0645CD80B2070F0B154E96"/>
    <w:rsid w:val="00D95762"/>
  </w:style>
  <w:style w:type="paragraph" w:customStyle="1" w:styleId="ADFE4D171D94464B8EC6589C7A3E9520">
    <w:name w:val="ADFE4D171D94464B8EC6589C7A3E9520"/>
    <w:rsid w:val="00D95762"/>
  </w:style>
  <w:style w:type="paragraph" w:customStyle="1" w:styleId="04D8F7CDE4C1482697943CFC885A4487">
    <w:name w:val="04D8F7CDE4C1482697943CFC885A4487"/>
    <w:rsid w:val="00D95762"/>
  </w:style>
  <w:style w:type="paragraph" w:customStyle="1" w:styleId="4CCD8B11E78E46CA8203105177C14FC4">
    <w:name w:val="4CCD8B11E78E46CA8203105177C14FC4"/>
    <w:rsid w:val="00D95762"/>
  </w:style>
  <w:style w:type="paragraph" w:customStyle="1" w:styleId="0E022A6360B1493F940F7D4C45849600">
    <w:name w:val="0E022A6360B1493F940F7D4C45849600"/>
    <w:rsid w:val="00D95762"/>
  </w:style>
  <w:style w:type="paragraph" w:customStyle="1" w:styleId="F59653A3EFF241DA8226BD0B0F3CBF46">
    <w:name w:val="F59653A3EFF241DA8226BD0B0F3CBF46"/>
    <w:rsid w:val="00D95762"/>
  </w:style>
  <w:style w:type="paragraph" w:customStyle="1" w:styleId="37641B2B4F344F2E9CA76A5A3C9BED18">
    <w:name w:val="37641B2B4F344F2E9CA76A5A3C9BED18"/>
    <w:rsid w:val="00D95762"/>
  </w:style>
  <w:style w:type="paragraph" w:customStyle="1" w:styleId="6A49F294E3EF4AC2AF8DC1B3AD77EA06">
    <w:name w:val="6A49F294E3EF4AC2AF8DC1B3AD77EA06"/>
    <w:rsid w:val="00D95762"/>
  </w:style>
  <w:style w:type="paragraph" w:customStyle="1" w:styleId="068436110FE94E31960C3449BE6C3682">
    <w:name w:val="068436110FE94E31960C3449BE6C3682"/>
    <w:rsid w:val="00D95762"/>
  </w:style>
  <w:style w:type="paragraph" w:customStyle="1" w:styleId="7118FE3C921B4AE4AC6FBF4F45E4B128">
    <w:name w:val="7118FE3C921B4AE4AC6FBF4F45E4B128"/>
    <w:rsid w:val="00D95762"/>
  </w:style>
  <w:style w:type="paragraph" w:customStyle="1" w:styleId="B12F1F9F3CD44EFAA5C7BD27E239F485">
    <w:name w:val="B12F1F9F3CD44EFAA5C7BD27E239F485"/>
    <w:rsid w:val="00D95762"/>
  </w:style>
  <w:style w:type="paragraph" w:customStyle="1" w:styleId="19E9E57FA57A413380BAD3C9E13DF041">
    <w:name w:val="19E9E57FA57A413380BAD3C9E13DF041"/>
    <w:rsid w:val="00D95762"/>
  </w:style>
  <w:style w:type="paragraph" w:customStyle="1" w:styleId="BDE8A0CB06644FD0AAD14B06928390CB">
    <w:name w:val="BDE8A0CB06644FD0AAD14B06928390CB"/>
    <w:rsid w:val="00D95762"/>
  </w:style>
  <w:style w:type="paragraph" w:customStyle="1" w:styleId="21D7603065E841A29634533F9E318104">
    <w:name w:val="21D7603065E841A29634533F9E318104"/>
    <w:rsid w:val="00D95762"/>
  </w:style>
  <w:style w:type="paragraph" w:customStyle="1" w:styleId="D84D90965E744D2FA0685A00A65E1684">
    <w:name w:val="D84D90965E744D2FA0685A00A65E1684"/>
    <w:rsid w:val="00D95762"/>
  </w:style>
  <w:style w:type="paragraph" w:customStyle="1" w:styleId="996FEE74DEC6429F8F13ADB4CFC52172">
    <w:name w:val="996FEE74DEC6429F8F13ADB4CFC52172"/>
    <w:rsid w:val="00D95762"/>
  </w:style>
  <w:style w:type="paragraph" w:customStyle="1" w:styleId="6DF85DA4EADE4A54854E75F99B4AA7C7">
    <w:name w:val="6DF85DA4EADE4A54854E75F99B4AA7C7"/>
    <w:rsid w:val="00D95762"/>
  </w:style>
  <w:style w:type="paragraph" w:customStyle="1" w:styleId="6CB760A5A54E4E108B111D725A70518B">
    <w:name w:val="6CB760A5A54E4E108B111D725A70518B"/>
    <w:rsid w:val="00D95762"/>
  </w:style>
  <w:style w:type="paragraph" w:customStyle="1" w:styleId="9D1C7719CBBA4B0E93174817191B307E">
    <w:name w:val="9D1C7719CBBA4B0E93174817191B307E"/>
    <w:rsid w:val="00D95762"/>
  </w:style>
  <w:style w:type="paragraph" w:customStyle="1" w:styleId="6B84E322D02E4060AF1BC1E958FF4243">
    <w:name w:val="6B84E322D02E4060AF1BC1E958FF4243"/>
    <w:rsid w:val="00D95762"/>
  </w:style>
  <w:style w:type="paragraph" w:customStyle="1" w:styleId="E57324E5420B49E695CE43721262D222">
    <w:name w:val="E57324E5420B49E695CE43721262D222"/>
    <w:rsid w:val="00D95762"/>
  </w:style>
  <w:style w:type="paragraph" w:customStyle="1" w:styleId="0DF09C1A06B74AB9BAB42F20140DD60D">
    <w:name w:val="0DF09C1A06B74AB9BAB42F20140DD60D"/>
    <w:rsid w:val="00D95762"/>
  </w:style>
  <w:style w:type="paragraph" w:customStyle="1" w:styleId="44DE178157D64A0CA79EE613F9884628">
    <w:name w:val="44DE178157D64A0CA79EE613F9884628"/>
    <w:rsid w:val="00D95762"/>
  </w:style>
  <w:style w:type="paragraph" w:customStyle="1" w:styleId="447FDC9382A5467794ACC4DE89D73A84">
    <w:name w:val="447FDC9382A5467794ACC4DE89D73A84"/>
    <w:rsid w:val="00D95762"/>
  </w:style>
  <w:style w:type="paragraph" w:customStyle="1" w:styleId="7F15D4F288724E389AD1F22771EEB2BC">
    <w:name w:val="7F15D4F288724E389AD1F22771EEB2BC"/>
    <w:rsid w:val="00D95762"/>
  </w:style>
  <w:style w:type="paragraph" w:customStyle="1" w:styleId="0F372932C849406F9D9230B3AFCB3A50">
    <w:name w:val="0F372932C849406F9D9230B3AFCB3A50"/>
    <w:rsid w:val="00D95762"/>
  </w:style>
  <w:style w:type="paragraph" w:customStyle="1" w:styleId="2AAE4F1B4DA44CABB09D396073D26967">
    <w:name w:val="2AAE4F1B4DA44CABB09D396073D26967"/>
    <w:rsid w:val="00D95762"/>
  </w:style>
  <w:style w:type="paragraph" w:customStyle="1" w:styleId="DDA0186611FF49BA9A137A956044DB02">
    <w:name w:val="DDA0186611FF49BA9A137A956044DB02"/>
    <w:rsid w:val="00D95762"/>
  </w:style>
  <w:style w:type="paragraph" w:customStyle="1" w:styleId="5AD0578E64504E1F882178FF10D82280">
    <w:name w:val="5AD0578E64504E1F882178FF10D82280"/>
    <w:rsid w:val="00D95762"/>
  </w:style>
  <w:style w:type="paragraph" w:customStyle="1" w:styleId="D0CFA492254F414DA472CB17EBCD82F9">
    <w:name w:val="D0CFA492254F414DA472CB17EBCD82F9"/>
    <w:rsid w:val="00D95762"/>
  </w:style>
  <w:style w:type="paragraph" w:customStyle="1" w:styleId="2F56112F2154467EB1086130118E5DF0">
    <w:name w:val="2F56112F2154467EB1086130118E5DF0"/>
    <w:rsid w:val="00D95762"/>
  </w:style>
  <w:style w:type="paragraph" w:customStyle="1" w:styleId="5DF47753397B41CFB01C611D815A74AD">
    <w:name w:val="5DF47753397B41CFB01C611D815A74AD"/>
    <w:rsid w:val="00D95762"/>
  </w:style>
  <w:style w:type="paragraph" w:customStyle="1" w:styleId="642AE1D7F02846EB893D876CB5D1A3DB">
    <w:name w:val="642AE1D7F02846EB893D876CB5D1A3DB"/>
    <w:rsid w:val="00D95762"/>
  </w:style>
  <w:style w:type="paragraph" w:customStyle="1" w:styleId="5A5B2BBD7F3E434D953F74470F9FF681">
    <w:name w:val="5A5B2BBD7F3E434D953F74470F9FF681"/>
    <w:rsid w:val="00D95762"/>
  </w:style>
  <w:style w:type="paragraph" w:customStyle="1" w:styleId="96CF7794F6A94C27BCE31D73EF4A2C85">
    <w:name w:val="96CF7794F6A94C27BCE31D73EF4A2C85"/>
    <w:rsid w:val="00D95762"/>
  </w:style>
  <w:style w:type="paragraph" w:customStyle="1" w:styleId="D9B88ED0760249DBBE86A4AFD01841A7">
    <w:name w:val="D9B88ED0760249DBBE86A4AFD01841A7"/>
    <w:rsid w:val="00D95762"/>
  </w:style>
  <w:style w:type="paragraph" w:customStyle="1" w:styleId="08129568CC2C4A7B90BC4C5FCA0C734B">
    <w:name w:val="08129568CC2C4A7B90BC4C5FCA0C734B"/>
    <w:rsid w:val="00D95762"/>
  </w:style>
  <w:style w:type="paragraph" w:customStyle="1" w:styleId="8383F879A48F4FE488DCEE235ED9E8B0">
    <w:name w:val="8383F879A48F4FE488DCEE235ED9E8B0"/>
    <w:rsid w:val="00D95762"/>
  </w:style>
  <w:style w:type="paragraph" w:customStyle="1" w:styleId="9CD0752EF1D146609CEEE6492341D787">
    <w:name w:val="9CD0752EF1D146609CEEE6492341D787"/>
    <w:rsid w:val="00D95762"/>
  </w:style>
  <w:style w:type="paragraph" w:customStyle="1" w:styleId="24432290910B42A2B66717AFCB20FC70">
    <w:name w:val="24432290910B42A2B66717AFCB20FC70"/>
    <w:rsid w:val="00D95762"/>
  </w:style>
  <w:style w:type="paragraph" w:customStyle="1" w:styleId="54618806D15244F8BC439FE9983E2936">
    <w:name w:val="54618806D15244F8BC439FE9983E2936"/>
    <w:rsid w:val="00D95762"/>
  </w:style>
  <w:style w:type="paragraph" w:customStyle="1" w:styleId="CFCAE90A5FE04DFDBC605A83989BF819">
    <w:name w:val="CFCAE90A5FE04DFDBC605A83989BF819"/>
    <w:rsid w:val="00D95762"/>
  </w:style>
  <w:style w:type="paragraph" w:customStyle="1" w:styleId="DADB1E306078488CB927CCCFAB9C220F">
    <w:name w:val="DADB1E306078488CB927CCCFAB9C220F"/>
    <w:rsid w:val="00D95762"/>
  </w:style>
  <w:style w:type="paragraph" w:customStyle="1" w:styleId="0E14F3FD12B34985906EA829B5899B10">
    <w:name w:val="0E14F3FD12B34985906EA829B5899B10"/>
    <w:rsid w:val="00D95762"/>
  </w:style>
  <w:style w:type="paragraph" w:customStyle="1" w:styleId="3CF6DE8B50C448E69FB52EA60D97EE0E">
    <w:name w:val="3CF6DE8B50C448E69FB52EA60D97EE0E"/>
    <w:rsid w:val="00D95762"/>
  </w:style>
  <w:style w:type="paragraph" w:customStyle="1" w:styleId="1FC2A7EDD3F0468A8200C78B7157324B">
    <w:name w:val="1FC2A7EDD3F0468A8200C78B7157324B"/>
    <w:rsid w:val="00D95762"/>
  </w:style>
  <w:style w:type="paragraph" w:customStyle="1" w:styleId="38FA0B77320C45B8B6896E60C6942B4D">
    <w:name w:val="38FA0B77320C45B8B6896E60C6942B4D"/>
    <w:rsid w:val="00D95762"/>
  </w:style>
  <w:style w:type="paragraph" w:customStyle="1" w:styleId="E6512249F00043138AFAF6A0842017D4">
    <w:name w:val="E6512249F00043138AFAF6A0842017D4"/>
    <w:rsid w:val="00D95762"/>
  </w:style>
  <w:style w:type="paragraph" w:customStyle="1" w:styleId="EDDE528F94D047AE8FE68CA13509C9BF">
    <w:name w:val="EDDE528F94D047AE8FE68CA13509C9BF"/>
    <w:rsid w:val="00D95762"/>
  </w:style>
  <w:style w:type="paragraph" w:customStyle="1" w:styleId="94674A97FF76421A9E5279D2080C8AA0">
    <w:name w:val="94674A97FF76421A9E5279D2080C8AA0"/>
    <w:rsid w:val="00D95762"/>
  </w:style>
  <w:style w:type="paragraph" w:customStyle="1" w:styleId="32081965F9FC448F93871CFD46008F90">
    <w:name w:val="32081965F9FC448F93871CFD46008F90"/>
    <w:rsid w:val="00D95762"/>
  </w:style>
  <w:style w:type="paragraph" w:customStyle="1" w:styleId="E12321C622234CA490509B83BADE80D0">
    <w:name w:val="E12321C622234CA490509B83BADE80D0"/>
    <w:rsid w:val="00D95762"/>
  </w:style>
  <w:style w:type="paragraph" w:customStyle="1" w:styleId="54E3B09E01264D4093474E05982257D3">
    <w:name w:val="54E3B09E01264D4093474E05982257D3"/>
    <w:rsid w:val="00D95762"/>
  </w:style>
  <w:style w:type="paragraph" w:customStyle="1" w:styleId="4C2A5F9B9144408C9D6C826E3B2542B0">
    <w:name w:val="4C2A5F9B9144408C9D6C826E3B2542B0"/>
    <w:rsid w:val="00D95762"/>
  </w:style>
  <w:style w:type="paragraph" w:customStyle="1" w:styleId="0DC600C381704298AEBAD7E3CE5EDDD2">
    <w:name w:val="0DC600C381704298AEBAD7E3CE5EDDD2"/>
    <w:rsid w:val="00D95762"/>
  </w:style>
  <w:style w:type="paragraph" w:customStyle="1" w:styleId="47B38101633843298E1CB97A490DAC82">
    <w:name w:val="47B38101633843298E1CB97A490DAC82"/>
    <w:rsid w:val="00D95762"/>
  </w:style>
  <w:style w:type="paragraph" w:customStyle="1" w:styleId="90771933091D4B17BE93364149962C76">
    <w:name w:val="90771933091D4B17BE93364149962C76"/>
    <w:rsid w:val="00D95762"/>
  </w:style>
  <w:style w:type="paragraph" w:customStyle="1" w:styleId="07027AF45E084820AE283944FD64993B">
    <w:name w:val="07027AF45E084820AE283944FD64993B"/>
    <w:rsid w:val="00D95762"/>
  </w:style>
  <w:style w:type="paragraph" w:customStyle="1" w:styleId="0759960B7B3B48BFBB307F87E3901481">
    <w:name w:val="0759960B7B3B48BFBB307F87E3901481"/>
    <w:rsid w:val="00D95762"/>
  </w:style>
  <w:style w:type="paragraph" w:customStyle="1" w:styleId="2D361254A3D741FF89D8AB65F5CE5AC8">
    <w:name w:val="2D361254A3D741FF89D8AB65F5CE5AC8"/>
    <w:rsid w:val="00D95762"/>
  </w:style>
  <w:style w:type="paragraph" w:customStyle="1" w:styleId="6C0439A1A4604E3E9FF913ACC5BDBCA5">
    <w:name w:val="6C0439A1A4604E3E9FF913ACC5BDBCA5"/>
    <w:rsid w:val="00D95762"/>
  </w:style>
  <w:style w:type="paragraph" w:customStyle="1" w:styleId="650BD4B539CB439AABDF249DA7BF84E2">
    <w:name w:val="650BD4B539CB439AABDF249DA7BF84E2"/>
    <w:rsid w:val="000B6758"/>
  </w:style>
  <w:style w:type="paragraph" w:customStyle="1" w:styleId="7289801ACC5A4E618F53BDA7EB8A68B8">
    <w:name w:val="7289801ACC5A4E618F53BDA7EB8A68B8"/>
    <w:rsid w:val="000B6758"/>
  </w:style>
  <w:style w:type="paragraph" w:customStyle="1" w:styleId="71D3A217BC8E422F923BB1686D11441C">
    <w:name w:val="71D3A217BC8E422F923BB1686D11441C"/>
    <w:rsid w:val="000B6758"/>
  </w:style>
  <w:style w:type="paragraph" w:customStyle="1" w:styleId="C91E5D008AFA41909807472BB02C0326">
    <w:name w:val="C91E5D008AFA41909807472BB02C0326"/>
    <w:rsid w:val="000B6758"/>
  </w:style>
  <w:style w:type="paragraph" w:customStyle="1" w:styleId="3B0F7C9E2B214B2188CB4FA9DE4E1653">
    <w:name w:val="3B0F7C9E2B214B2188CB4FA9DE4E1653"/>
    <w:rsid w:val="000B6758"/>
  </w:style>
  <w:style w:type="paragraph" w:customStyle="1" w:styleId="3017CB2C6E4D4BBE9CC8040E844F396B">
    <w:name w:val="3017CB2C6E4D4BBE9CC8040E844F396B"/>
    <w:rsid w:val="000B6758"/>
  </w:style>
  <w:style w:type="paragraph" w:customStyle="1" w:styleId="AB0575B7F71A4272827D491D55FA11FF">
    <w:name w:val="AB0575B7F71A4272827D491D55FA11FF"/>
    <w:rsid w:val="000B6758"/>
  </w:style>
  <w:style w:type="paragraph" w:customStyle="1" w:styleId="D2204D0086B040D8AAFD20EBFAF75C37">
    <w:name w:val="D2204D0086B040D8AAFD20EBFAF75C37"/>
    <w:rsid w:val="000B6758"/>
  </w:style>
  <w:style w:type="paragraph" w:customStyle="1" w:styleId="F754C2EB633C4BE8928569A669AB529F">
    <w:name w:val="F754C2EB633C4BE8928569A669AB529F"/>
    <w:rsid w:val="000B6758"/>
  </w:style>
  <w:style w:type="paragraph" w:customStyle="1" w:styleId="276683D1ACE7477E845DC94469ACF6E4">
    <w:name w:val="276683D1ACE7477E845DC94469ACF6E4"/>
    <w:rsid w:val="000B6758"/>
  </w:style>
  <w:style w:type="paragraph" w:customStyle="1" w:styleId="BDDCFA1CEF16499AABE11A6FF09E38AB">
    <w:name w:val="BDDCFA1CEF16499AABE11A6FF09E38AB"/>
    <w:rsid w:val="000B6758"/>
  </w:style>
  <w:style w:type="paragraph" w:customStyle="1" w:styleId="99AFADBBA6444EB69FF58F1FC9989AA6">
    <w:name w:val="99AFADBBA6444EB69FF58F1FC9989AA6"/>
    <w:rsid w:val="000B6758"/>
  </w:style>
  <w:style w:type="paragraph" w:customStyle="1" w:styleId="E4C3306AC49144748F234A5C968623DD">
    <w:name w:val="E4C3306AC49144748F234A5C968623DD"/>
    <w:rsid w:val="000B6758"/>
  </w:style>
  <w:style w:type="paragraph" w:customStyle="1" w:styleId="F862C0B745C74D3086438F2CE6BD5561">
    <w:name w:val="F862C0B745C74D3086438F2CE6BD5561"/>
    <w:rsid w:val="000B6758"/>
  </w:style>
  <w:style w:type="paragraph" w:customStyle="1" w:styleId="536681E8BC4D4CC98FC1B967EEF250E9">
    <w:name w:val="536681E8BC4D4CC98FC1B967EEF250E9"/>
    <w:rsid w:val="000B6758"/>
  </w:style>
  <w:style w:type="paragraph" w:customStyle="1" w:styleId="98C90B89CB154377BCCA59347E72A439">
    <w:name w:val="98C90B89CB154377BCCA59347E72A439"/>
    <w:rsid w:val="000B6758"/>
  </w:style>
  <w:style w:type="paragraph" w:customStyle="1" w:styleId="00897C581A104550B54F3A6B4AB5400D">
    <w:name w:val="00897C581A104550B54F3A6B4AB5400D"/>
    <w:rsid w:val="000B6758"/>
  </w:style>
  <w:style w:type="paragraph" w:customStyle="1" w:styleId="2C2C6C0D14504D9DAEF8BA6935275C30">
    <w:name w:val="2C2C6C0D14504D9DAEF8BA6935275C30"/>
    <w:rsid w:val="000B6758"/>
  </w:style>
  <w:style w:type="paragraph" w:customStyle="1" w:styleId="722A153F9A8643DAB48A9BEF7B09CF75">
    <w:name w:val="722A153F9A8643DAB48A9BEF7B09CF75"/>
    <w:rsid w:val="000B6758"/>
  </w:style>
  <w:style w:type="paragraph" w:customStyle="1" w:styleId="08999EFDFADD4EAE8870D41A6D98FCC2">
    <w:name w:val="08999EFDFADD4EAE8870D41A6D98FCC2"/>
    <w:rsid w:val="000B6758"/>
  </w:style>
  <w:style w:type="paragraph" w:customStyle="1" w:styleId="B4BEC9EC439845959AFA26B9B7E9CAC2">
    <w:name w:val="B4BEC9EC439845959AFA26B9B7E9CAC2"/>
    <w:rsid w:val="000B6758"/>
  </w:style>
  <w:style w:type="paragraph" w:customStyle="1" w:styleId="8D501EAA41CA415C93E6FAA436BD587B">
    <w:name w:val="8D501EAA41CA415C93E6FAA436BD587B"/>
    <w:rsid w:val="000B6758"/>
  </w:style>
  <w:style w:type="paragraph" w:customStyle="1" w:styleId="C8CA15DEA4754EF29EE98BEA1ABFBB4E">
    <w:name w:val="C8CA15DEA4754EF29EE98BEA1ABFBB4E"/>
    <w:rsid w:val="000B6758"/>
  </w:style>
  <w:style w:type="paragraph" w:customStyle="1" w:styleId="2DE373FD67F74BB8A349A6517C9C485C">
    <w:name w:val="2DE373FD67F74BB8A349A6517C9C485C"/>
    <w:rsid w:val="000B6758"/>
  </w:style>
  <w:style w:type="paragraph" w:customStyle="1" w:styleId="B5DC8D51BB76493EB84B4E883170C17B">
    <w:name w:val="B5DC8D51BB76493EB84B4E883170C17B"/>
    <w:rsid w:val="000B6758"/>
  </w:style>
  <w:style w:type="paragraph" w:customStyle="1" w:styleId="36A3DF5F50CB4137B4B566118D0FCAB6">
    <w:name w:val="36A3DF5F50CB4137B4B566118D0FCAB6"/>
    <w:rsid w:val="000B6758"/>
  </w:style>
  <w:style w:type="paragraph" w:customStyle="1" w:styleId="631CA9F97E8D4C2C939C4F693DBA39C4">
    <w:name w:val="631CA9F97E8D4C2C939C4F693DBA39C4"/>
    <w:rsid w:val="000B6758"/>
  </w:style>
  <w:style w:type="paragraph" w:customStyle="1" w:styleId="5E2B26B665FF43ECBB4227BB0A2BD272">
    <w:name w:val="5E2B26B665FF43ECBB4227BB0A2BD272"/>
    <w:rsid w:val="000B6758"/>
  </w:style>
  <w:style w:type="paragraph" w:customStyle="1" w:styleId="4BB509DA2711458997127ED8CC15D407">
    <w:name w:val="4BB509DA2711458997127ED8CC15D407"/>
    <w:rsid w:val="000B6758"/>
  </w:style>
  <w:style w:type="paragraph" w:customStyle="1" w:styleId="622DF73328EF44CC81B75F89D8AACF18">
    <w:name w:val="622DF73328EF44CC81B75F89D8AACF18"/>
    <w:rsid w:val="000B6758"/>
  </w:style>
  <w:style w:type="paragraph" w:customStyle="1" w:styleId="A75111AB9838448387FC9A0E8B623DA8">
    <w:name w:val="A75111AB9838448387FC9A0E8B623DA8"/>
    <w:rsid w:val="000B6758"/>
  </w:style>
  <w:style w:type="paragraph" w:customStyle="1" w:styleId="7F35DF90885D43B0A148113617ECFB3B">
    <w:name w:val="7F35DF90885D43B0A148113617ECFB3B"/>
    <w:rsid w:val="000B6758"/>
  </w:style>
  <w:style w:type="paragraph" w:customStyle="1" w:styleId="1E69C0C6885345C899530413404B1155">
    <w:name w:val="1E69C0C6885345C899530413404B1155"/>
    <w:rsid w:val="000B6758"/>
  </w:style>
  <w:style w:type="paragraph" w:customStyle="1" w:styleId="F0B2BB8701864FF8ACF5BCEC977EAAF2">
    <w:name w:val="F0B2BB8701864FF8ACF5BCEC977EAAF2"/>
    <w:rsid w:val="000B6758"/>
  </w:style>
  <w:style w:type="paragraph" w:customStyle="1" w:styleId="1666682893194ECA91017B85DCCD640B">
    <w:name w:val="1666682893194ECA91017B85DCCD640B"/>
    <w:rsid w:val="000B6758"/>
  </w:style>
  <w:style w:type="paragraph" w:customStyle="1" w:styleId="E558B47FFA8644A3AD5966DB16A49E36">
    <w:name w:val="E558B47FFA8644A3AD5966DB16A49E36"/>
    <w:rsid w:val="000B6758"/>
  </w:style>
  <w:style w:type="paragraph" w:customStyle="1" w:styleId="43F73329E6B44BB8BE39DC7B5D6FD4D8">
    <w:name w:val="43F73329E6B44BB8BE39DC7B5D6FD4D8"/>
    <w:rsid w:val="000B6758"/>
  </w:style>
  <w:style w:type="paragraph" w:customStyle="1" w:styleId="15945B5478784934B362A1CF01CB61AC">
    <w:name w:val="15945B5478784934B362A1CF01CB61AC"/>
    <w:rsid w:val="000B6758"/>
  </w:style>
  <w:style w:type="paragraph" w:customStyle="1" w:styleId="D7DC8E68CDCF4CD0BB8D7D8917DB15C3">
    <w:name w:val="D7DC8E68CDCF4CD0BB8D7D8917DB15C3"/>
    <w:rsid w:val="000B6758"/>
  </w:style>
  <w:style w:type="paragraph" w:customStyle="1" w:styleId="83315888DD2147559086541E85F8BEB6">
    <w:name w:val="83315888DD2147559086541E85F8BEB6"/>
    <w:rsid w:val="000B6758"/>
  </w:style>
  <w:style w:type="paragraph" w:customStyle="1" w:styleId="1CDC2993F78942EC8DE743FDAB1519DD">
    <w:name w:val="1CDC2993F78942EC8DE743FDAB1519DD"/>
    <w:rsid w:val="000B6758"/>
  </w:style>
  <w:style w:type="paragraph" w:customStyle="1" w:styleId="C8813A36F4C14E07BECABE814340C2D5">
    <w:name w:val="C8813A36F4C14E07BECABE814340C2D5"/>
    <w:rsid w:val="000B6758"/>
  </w:style>
  <w:style w:type="paragraph" w:customStyle="1" w:styleId="0915A8467DD743569589C96026F4DE46">
    <w:name w:val="0915A8467DD743569589C96026F4DE46"/>
    <w:rsid w:val="000B6758"/>
  </w:style>
  <w:style w:type="paragraph" w:customStyle="1" w:styleId="54BE98A348414861994F45DB206D655E">
    <w:name w:val="54BE98A348414861994F45DB206D655E"/>
    <w:rsid w:val="000B6758"/>
  </w:style>
  <w:style w:type="paragraph" w:customStyle="1" w:styleId="ABCEC1A102AF477494ECEF576A0DB4A5">
    <w:name w:val="ABCEC1A102AF477494ECEF576A0DB4A5"/>
    <w:rsid w:val="000B6758"/>
  </w:style>
  <w:style w:type="paragraph" w:customStyle="1" w:styleId="DF18C4C97F7B48A3B78DECA15398D7F3">
    <w:name w:val="DF18C4C97F7B48A3B78DECA15398D7F3"/>
    <w:rsid w:val="000B6758"/>
  </w:style>
  <w:style w:type="paragraph" w:customStyle="1" w:styleId="4C568777568E4672A366802416AB7E35">
    <w:name w:val="4C568777568E4672A366802416AB7E35"/>
    <w:rsid w:val="000B6758"/>
  </w:style>
  <w:style w:type="paragraph" w:customStyle="1" w:styleId="F434EB9BE39B46428E8053A10DC31531">
    <w:name w:val="F434EB9BE39B46428E8053A10DC31531"/>
    <w:rsid w:val="000B6758"/>
  </w:style>
  <w:style w:type="paragraph" w:customStyle="1" w:styleId="22E77DDD4966454D9B28ED4266278032">
    <w:name w:val="22E77DDD4966454D9B28ED4266278032"/>
    <w:rsid w:val="000B6758"/>
  </w:style>
  <w:style w:type="paragraph" w:customStyle="1" w:styleId="B2C53178B320450A88840D26CD79C025">
    <w:name w:val="B2C53178B320450A88840D26CD79C025"/>
    <w:rsid w:val="000B6758"/>
  </w:style>
  <w:style w:type="paragraph" w:customStyle="1" w:styleId="3AD97F2C41104B5CAF32F0441FCDCFA2">
    <w:name w:val="3AD97F2C41104B5CAF32F0441FCDCFA2"/>
    <w:rsid w:val="000B6758"/>
  </w:style>
  <w:style w:type="paragraph" w:customStyle="1" w:styleId="A4B6BAB4CF8144A4BBB888D18E25DDCC">
    <w:name w:val="A4B6BAB4CF8144A4BBB888D18E25DDCC"/>
    <w:rsid w:val="000B6758"/>
  </w:style>
  <w:style w:type="paragraph" w:customStyle="1" w:styleId="FE8CF58DE7444D8F9B0B2B63B0A923D2">
    <w:name w:val="FE8CF58DE7444D8F9B0B2B63B0A923D2"/>
    <w:rsid w:val="000B6758"/>
  </w:style>
  <w:style w:type="paragraph" w:customStyle="1" w:styleId="9420576474404E25BAF1A90DA7E04CE7">
    <w:name w:val="9420576474404E25BAF1A90DA7E04CE7"/>
    <w:rsid w:val="000B6758"/>
  </w:style>
  <w:style w:type="paragraph" w:customStyle="1" w:styleId="71D19C36E8E84EF5B69CD1DE879F9D83">
    <w:name w:val="71D19C36E8E84EF5B69CD1DE879F9D83"/>
    <w:rsid w:val="000B6758"/>
  </w:style>
  <w:style w:type="paragraph" w:customStyle="1" w:styleId="36EB9896FB1E430B84E2B07BA4A4252C">
    <w:name w:val="36EB9896FB1E430B84E2B07BA4A4252C"/>
    <w:rsid w:val="000B6758"/>
  </w:style>
  <w:style w:type="paragraph" w:customStyle="1" w:styleId="BB651651EDA94626A8EE6C930216B362">
    <w:name w:val="BB651651EDA94626A8EE6C930216B362"/>
    <w:rsid w:val="000B6758"/>
  </w:style>
  <w:style w:type="paragraph" w:customStyle="1" w:styleId="5448BAAC4C8D4579A9EF9EBE0A374174">
    <w:name w:val="5448BAAC4C8D4579A9EF9EBE0A374174"/>
    <w:rsid w:val="000B6758"/>
  </w:style>
  <w:style w:type="paragraph" w:customStyle="1" w:styleId="CC7344CFBBC74488950BE044DAEB808B">
    <w:name w:val="CC7344CFBBC74488950BE044DAEB808B"/>
    <w:rsid w:val="000B6758"/>
  </w:style>
  <w:style w:type="paragraph" w:customStyle="1" w:styleId="BEFE1B63741142DAA9439E00FA470BC9">
    <w:name w:val="BEFE1B63741142DAA9439E00FA470BC9"/>
    <w:rsid w:val="000B6758"/>
  </w:style>
  <w:style w:type="paragraph" w:customStyle="1" w:styleId="50A82DC912514A028FFE9150C0DA506A">
    <w:name w:val="50A82DC912514A028FFE9150C0DA506A"/>
    <w:rsid w:val="000B6758"/>
  </w:style>
  <w:style w:type="paragraph" w:customStyle="1" w:styleId="637D1DC32A564147BEBBEDC69044A75A">
    <w:name w:val="637D1DC32A564147BEBBEDC69044A75A"/>
    <w:rsid w:val="000B6758"/>
  </w:style>
  <w:style w:type="paragraph" w:customStyle="1" w:styleId="B162BDF92E304F83AD8A7581F018476F">
    <w:name w:val="B162BDF92E304F83AD8A7581F018476F"/>
    <w:rsid w:val="000B6758"/>
  </w:style>
  <w:style w:type="paragraph" w:customStyle="1" w:styleId="346CBA41545440EA926DD6596EA1099A">
    <w:name w:val="346CBA41545440EA926DD6596EA1099A"/>
    <w:rsid w:val="000B6758"/>
  </w:style>
  <w:style w:type="paragraph" w:customStyle="1" w:styleId="8919E2DF2ECB4E1CA0C866165663F082">
    <w:name w:val="8919E2DF2ECB4E1CA0C866165663F082"/>
    <w:rsid w:val="000B6758"/>
  </w:style>
  <w:style w:type="paragraph" w:customStyle="1" w:styleId="6C78876EB90643D7823B2B4572BDD369">
    <w:name w:val="6C78876EB90643D7823B2B4572BDD369"/>
    <w:rsid w:val="000B6758"/>
  </w:style>
  <w:style w:type="paragraph" w:customStyle="1" w:styleId="EBC5D06D55F7409DB4FA74F5C8AAABA3">
    <w:name w:val="EBC5D06D55F7409DB4FA74F5C8AAABA3"/>
    <w:rsid w:val="000B6758"/>
  </w:style>
  <w:style w:type="paragraph" w:customStyle="1" w:styleId="0DA6352BEFB84C4EBE9A7070E2CE2E82">
    <w:name w:val="0DA6352BEFB84C4EBE9A7070E2CE2E82"/>
    <w:rsid w:val="000B6758"/>
  </w:style>
  <w:style w:type="paragraph" w:customStyle="1" w:styleId="9F06951413FE4120AE7C6DB4D98A43E6">
    <w:name w:val="9F06951413FE4120AE7C6DB4D98A43E6"/>
    <w:rsid w:val="000B6758"/>
  </w:style>
  <w:style w:type="paragraph" w:customStyle="1" w:styleId="EB7178F386E843A18D987BE05E083685">
    <w:name w:val="EB7178F386E843A18D987BE05E083685"/>
    <w:rsid w:val="000B6758"/>
  </w:style>
  <w:style w:type="paragraph" w:customStyle="1" w:styleId="882DD6D73C6841CF806784FA2488EE25">
    <w:name w:val="882DD6D73C6841CF806784FA2488EE25"/>
    <w:rsid w:val="000B6758"/>
  </w:style>
  <w:style w:type="paragraph" w:customStyle="1" w:styleId="6811A7BAC6E64FFDABF46B632BA2AE84">
    <w:name w:val="6811A7BAC6E64FFDABF46B632BA2AE84"/>
    <w:rsid w:val="000B6758"/>
  </w:style>
  <w:style w:type="paragraph" w:customStyle="1" w:styleId="D7C2D2B4E8494E4A9B05210C85EB52A4">
    <w:name w:val="D7C2D2B4E8494E4A9B05210C85EB52A4"/>
    <w:rsid w:val="000B6758"/>
  </w:style>
  <w:style w:type="paragraph" w:customStyle="1" w:styleId="50B0BDD2F2C449FFA163E2C1C37639EC">
    <w:name w:val="50B0BDD2F2C449FFA163E2C1C37639EC"/>
    <w:rsid w:val="000B6758"/>
  </w:style>
  <w:style w:type="paragraph" w:customStyle="1" w:styleId="A71FE79BAB3D4510AE613BF673765AF7">
    <w:name w:val="A71FE79BAB3D4510AE613BF673765AF7"/>
    <w:rsid w:val="000B6758"/>
  </w:style>
  <w:style w:type="paragraph" w:customStyle="1" w:styleId="943C10D29C3E4216B45ABCF54EB2EBE9">
    <w:name w:val="943C10D29C3E4216B45ABCF54EB2EBE9"/>
    <w:rsid w:val="000B6758"/>
  </w:style>
  <w:style w:type="paragraph" w:customStyle="1" w:styleId="8C0D1ED7F9D245E691BCC0CAFDFC9786">
    <w:name w:val="8C0D1ED7F9D245E691BCC0CAFDFC9786"/>
    <w:rsid w:val="000B6758"/>
  </w:style>
  <w:style w:type="paragraph" w:customStyle="1" w:styleId="29A03B70D6104344945A708C6EEEC770">
    <w:name w:val="29A03B70D6104344945A708C6EEEC770"/>
    <w:rsid w:val="000B6758"/>
  </w:style>
  <w:style w:type="paragraph" w:customStyle="1" w:styleId="5B43EC2FA50E47109C6AEEA115F86376">
    <w:name w:val="5B43EC2FA50E47109C6AEEA115F86376"/>
    <w:rsid w:val="000B6758"/>
  </w:style>
  <w:style w:type="paragraph" w:customStyle="1" w:styleId="8C3C8513785549CE91762168CE85AC69">
    <w:name w:val="8C3C8513785549CE91762168CE85AC69"/>
    <w:rsid w:val="000B6758"/>
  </w:style>
  <w:style w:type="paragraph" w:customStyle="1" w:styleId="B6CD112E10F040E0B0E74162C80994FC">
    <w:name w:val="B6CD112E10F040E0B0E74162C80994FC"/>
    <w:rsid w:val="000B6758"/>
  </w:style>
  <w:style w:type="paragraph" w:customStyle="1" w:styleId="E4362F86530142F9998E8B43B48B7253">
    <w:name w:val="E4362F86530142F9998E8B43B48B7253"/>
    <w:rsid w:val="000B6758"/>
  </w:style>
  <w:style w:type="paragraph" w:customStyle="1" w:styleId="67453B08031C46EC9F80311C4FCC9358">
    <w:name w:val="67453B08031C46EC9F80311C4FCC9358"/>
    <w:rsid w:val="000B6758"/>
  </w:style>
  <w:style w:type="paragraph" w:customStyle="1" w:styleId="0BE11797F3B14F329E06E85286A9790E">
    <w:name w:val="0BE11797F3B14F329E06E85286A9790E"/>
    <w:rsid w:val="006863C6"/>
  </w:style>
  <w:style w:type="paragraph" w:customStyle="1" w:styleId="3DCC95996443421B92ECFBC4774B229D">
    <w:name w:val="3DCC95996443421B92ECFBC4774B229D"/>
    <w:rsid w:val="006863C6"/>
  </w:style>
  <w:style w:type="paragraph" w:customStyle="1" w:styleId="C2B74F1A04274DFB9306241D440748B2">
    <w:name w:val="C2B74F1A04274DFB9306241D440748B2"/>
    <w:rsid w:val="006863C6"/>
  </w:style>
  <w:style w:type="paragraph" w:customStyle="1" w:styleId="5E6242165930470B97C21A90F3FD2ECA">
    <w:name w:val="5E6242165930470B97C21A90F3FD2ECA"/>
    <w:rsid w:val="006863C6"/>
  </w:style>
  <w:style w:type="paragraph" w:customStyle="1" w:styleId="8375921322364910A1DC8F0C102D77A2">
    <w:name w:val="8375921322364910A1DC8F0C102D77A2"/>
    <w:rsid w:val="006863C6"/>
  </w:style>
  <w:style w:type="paragraph" w:customStyle="1" w:styleId="CE7D4981E864407DB1EE5E179C2ED214">
    <w:name w:val="CE7D4981E864407DB1EE5E179C2ED214"/>
    <w:rsid w:val="006863C6"/>
  </w:style>
  <w:style w:type="paragraph" w:customStyle="1" w:styleId="3DB9D33363D9443FA17CD8C8CF437138">
    <w:name w:val="3DB9D33363D9443FA17CD8C8CF437138"/>
    <w:rsid w:val="00DD5454"/>
  </w:style>
  <w:style w:type="paragraph" w:customStyle="1" w:styleId="346D2A9070544F72BF7684EECAC96D75">
    <w:name w:val="346D2A9070544F72BF7684EECAC96D75"/>
    <w:rsid w:val="00DD5454"/>
  </w:style>
  <w:style w:type="paragraph" w:customStyle="1" w:styleId="C91067C9DB354BEAB5441189443CDD9D">
    <w:name w:val="C91067C9DB354BEAB5441189443CDD9D"/>
    <w:rsid w:val="00DD5454"/>
  </w:style>
  <w:style w:type="paragraph" w:customStyle="1" w:styleId="750310CAA0174DF5BE2D6F6350897ADE">
    <w:name w:val="750310CAA0174DF5BE2D6F6350897ADE"/>
    <w:rsid w:val="00DD5454"/>
  </w:style>
  <w:style w:type="paragraph" w:customStyle="1" w:styleId="5F49720D52B54411897DB620017B06D7">
    <w:name w:val="5F49720D52B54411897DB620017B06D7"/>
    <w:rsid w:val="00DD5454"/>
  </w:style>
  <w:style w:type="paragraph" w:customStyle="1" w:styleId="326AA9A03DF4455CB902AA5ECD64848B">
    <w:name w:val="326AA9A03DF4455CB902AA5ECD64848B"/>
    <w:rsid w:val="00DD5454"/>
  </w:style>
  <w:style w:type="paragraph" w:customStyle="1" w:styleId="7CFAEA67266540E29FF50F7F293AD770">
    <w:name w:val="7CFAEA67266540E29FF50F7F293AD770"/>
    <w:rsid w:val="00DD5454"/>
  </w:style>
  <w:style w:type="paragraph" w:customStyle="1" w:styleId="80403E0348874264BED5339DF7B17553">
    <w:name w:val="80403E0348874264BED5339DF7B17553"/>
    <w:rsid w:val="00DD5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15EE-B0FC-6F4E-974B-C885126C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C:\Users\ea071\AppData\Roaming\Microsoft\Templates\Project-based learning example exercise.dot</Template>
  <TotalTime>0</TotalTime>
  <Pages>3</Pages>
  <Words>685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Echave, Abby</dc:creator>
  <cp:lastModifiedBy>Jenny Illingworth</cp:lastModifiedBy>
  <cp:revision>2</cp:revision>
  <cp:lastPrinted>2016-06-02T14:51:00Z</cp:lastPrinted>
  <dcterms:created xsi:type="dcterms:W3CDTF">2017-07-23T13:06:00Z</dcterms:created>
  <dcterms:modified xsi:type="dcterms:W3CDTF">2017-07-23T13:06:00Z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